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59E0" w14:textId="77777777" w:rsidR="007B2D72" w:rsidRDefault="00F90AC9" w:rsidP="007B2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1"/>
          <w:szCs w:val="21"/>
          <w:lang w:val="en"/>
        </w:rPr>
      </w:pPr>
      <w:r w:rsidRPr="00F90AC9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9EDF0B2" wp14:editId="6F2D117E">
            <wp:simplePos x="0" y="0"/>
            <wp:positionH relativeFrom="column">
              <wp:posOffset>-107315</wp:posOffset>
            </wp:positionH>
            <wp:positionV relativeFrom="paragraph">
              <wp:posOffset>20955</wp:posOffset>
            </wp:positionV>
            <wp:extent cx="1388110" cy="1459230"/>
            <wp:effectExtent l="12700" t="12700" r="8890" b="13970"/>
            <wp:wrapSquare wrapText="bothSides"/>
            <wp:docPr id="5" name="Picture 5" descr="Bulb Cartoon Vector Images (over 24,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b Cartoon Vector Images (over 24,000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8110" cy="1459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06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This year, you may have </w:t>
      </w:r>
      <w:r w:rsidR="00D12F06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>had t</w:t>
      </w:r>
      <w:r w:rsidR="00D12F06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>eachers ‘Team Teaching’ in some of your classes.</w:t>
      </w:r>
      <w:r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</w:t>
      </w:r>
      <w:r w:rsidR="00D12F06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>Team Teaching is when you will have two teachers, instead of one, for a lesson.</w:t>
      </w:r>
      <w:r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Later you </w:t>
      </w:r>
      <w:r w:rsidR="00D12F06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will be given a survey that will ask </w:t>
      </w:r>
      <w:r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>your opinions</w:t>
      </w:r>
      <w:r w:rsidR="00D12F06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about Team Teaching</w:t>
      </w:r>
      <w:r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>.</w:t>
      </w:r>
      <w:r w:rsidR="007B2D72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 </w:t>
      </w:r>
    </w:p>
    <w:p w14:paraId="329225D4" w14:textId="77777777" w:rsidR="007B2D72" w:rsidRDefault="007B2D72" w:rsidP="007B2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Arial"/>
          <w:sz w:val="21"/>
          <w:szCs w:val="21"/>
          <w:lang w:val="en"/>
        </w:rPr>
      </w:pPr>
    </w:p>
    <w:p w14:paraId="67667A5D" w14:textId="65070921" w:rsidR="00F90AC9" w:rsidRPr="00F90AC9" w:rsidRDefault="00D12F06" w:rsidP="007B2D7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Arial"/>
          <w:sz w:val="21"/>
          <w:szCs w:val="21"/>
          <w:lang w:val="en"/>
        </w:rPr>
      </w:pPr>
      <w:r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This worksheet </w:t>
      </w:r>
      <w:r w:rsidR="00F90AC9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may help you </w:t>
      </w:r>
      <w:r w:rsidR="007B2D72">
        <w:rPr>
          <w:rStyle w:val="normaltextrun"/>
          <w:rFonts w:ascii="Comic Sans MS" w:hAnsi="Comic Sans MS" w:cs="Arial"/>
          <w:sz w:val="21"/>
          <w:szCs w:val="21"/>
          <w:lang w:val="en"/>
        </w:rPr>
        <w:t>work out what you thought</w:t>
      </w:r>
      <w:r w:rsidR="00F90AC9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about </w:t>
      </w:r>
      <w:r w:rsidR="007B2D72">
        <w:rPr>
          <w:rStyle w:val="normaltextrun"/>
          <w:rFonts w:ascii="Comic Sans MS" w:hAnsi="Comic Sans MS" w:cs="Arial"/>
          <w:sz w:val="21"/>
          <w:szCs w:val="21"/>
          <w:lang w:val="en"/>
        </w:rPr>
        <w:t>having</w:t>
      </w:r>
      <w:r w:rsidR="00F90AC9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more</w:t>
      </w:r>
      <w:r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than one teache</w:t>
      </w:r>
      <w:r w:rsidR="00F90AC9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>r</w:t>
      </w:r>
      <w:r w:rsidR="007B2D72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for this subject</w:t>
      </w:r>
      <w:r w:rsidR="00F90AC9" w:rsidRPr="00F90AC9">
        <w:rPr>
          <w:rStyle w:val="normaltextrun"/>
          <w:rFonts w:ascii="Comic Sans MS" w:hAnsi="Comic Sans MS" w:cs="Arial"/>
          <w:sz w:val="21"/>
          <w:szCs w:val="21"/>
          <w:lang w:val="en"/>
        </w:rPr>
        <w:t>.</w:t>
      </w:r>
      <w:r w:rsidR="007B2D72">
        <w:rPr>
          <w:rStyle w:val="normaltextrun"/>
          <w:rFonts w:ascii="Comic Sans MS" w:hAnsi="Comic Sans MS" w:cs="Arial"/>
          <w:sz w:val="21"/>
          <w:szCs w:val="21"/>
          <w:lang w:val="en"/>
        </w:rPr>
        <w:t xml:space="preserve"> </w:t>
      </w:r>
      <w:r w:rsidR="007B2D72">
        <w:rPr>
          <w:rStyle w:val="normaltextrun"/>
          <w:rFonts w:ascii="Comic Sans MS" w:hAnsi="Comic Sans MS" w:cs="Calibri"/>
          <w:b/>
          <w:bCs/>
          <w:sz w:val="21"/>
          <w:szCs w:val="21"/>
        </w:rPr>
        <w:t>W</w:t>
      </w:r>
      <w:r w:rsidR="00F90AC9" w:rsidRPr="00F90AC9">
        <w:rPr>
          <w:rStyle w:val="normaltextrun"/>
          <w:rFonts w:ascii="Comic Sans MS" w:hAnsi="Comic Sans MS" w:cs="Calibri"/>
          <w:b/>
          <w:bCs/>
          <w:sz w:val="21"/>
          <w:szCs w:val="21"/>
        </w:rPr>
        <w:t>rite a short note after each question</w:t>
      </w:r>
      <w:r w:rsidR="007B2D72">
        <w:rPr>
          <w:rStyle w:val="normaltextrun"/>
          <w:rFonts w:ascii="Comic Sans MS" w:hAnsi="Comic Sans MS" w:cs="Calibri"/>
          <w:b/>
          <w:bCs/>
          <w:sz w:val="21"/>
          <w:szCs w:val="21"/>
        </w:rPr>
        <w:t xml:space="preserve"> below</w:t>
      </w:r>
      <w:r w:rsidR="00F90AC9" w:rsidRPr="00F90AC9">
        <w:rPr>
          <w:rStyle w:val="normaltextrun"/>
          <w:rFonts w:ascii="Comic Sans MS" w:hAnsi="Comic Sans MS" w:cs="Calibri"/>
          <w:b/>
          <w:bCs/>
          <w:sz w:val="21"/>
          <w:szCs w:val="21"/>
        </w:rPr>
        <w:t>.</w:t>
      </w:r>
    </w:p>
    <w:p w14:paraId="17F6B3AF" w14:textId="75DF4889" w:rsidR="00D12F06" w:rsidRPr="00D12F06" w:rsidRDefault="00D12F06" w:rsidP="00D12F0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</w:p>
    <w:p w14:paraId="0EC860EE" w14:textId="77777777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52AA3E88" w14:textId="77777777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41523D6B" w14:textId="77777777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711C25A6" w14:textId="0950953B" w:rsidR="00F90AC9" w:rsidRDefault="00D12F06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  <w:r w:rsidRPr="00F90AC9">
        <w:rPr>
          <w:rStyle w:val="normaltextrun"/>
          <w:rFonts w:ascii="Comic Sans MS" w:hAnsi="Comic Sans MS" w:cs="Calibri"/>
          <w:sz w:val="22"/>
          <w:szCs w:val="22"/>
        </w:rPr>
        <w:t>What did you think about th</w:t>
      </w:r>
      <w:r w:rsidR="007B2D72">
        <w:rPr>
          <w:rStyle w:val="normaltextrun"/>
          <w:rFonts w:ascii="Comic Sans MS" w:hAnsi="Comic Sans MS" w:cs="Calibri"/>
          <w:sz w:val="22"/>
          <w:szCs w:val="22"/>
        </w:rPr>
        <w:t>e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 xml:space="preserve"> idea of having two teachers instead of o</w:t>
      </w:r>
      <w:r w:rsidR="00F90AC9" w:rsidRPr="00F90AC9">
        <w:rPr>
          <w:rStyle w:val="normaltextrun"/>
          <w:rFonts w:ascii="Comic Sans MS" w:hAnsi="Comic Sans MS" w:cs="Calibri"/>
          <w:sz w:val="22"/>
          <w:szCs w:val="22"/>
        </w:rPr>
        <w:t xml:space="preserve">ne? </w:t>
      </w:r>
    </w:p>
    <w:p w14:paraId="45090287" w14:textId="77777777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37922775" w14:textId="5FA1337B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4640EE51" w14:textId="77777777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282462BB" w14:textId="7D4C0327" w:rsidR="00D12F06" w:rsidRPr="00F90AC9" w:rsidRDefault="00D12F06" w:rsidP="00F90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22"/>
          <w:szCs w:val="22"/>
        </w:rPr>
      </w:pPr>
      <w:r w:rsidRPr="00F90AC9">
        <w:rPr>
          <w:rStyle w:val="normaltextrun"/>
          <w:rFonts w:ascii="Comic Sans MS" w:hAnsi="Comic Sans MS" w:cs="Calibri"/>
          <w:sz w:val="22"/>
          <w:szCs w:val="22"/>
        </w:rPr>
        <w:t xml:space="preserve">Did your </w:t>
      </w:r>
      <w:r w:rsidR="007B2D72">
        <w:rPr>
          <w:rStyle w:val="normaltextrun"/>
          <w:rFonts w:ascii="Comic Sans MS" w:hAnsi="Comic Sans MS" w:cs="Calibri"/>
          <w:sz w:val="22"/>
          <w:szCs w:val="22"/>
        </w:rPr>
        <w:t xml:space="preserve">class 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>teacher explain why there was another teacher there? </w:t>
      </w: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16EC6B3D" w14:textId="77777777" w:rsidR="00D12F06" w:rsidRPr="00F90AC9" w:rsidRDefault="00D12F06" w:rsidP="00F90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55F36C25" w14:textId="7688BC8D" w:rsidR="00F90AC9" w:rsidRDefault="00D12F06" w:rsidP="00F90AC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15B1C362" w14:textId="77777777" w:rsidR="00F90AC9" w:rsidRP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</w:p>
    <w:p w14:paraId="3F500F4E" w14:textId="77777777" w:rsidR="00F90AC9" w:rsidRPr="00F90AC9" w:rsidRDefault="00F90AC9" w:rsidP="00F90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223F2DC3" w14:textId="65858DB4" w:rsidR="00D12F06" w:rsidRPr="00F90AC9" w:rsidRDefault="00D12F06" w:rsidP="00F90AC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r w:rsidRPr="00F90AC9">
        <w:rPr>
          <w:rStyle w:val="normaltextrun"/>
          <w:rFonts w:ascii="Comic Sans MS" w:hAnsi="Comic Sans MS" w:cs="Calibri"/>
          <w:sz w:val="22"/>
          <w:szCs w:val="22"/>
        </w:rPr>
        <w:t>Did it make a difference to you that there was another teacher? </w:t>
      </w: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  <w:r w:rsidR="007B2D72">
        <w:rPr>
          <w:rStyle w:val="eop"/>
          <w:rFonts w:ascii="Comic Sans MS" w:hAnsi="Comic Sans MS" w:cs="Calibri"/>
          <w:sz w:val="22"/>
          <w:szCs w:val="22"/>
        </w:rPr>
        <w:t xml:space="preserve">Yes? No? </w:t>
      </w: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6CCB6575" w14:textId="498C6CEB" w:rsidR="00D12F06" w:rsidRPr="00F90AC9" w:rsidRDefault="00D12F06" w:rsidP="00F90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22"/>
          <w:szCs w:val="22"/>
        </w:rPr>
      </w:pPr>
      <w:r w:rsidRPr="00F90AC9">
        <w:rPr>
          <w:rStyle w:val="normaltextrun"/>
          <w:rFonts w:ascii="Comic Sans MS" w:hAnsi="Comic Sans MS" w:cs="Calibri"/>
          <w:sz w:val="22"/>
          <w:szCs w:val="22"/>
        </w:rPr>
        <w:t xml:space="preserve">If </w:t>
      </w:r>
      <w:r w:rsidR="007B2D72">
        <w:rPr>
          <w:rStyle w:val="normaltextrun"/>
          <w:rFonts w:ascii="Comic Sans MS" w:hAnsi="Comic Sans MS" w:cs="Calibri"/>
          <w:sz w:val="22"/>
          <w:szCs w:val="22"/>
        </w:rPr>
        <w:t xml:space="preserve">you said yes … 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>what difference did it make? </w:t>
      </w: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52002E9E" w14:textId="77777777" w:rsidR="00D12F06" w:rsidRPr="00F90AC9" w:rsidRDefault="00D12F06" w:rsidP="00F90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6C0939A3" w14:textId="4F9A0EED" w:rsidR="00D12F06" w:rsidRDefault="00D12F06" w:rsidP="00F90AC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643B8073" w14:textId="77777777" w:rsidR="007B2D72" w:rsidRPr="00F90AC9" w:rsidRDefault="007B2D72" w:rsidP="00F90AC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</w:p>
    <w:p w14:paraId="28678338" w14:textId="77777777" w:rsidR="00F90AC9" w:rsidRPr="00F90AC9" w:rsidRDefault="00F90AC9" w:rsidP="00F90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24EDAD7F" w14:textId="149355CA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  <w:r>
        <w:rPr>
          <w:rStyle w:val="normaltextrun"/>
          <w:rFonts w:ascii="Comic Sans MS" w:hAnsi="Comic Sans MS" w:cs="Calibri"/>
          <w:sz w:val="22"/>
          <w:szCs w:val="22"/>
        </w:rPr>
        <w:t>Pick</w:t>
      </w:r>
      <w:r w:rsidR="00D12F06" w:rsidRPr="00F90AC9">
        <w:rPr>
          <w:rStyle w:val="normaltextrun"/>
          <w:rFonts w:ascii="Comic Sans MS" w:hAnsi="Comic Sans MS" w:cs="Calibri"/>
          <w:sz w:val="22"/>
          <w:szCs w:val="22"/>
        </w:rPr>
        <w:t xml:space="preserve"> </w:t>
      </w:r>
      <w:r w:rsidR="00D12F06" w:rsidRPr="007B2D72">
        <w:rPr>
          <w:rStyle w:val="normaltextrun"/>
          <w:rFonts w:ascii="Comic Sans MS" w:hAnsi="Comic Sans MS" w:cs="Calibri"/>
          <w:b/>
          <w:bCs/>
          <w:sz w:val="22"/>
          <w:szCs w:val="22"/>
        </w:rPr>
        <w:t xml:space="preserve">one thing you </w:t>
      </w:r>
      <w:r w:rsidRPr="007B2D72">
        <w:rPr>
          <w:rStyle w:val="normaltextrun"/>
          <w:rFonts w:ascii="Comic Sans MS" w:hAnsi="Comic Sans MS" w:cs="Calibri"/>
          <w:b/>
          <w:bCs/>
          <w:sz w:val="22"/>
          <w:szCs w:val="22"/>
        </w:rPr>
        <w:t>liked</w:t>
      </w:r>
      <w:r w:rsidR="00D12F06" w:rsidRPr="007B2D72">
        <w:rPr>
          <w:rStyle w:val="normaltextrun"/>
          <w:rFonts w:ascii="Comic Sans MS" w:hAnsi="Comic Sans MS" w:cs="Calibri"/>
          <w:b/>
          <w:bCs/>
          <w:sz w:val="22"/>
          <w:szCs w:val="22"/>
        </w:rPr>
        <w:t xml:space="preserve"> </w:t>
      </w:r>
      <w:r w:rsidR="00D12F06" w:rsidRPr="00F90AC9">
        <w:rPr>
          <w:rStyle w:val="normaltextrun"/>
          <w:rFonts w:ascii="Comic Sans MS" w:hAnsi="Comic Sans MS" w:cs="Calibri"/>
          <w:sz w:val="22"/>
          <w:szCs w:val="22"/>
        </w:rPr>
        <w:t xml:space="preserve">about 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 xml:space="preserve">being </w:t>
      </w:r>
      <w:r>
        <w:rPr>
          <w:rStyle w:val="normaltextrun"/>
          <w:rFonts w:ascii="Comic Sans MS" w:hAnsi="Comic Sans MS" w:cs="Calibri"/>
          <w:sz w:val="22"/>
          <w:szCs w:val="22"/>
        </w:rPr>
        <w:t xml:space="preserve">taught by 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>more than one teacher</w:t>
      </w:r>
      <w:r>
        <w:rPr>
          <w:rStyle w:val="normaltextrun"/>
          <w:rFonts w:ascii="Comic Sans MS" w:hAnsi="Comic Sans MS" w:cs="Calibri"/>
          <w:sz w:val="22"/>
          <w:szCs w:val="22"/>
        </w:rPr>
        <w:t xml:space="preserve"> </w:t>
      </w:r>
      <w:r w:rsidR="00D12F06" w:rsidRPr="00F90AC9">
        <w:rPr>
          <w:rStyle w:val="normaltextrun"/>
          <w:rFonts w:ascii="Comic Sans MS" w:hAnsi="Comic Sans MS" w:cs="Calibri"/>
          <w:sz w:val="22"/>
          <w:szCs w:val="22"/>
        </w:rPr>
        <w:t xml:space="preserve">for this </w:t>
      </w:r>
      <w:r>
        <w:rPr>
          <w:rStyle w:val="normaltextrun"/>
          <w:rFonts w:ascii="Comic Sans MS" w:hAnsi="Comic Sans MS" w:cs="Calibri"/>
          <w:sz w:val="22"/>
          <w:szCs w:val="22"/>
        </w:rPr>
        <w:t>subject</w:t>
      </w:r>
      <w:r w:rsidR="00D12F06" w:rsidRPr="00F90AC9">
        <w:rPr>
          <w:rStyle w:val="normaltextrun"/>
          <w:rFonts w:ascii="Comic Sans MS" w:hAnsi="Comic Sans MS" w:cs="Calibri"/>
          <w:sz w:val="22"/>
          <w:szCs w:val="22"/>
        </w:rPr>
        <w:t>.</w:t>
      </w:r>
    </w:p>
    <w:p w14:paraId="734EEA44" w14:textId="76B669C0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4F03E6C1" w14:textId="59BB9A43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0D19D80E" w14:textId="77777777" w:rsidR="007B2D72" w:rsidRDefault="007B2D72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3505E072" w14:textId="77777777" w:rsidR="00F90AC9" w:rsidRP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7856BC92" w14:textId="6324316A" w:rsidR="00F90AC9" w:rsidRDefault="00F90AC9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  <w:r>
        <w:rPr>
          <w:rStyle w:val="normaltextrun"/>
          <w:rFonts w:ascii="Comic Sans MS" w:hAnsi="Comic Sans MS" w:cs="Calibri"/>
          <w:sz w:val="22"/>
          <w:szCs w:val="22"/>
        </w:rPr>
        <w:t>Pick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 xml:space="preserve"> </w:t>
      </w:r>
      <w:r w:rsidRPr="007B2D72">
        <w:rPr>
          <w:rStyle w:val="normaltextrun"/>
          <w:rFonts w:ascii="Comic Sans MS" w:hAnsi="Comic Sans MS" w:cs="Calibri"/>
          <w:b/>
          <w:bCs/>
          <w:sz w:val="22"/>
          <w:szCs w:val="22"/>
        </w:rPr>
        <w:t xml:space="preserve">one thing you </w:t>
      </w:r>
      <w:r w:rsidRPr="007B2D72">
        <w:rPr>
          <w:rStyle w:val="normaltextrun"/>
          <w:rFonts w:ascii="Comic Sans MS" w:hAnsi="Comic Sans MS" w:cs="Calibri"/>
          <w:b/>
          <w:bCs/>
          <w:sz w:val="22"/>
          <w:szCs w:val="22"/>
        </w:rPr>
        <w:t xml:space="preserve">did not </w:t>
      </w:r>
      <w:r w:rsidRPr="007B2D72">
        <w:rPr>
          <w:rStyle w:val="normaltextrun"/>
          <w:rFonts w:ascii="Comic Sans MS" w:hAnsi="Comic Sans MS" w:cs="Calibri"/>
          <w:b/>
          <w:bCs/>
          <w:sz w:val="22"/>
          <w:szCs w:val="22"/>
        </w:rPr>
        <w:t xml:space="preserve">like 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 xml:space="preserve">about being </w:t>
      </w:r>
      <w:r>
        <w:rPr>
          <w:rStyle w:val="normaltextrun"/>
          <w:rFonts w:ascii="Comic Sans MS" w:hAnsi="Comic Sans MS" w:cs="Calibri"/>
          <w:sz w:val="22"/>
          <w:szCs w:val="22"/>
        </w:rPr>
        <w:t xml:space="preserve">taught by </w:t>
      </w:r>
      <w:r w:rsidRPr="00F90AC9">
        <w:rPr>
          <w:rStyle w:val="normaltextrun"/>
          <w:rFonts w:ascii="Comic Sans MS" w:hAnsi="Comic Sans MS" w:cs="Calibri"/>
          <w:sz w:val="22"/>
          <w:szCs w:val="22"/>
        </w:rPr>
        <w:t>more than one teacher</w:t>
      </w:r>
      <w:r w:rsidR="007B2D72">
        <w:rPr>
          <w:rStyle w:val="normaltextrun"/>
          <w:rFonts w:ascii="Comic Sans MS" w:hAnsi="Comic Sans MS" w:cs="Calibri"/>
          <w:sz w:val="22"/>
          <w:szCs w:val="22"/>
        </w:rPr>
        <w:t xml:space="preserve">. </w:t>
      </w:r>
    </w:p>
    <w:p w14:paraId="7E8888AC" w14:textId="77777777" w:rsidR="007B2D72" w:rsidRPr="00F90AC9" w:rsidRDefault="007B2D72" w:rsidP="00F90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2"/>
          <w:szCs w:val="22"/>
        </w:rPr>
      </w:pPr>
    </w:p>
    <w:p w14:paraId="38F5250A" w14:textId="20242009" w:rsidR="00D12F06" w:rsidRPr="00F90AC9" w:rsidRDefault="00D12F06" w:rsidP="00F90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22"/>
          <w:szCs w:val="22"/>
        </w:rPr>
      </w:pPr>
      <w:r w:rsidRPr="00F90AC9">
        <w:rPr>
          <w:rStyle w:val="normaltextrun"/>
          <w:rFonts w:ascii="Comic Sans MS" w:hAnsi="Comic Sans MS" w:cs="Calibri"/>
          <w:sz w:val="22"/>
          <w:szCs w:val="22"/>
        </w:rPr>
        <w:t> </w:t>
      </w: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282435AF" w14:textId="6EBB7467" w:rsidR="00F90AC9" w:rsidRPr="00F90AC9" w:rsidRDefault="00D12F06" w:rsidP="00F90AC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Calibri"/>
          <w:sz w:val="22"/>
          <w:szCs w:val="22"/>
        </w:rPr>
      </w:pPr>
      <w:r w:rsidRPr="00F90AC9">
        <w:rPr>
          <w:rStyle w:val="eop"/>
          <w:rFonts w:ascii="Comic Sans MS" w:hAnsi="Comic Sans MS" w:cs="Calibri"/>
          <w:sz w:val="22"/>
          <w:szCs w:val="22"/>
        </w:rPr>
        <w:t> </w:t>
      </w:r>
    </w:p>
    <w:p w14:paraId="0E2569E7" w14:textId="77777777" w:rsidR="00F90AC9" w:rsidRPr="00F90AC9" w:rsidRDefault="00F90AC9" w:rsidP="00D12F06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2"/>
          <w:szCs w:val="22"/>
        </w:rPr>
      </w:pPr>
    </w:p>
    <w:p w14:paraId="4B7BC07B" w14:textId="2A667077" w:rsidR="00D12F06" w:rsidRPr="00F90AC9" w:rsidRDefault="00D12F06" w:rsidP="00D12F06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2"/>
          <w:szCs w:val="22"/>
        </w:rPr>
      </w:pPr>
    </w:p>
    <w:p w14:paraId="76F16C4D" w14:textId="26D4B924" w:rsidR="00F90AC9" w:rsidRPr="00F90AC9" w:rsidRDefault="00D12F06" w:rsidP="00D12F0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b/>
          <w:bCs/>
          <w:sz w:val="22"/>
          <w:szCs w:val="22"/>
        </w:rPr>
      </w:pPr>
      <w:r w:rsidRPr="00F90AC9">
        <w:rPr>
          <w:rStyle w:val="normaltextrun"/>
          <w:rFonts w:ascii="Comic Sans MS" w:hAnsi="Comic Sans MS" w:cs="Calibri"/>
          <w:b/>
          <w:bCs/>
          <w:sz w:val="22"/>
          <w:szCs w:val="22"/>
        </w:rPr>
        <w:t>T</w:t>
      </w:r>
      <w:r w:rsidR="00F90AC9" w:rsidRPr="00F90AC9">
        <w:rPr>
          <w:rStyle w:val="normaltextrun"/>
          <w:rFonts w:ascii="Comic Sans MS" w:hAnsi="Comic Sans MS" w:cs="Calibri"/>
          <w:b/>
          <w:bCs/>
          <w:sz w:val="22"/>
          <w:szCs w:val="22"/>
        </w:rPr>
        <w:t xml:space="preserve">alk to your </w:t>
      </w:r>
      <w:r w:rsidRPr="00F90AC9">
        <w:rPr>
          <w:rStyle w:val="normaltextrun"/>
          <w:rFonts w:ascii="Comic Sans MS" w:hAnsi="Comic Sans MS" w:cs="Calibri"/>
          <w:b/>
          <w:bCs/>
          <w:sz w:val="22"/>
          <w:szCs w:val="22"/>
        </w:rPr>
        <w:t>partner</w:t>
      </w:r>
      <w:r w:rsidR="00F90AC9" w:rsidRPr="00F90AC9">
        <w:rPr>
          <w:rStyle w:val="normaltextrun"/>
          <w:rFonts w:ascii="Comic Sans MS" w:hAnsi="Comic Sans MS" w:cs="Calibri"/>
          <w:b/>
          <w:bCs/>
          <w:sz w:val="22"/>
          <w:szCs w:val="22"/>
        </w:rPr>
        <w:t>…</w:t>
      </w:r>
    </w:p>
    <w:p w14:paraId="2A14AA50" w14:textId="0D973A2B" w:rsidR="00F63477" w:rsidRPr="00F90AC9" w:rsidRDefault="00D12F06" w:rsidP="00F90AC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90AC9">
        <w:rPr>
          <w:rStyle w:val="normaltextrun"/>
          <w:rFonts w:ascii="Comic Sans MS" w:hAnsi="Comic Sans MS" w:cs="Calibri"/>
          <w:sz w:val="22"/>
          <w:szCs w:val="22"/>
        </w:rPr>
        <w:t>Go through the questions one by one. When you have talked about the questions use a different colour pen to add any new ideas you agree with. </w:t>
      </w:r>
      <w:r w:rsidR="00EB3B4F" w:rsidRPr="00F90AC9">
        <w:rPr>
          <w:rFonts w:ascii="Comic Sans MS" w:hAnsi="Comic Sans MS"/>
          <w:sz w:val="22"/>
          <w:szCs w:val="22"/>
        </w:rPr>
        <w:tab/>
      </w:r>
      <w:r w:rsidR="00EB3B4F" w:rsidRPr="00F90AC9">
        <w:rPr>
          <w:rFonts w:ascii="Comic Sans MS" w:hAnsi="Comic Sans MS"/>
          <w:sz w:val="22"/>
          <w:szCs w:val="22"/>
        </w:rPr>
        <w:tab/>
      </w:r>
      <w:r w:rsidR="00EB3B4F" w:rsidRPr="00F90AC9">
        <w:rPr>
          <w:rFonts w:ascii="Comic Sans MS" w:hAnsi="Comic Sans MS"/>
          <w:sz w:val="22"/>
          <w:szCs w:val="22"/>
        </w:rPr>
        <w:tab/>
      </w:r>
      <w:r w:rsidR="00EB3B4F" w:rsidRPr="00F90AC9">
        <w:rPr>
          <w:rFonts w:ascii="Comic Sans MS" w:hAnsi="Comic Sans MS"/>
          <w:sz w:val="22"/>
          <w:szCs w:val="22"/>
        </w:rPr>
        <w:tab/>
      </w:r>
    </w:p>
    <w:p w14:paraId="75D6790E" w14:textId="79219F37" w:rsidR="00F63477" w:rsidRPr="00D12F06" w:rsidRDefault="00F63477" w:rsidP="002F1A0D">
      <w:pPr>
        <w:pStyle w:val="Heading6"/>
        <w:rPr>
          <w:rFonts w:ascii="Comic Sans MS" w:hAnsi="Comic Sans MS"/>
        </w:rPr>
      </w:pPr>
    </w:p>
    <w:sectPr w:rsidR="00F63477" w:rsidRPr="00D12F06">
      <w:headerReference w:type="default" r:id="rId11"/>
      <w:footerReference w:type="default" r:id="rId12"/>
      <w:pgSz w:w="11900" w:h="16840"/>
      <w:pgMar w:top="1600" w:right="1440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1967" w14:textId="77777777" w:rsidR="00683CE7" w:rsidRDefault="00683CE7">
      <w:r>
        <w:separator/>
      </w:r>
    </w:p>
  </w:endnote>
  <w:endnote w:type="continuationSeparator" w:id="0">
    <w:p w14:paraId="777E1CD3" w14:textId="77777777" w:rsidR="00683CE7" w:rsidRDefault="0068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05BE" w14:textId="77777777" w:rsidR="00F63477" w:rsidRDefault="00533B4F">
    <w:pPr>
      <w:pStyle w:val="HeaderFooter"/>
      <w:tabs>
        <w:tab w:val="center" w:pos="4510"/>
        <w:tab w:val="right" w:pos="9020"/>
      </w:tabs>
    </w:pPr>
    <w:r>
      <w:fldChar w:fldCharType="begin"/>
    </w:r>
    <w:r>
      <w:instrText xml:space="preserve"> PAGE </w:instrText>
    </w:r>
    <w:r>
      <w:fldChar w:fldCharType="separate"/>
    </w:r>
    <w:r w:rsidR="00EB3B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1ADB6" w14:textId="77777777" w:rsidR="00683CE7" w:rsidRDefault="00683CE7">
      <w:r>
        <w:separator/>
      </w:r>
    </w:p>
  </w:footnote>
  <w:footnote w:type="continuationSeparator" w:id="0">
    <w:p w14:paraId="3E377828" w14:textId="77777777" w:rsidR="00683CE7" w:rsidRDefault="0068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C63D" w14:textId="1F3A5103" w:rsidR="00EB3B4F" w:rsidRDefault="007B2D72" w:rsidP="00EB697C">
    <w:pPr>
      <w:pStyle w:val="HeaderFooter"/>
      <w:tabs>
        <w:tab w:val="center" w:pos="4510"/>
        <w:tab w:val="right" w:pos="9020"/>
      </w:tabs>
    </w:pPr>
    <w:r>
      <w:t xml:space="preserve">Team Teaching: Pupil Thinking activity </w:t>
    </w:r>
    <w:r w:rsidR="00EB69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F7D"/>
    <w:multiLevelType w:val="multilevel"/>
    <w:tmpl w:val="381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60C5E"/>
    <w:multiLevelType w:val="multilevel"/>
    <w:tmpl w:val="287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867EB"/>
    <w:multiLevelType w:val="hybridMultilevel"/>
    <w:tmpl w:val="B85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284"/>
    <w:multiLevelType w:val="hybridMultilevel"/>
    <w:tmpl w:val="81609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7630E"/>
    <w:multiLevelType w:val="hybridMultilevel"/>
    <w:tmpl w:val="ADE00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8086C"/>
    <w:multiLevelType w:val="multilevel"/>
    <w:tmpl w:val="72769CD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01DBF"/>
    <w:multiLevelType w:val="multilevel"/>
    <w:tmpl w:val="E170368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9D261C"/>
    <w:multiLevelType w:val="multilevel"/>
    <w:tmpl w:val="7FE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06"/>
    <w:rsid w:val="00081A19"/>
    <w:rsid w:val="001C3964"/>
    <w:rsid w:val="002F1A0D"/>
    <w:rsid w:val="00404F4D"/>
    <w:rsid w:val="00520169"/>
    <w:rsid w:val="00533B4F"/>
    <w:rsid w:val="00567012"/>
    <w:rsid w:val="005A235D"/>
    <w:rsid w:val="00683CE7"/>
    <w:rsid w:val="007B2D72"/>
    <w:rsid w:val="00865B29"/>
    <w:rsid w:val="00911E73"/>
    <w:rsid w:val="00A46FE4"/>
    <w:rsid w:val="00A7206A"/>
    <w:rsid w:val="00D12F06"/>
    <w:rsid w:val="00EB3B4F"/>
    <w:rsid w:val="00EB697C"/>
    <w:rsid w:val="00F63477"/>
    <w:rsid w:val="00F7399D"/>
    <w:rsid w:val="00F90AC9"/>
    <w:rsid w:val="4891F43F"/>
    <w:rsid w:val="55D20CA0"/>
    <w:rsid w:val="685A08D5"/>
    <w:rsid w:val="6D8C0D72"/>
    <w:rsid w:val="7E3B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0050"/>
  <w15:docId w15:val="{F6311DCD-0FAB-3542-8E8A-5E4E5A13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A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1A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1A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rial" w:hAnsi="Arial" w:cs="Arial Unicode MS"/>
      <w:color w:val="0177BD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line="216" w:lineRule="auto"/>
    </w:pPr>
    <w:rPr>
      <w:rFonts w:ascii="Arial" w:eastAsia="Arial" w:hAnsi="Arial" w:cs="Arial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</w:pPr>
    <w:rPr>
      <w:rFonts w:ascii="Arial" w:hAnsi="Arial" w:cs="Arial Unicode MS"/>
      <w:b/>
      <w:bCs/>
      <w:color w:val="FE671C"/>
      <w:spacing w:val="-27"/>
      <w:sz w:val="92"/>
      <w:szCs w:val="9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cs="Arial Unicode MS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Pr>
      <w:rFonts w:ascii="Arial" w:hAnsi="Arial" w:cs="Arial Unicode MS"/>
      <w:i/>
      <w:iCs/>
      <w:color w:val="A3419E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B3B4F"/>
    <w:pPr>
      <w:keepNext/>
      <w:keepLines/>
      <w:spacing w:after="440" w:line="216" w:lineRule="auto"/>
      <w:outlineLvl w:val="0"/>
    </w:pPr>
    <w:rPr>
      <w:rFonts w:ascii="Arial" w:hAnsi="Arial" w:cs="Arial Unicode MS"/>
      <w:color w:val="A3419E"/>
      <w:spacing w:val="4"/>
      <w:sz w:val="32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B3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normaltextrun">
    <w:name w:val="normaltextrun"/>
    <w:basedOn w:val="DefaultParagraphFont"/>
    <w:rsid w:val="00EB3B4F"/>
  </w:style>
  <w:style w:type="character" w:customStyle="1" w:styleId="eop">
    <w:name w:val="eop"/>
    <w:basedOn w:val="DefaultParagraphFont"/>
    <w:rsid w:val="00EB3B4F"/>
  </w:style>
  <w:style w:type="character" w:customStyle="1" w:styleId="tabchar">
    <w:name w:val="tabchar"/>
    <w:basedOn w:val="DefaultParagraphFont"/>
    <w:rsid w:val="00EB3B4F"/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3B4F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A0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A0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1A0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1A0D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TT_Word_Template.dotx" TargetMode="Externa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6307FAAB864CB669C25CE71A5890" ma:contentTypeVersion="10" ma:contentTypeDescription="Create a new document." ma:contentTypeScope="" ma:versionID="6e98435eab08d0a64cc3f909cdb16cb0">
  <xsd:schema xmlns:xsd="http://www.w3.org/2001/XMLSchema" xmlns:xs="http://www.w3.org/2001/XMLSchema" xmlns:p="http://schemas.microsoft.com/office/2006/metadata/properties" xmlns:ns2="2cd82829-65ae-4e2e-a6a8-485adddf0916" targetNamespace="http://schemas.microsoft.com/office/2006/metadata/properties" ma:root="true" ma:fieldsID="3303eedd8a13e3559273c16ca4cf287a" ns2:_="">
    <xsd:import namespace="2cd82829-65ae-4e2e-a6a8-485addd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2829-65ae-4e2e-a6a8-485adddf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A998E-7993-4716-9DFF-F581BDF64589}"/>
</file>

<file path=customXml/itemProps2.xml><?xml version="1.0" encoding="utf-8"?>
<ds:datastoreItem xmlns:ds="http://schemas.openxmlformats.org/officeDocument/2006/customXml" ds:itemID="{F39E7AB7-B490-421F-A1A4-BA627E19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4F878-1A63-4B59-8120-6B2AD4172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TT_Word_Template.dotx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Rickard</dc:creator>
  <cp:lastModifiedBy>Angela Rickard</cp:lastModifiedBy>
  <cp:revision>1</cp:revision>
  <dcterms:created xsi:type="dcterms:W3CDTF">2021-06-29T15:44:00Z</dcterms:created>
  <dcterms:modified xsi:type="dcterms:W3CDTF">2021-06-29T16:12:00Z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0x0101001D816307FAAB864CB669C25CE71A5890</vt:lpwstr>
  </property>
</Properties>
</file>