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2DA00" w14:textId="77777777" w:rsidR="00273F9C" w:rsidRPr="00273F9C" w:rsidRDefault="00273F9C" w:rsidP="00273F9C">
      <w:pPr>
        <w:rPr>
          <w:rFonts w:ascii="Comic Sans MS" w:hAnsi="Comic Sans MS"/>
          <w:sz w:val="22"/>
          <w:szCs w:val="22"/>
        </w:rPr>
      </w:pPr>
    </w:p>
    <w:p w14:paraId="48CFB6FD" w14:textId="77777777" w:rsidR="00273F9C" w:rsidRPr="00273F9C" w:rsidRDefault="00273F9C" w:rsidP="00273F9C">
      <w:pPr>
        <w:rPr>
          <w:rFonts w:ascii="Comic Sans MS" w:hAnsi="Comic Sans MS"/>
          <w:sz w:val="22"/>
          <w:szCs w:val="22"/>
        </w:rPr>
      </w:pPr>
    </w:p>
    <w:p w14:paraId="797636CD" w14:textId="0D22F726" w:rsidR="00273F9C" w:rsidRPr="00273F9C" w:rsidRDefault="00273F9C" w:rsidP="00273F9C">
      <w:pPr>
        <w:rPr>
          <w:rFonts w:ascii="Comic Sans MS" w:hAnsi="Comic Sans MS"/>
          <w:sz w:val="22"/>
          <w:szCs w:val="22"/>
        </w:rPr>
      </w:pPr>
      <w:r w:rsidRPr="00273F9C">
        <w:rPr>
          <w:rFonts w:ascii="Comic Sans MS" w:hAnsi="Comic Sans MS"/>
          <w:sz w:val="22"/>
          <w:szCs w:val="22"/>
        </w:rPr>
        <w:t>Class Group: _______</w:t>
      </w:r>
      <w:r w:rsidRPr="00273F9C">
        <w:rPr>
          <w:rFonts w:ascii="Comic Sans MS" w:hAnsi="Comic Sans MS"/>
          <w:sz w:val="22"/>
          <w:szCs w:val="22"/>
        </w:rPr>
        <w:t xml:space="preserve">____ </w:t>
      </w:r>
      <w:r w:rsidRPr="00273F9C">
        <w:rPr>
          <w:rFonts w:ascii="Comic Sans MS" w:hAnsi="Comic Sans MS"/>
          <w:sz w:val="22"/>
          <w:szCs w:val="22"/>
        </w:rPr>
        <w:tab/>
        <w:t>Teacher(s): __________________________</w:t>
      </w:r>
    </w:p>
    <w:p w14:paraId="76BF3326" w14:textId="455AB2D0" w:rsidR="00273F9C" w:rsidRPr="00273F9C" w:rsidRDefault="00273F9C" w:rsidP="00273F9C">
      <w:pPr>
        <w:rPr>
          <w:rFonts w:ascii="Comic Sans MS" w:hAnsi="Comic Sans MS"/>
          <w:sz w:val="22"/>
          <w:szCs w:val="22"/>
        </w:rPr>
      </w:pPr>
      <w:r w:rsidRPr="00273F9C">
        <w:rPr>
          <w:rFonts w:ascii="Comic Sans MS" w:hAnsi="Comic Sans MS"/>
          <w:sz w:val="22"/>
          <w:szCs w:val="22"/>
        </w:rPr>
        <w:t>Subject (with Team Teaching): ______</w:t>
      </w:r>
    </w:p>
    <w:p w14:paraId="201A1FAF" w14:textId="77777777" w:rsidR="00273F9C" w:rsidRPr="00273F9C" w:rsidRDefault="00273F9C" w:rsidP="00273F9C">
      <w:pPr>
        <w:rPr>
          <w:rFonts w:ascii="Comic Sans MS" w:hAnsi="Comic Sans MS"/>
          <w:sz w:val="22"/>
          <w:szCs w:val="22"/>
        </w:rPr>
      </w:pPr>
    </w:p>
    <w:p w14:paraId="253E3F30" w14:textId="64701F7B" w:rsidR="00273F9C" w:rsidRPr="00273F9C" w:rsidRDefault="00273F9C" w:rsidP="00273F9C">
      <w:pPr>
        <w:rPr>
          <w:rFonts w:ascii="Comic Sans MS" w:hAnsi="Comic Sans MS"/>
          <w:sz w:val="22"/>
          <w:szCs w:val="22"/>
        </w:rPr>
      </w:pPr>
      <w:r w:rsidRPr="00273F9C">
        <w:rPr>
          <w:rFonts w:ascii="Comic Sans MS" w:hAnsi="Comic Sans MS"/>
          <w:sz w:val="22"/>
          <w:szCs w:val="22"/>
        </w:rPr>
        <w:t xml:space="preserve">For some of your lessons in some subjects this year your class has had two teachers teaching together. This is called </w:t>
      </w:r>
      <w:r w:rsidRPr="00273F9C">
        <w:rPr>
          <w:rFonts w:ascii="Comic Sans MS" w:hAnsi="Comic Sans MS"/>
          <w:b/>
          <w:bCs/>
          <w:sz w:val="22"/>
          <w:szCs w:val="22"/>
        </w:rPr>
        <w:t>Team Teaching</w:t>
      </w:r>
      <w:r w:rsidRPr="00273F9C">
        <w:rPr>
          <w:rFonts w:ascii="Comic Sans MS" w:hAnsi="Comic Sans MS"/>
          <w:sz w:val="22"/>
          <w:szCs w:val="22"/>
        </w:rPr>
        <w:t xml:space="preserve">. The questions in this survey ask </w:t>
      </w:r>
      <w:r w:rsidRPr="00273F9C">
        <w:rPr>
          <w:rFonts w:ascii="Comic Sans MS" w:hAnsi="Comic Sans MS"/>
          <w:sz w:val="22"/>
          <w:szCs w:val="22"/>
        </w:rPr>
        <w:t>your opinion of th</w:t>
      </w:r>
      <w:r w:rsidRPr="00273F9C">
        <w:rPr>
          <w:rFonts w:ascii="Comic Sans MS" w:hAnsi="Comic Sans MS"/>
          <w:sz w:val="22"/>
          <w:szCs w:val="22"/>
        </w:rPr>
        <w:t xml:space="preserve">e classes where </w:t>
      </w:r>
      <w:r w:rsidRPr="00273F9C">
        <w:rPr>
          <w:rFonts w:ascii="Comic Sans MS" w:hAnsi="Comic Sans MS"/>
          <w:sz w:val="22"/>
          <w:szCs w:val="22"/>
        </w:rPr>
        <w:t>you had more than one</w:t>
      </w:r>
      <w:r w:rsidRPr="00273F9C">
        <w:rPr>
          <w:rFonts w:ascii="Comic Sans MS" w:hAnsi="Comic Sans MS"/>
          <w:sz w:val="22"/>
          <w:szCs w:val="22"/>
        </w:rPr>
        <w:t xml:space="preserve"> teacher</w:t>
      </w:r>
      <w:r w:rsidRPr="00273F9C">
        <w:rPr>
          <w:rFonts w:ascii="Comic Sans MS" w:hAnsi="Comic Sans MS"/>
          <w:sz w:val="22"/>
          <w:szCs w:val="22"/>
        </w:rPr>
        <w:t xml:space="preserve"> at the same time. </w:t>
      </w:r>
      <w:r w:rsidRPr="00273F9C">
        <w:rPr>
          <w:rFonts w:ascii="Comic Sans MS" w:hAnsi="Comic Sans MS"/>
          <w:sz w:val="22"/>
          <w:szCs w:val="22"/>
        </w:rPr>
        <w:t xml:space="preserve"> </w:t>
      </w:r>
    </w:p>
    <w:p w14:paraId="600ADA45" w14:textId="77777777" w:rsidR="00273F9C" w:rsidRPr="00273F9C" w:rsidRDefault="00273F9C" w:rsidP="00273F9C">
      <w:pPr>
        <w:rPr>
          <w:rFonts w:ascii="Comic Sans MS" w:hAnsi="Comic Sans MS"/>
          <w:sz w:val="22"/>
          <w:szCs w:val="22"/>
        </w:rPr>
      </w:pPr>
    </w:p>
    <w:p w14:paraId="1B646DFF" w14:textId="77777777" w:rsidR="00273F9C" w:rsidRPr="00273F9C" w:rsidRDefault="00273F9C" w:rsidP="00273F9C">
      <w:pPr>
        <w:rPr>
          <w:rFonts w:ascii="Comic Sans MS" w:hAnsi="Comic Sans MS"/>
          <w:sz w:val="22"/>
          <w:szCs w:val="22"/>
        </w:rPr>
      </w:pPr>
      <w:r w:rsidRPr="00273F9C">
        <w:rPr>
          <w:rFonts w:ascii="Comic Sans MS" w:hAnsi="Comic Sans MS"/>
          <w:color w:val="000000" w:themeColor="text1"/>
          <w:sz w:val="22"/>
          <w:szCs w:val="22"/>
        </w:rPr>
        <w:t xml:space="preserve">Thank you for answering this survey. </w:t>
      </w:r>
      <w:r w:rsidRPr="00273F9C">
        <w:rPr>
          <w:rFonts w:ascii="Comic Sans MS" w:hAnsi="Comic Sans MS"/>
          <w:sz w:val="22"/>
          <w:szCs w:val="22"/>
        </w:rPr>
        <w:t xml:space="preserve">This is not a test! You do not need to add your name. The answers you give will be used by the school to help us to understand how Team Teaching has been working </w:t>
      </w:r>
      <w:r w:rsidRPr="00273F9C">
        <w:rPr>
          <w:rFonts w:ascii="Comic Sans MS" w:hAnsi="Comic Sans MS"/>
          <w:sz w:val="22"/>
          <w:szCs w:val="22"/>
          <w:u w:val="single"/>
        </w:rPr>
        <w:t>from your point of view</w:t>
      </w:r>
      <w:r w:rsidRPr="00273F9C">
        <w:rPr>
          <w:rFonts w:ascii="Comic Sans MS" w:hAnsi="Comic Sans MS"/>
          <w:sz w:val="22"/>
          <w:szCs w:val="22"/>
        </w:rPr>
        <w:t xml:space="preserve">.  </w:t>
      </w:r>
    </w:p>
    <w:p w14:paraId="76DC9CCF" w14:textId="77777777" w:rsidR="00273F9C" w:rsidRPr="00273F9C" w:rsidRDefault="00273F9C" w:rsidP="00273F9C">
      <w:pPr>
        <w:rPr>
          <w:rFonts w:ascii="Comic Sans MS" w:hAnsi="Comic Sans MS"/>
          <w:sz w:val="22"/>
          <w:szCs w:val="22"/>
        </w:rPr>
      </w:pPr>
    </w:p>
    <w:p w14:paraId="0878B4DA" w14:textId="0D8F2103" w:rsidR="00273F9C" w:rsidRPr="00273F9C" w:rsidRDefault="00273F9C" w:rsidP="00273F9C">
      <w:pPr>
        <w:rPr>
          <w:rFonts w:ascii="Comic Sans MS" w:hAnsi="Comic Sans MS"/>
          <w:sz w:val="22"/>
          <w:szCs w:val="22"/>
        </w:rPr>
      </w:pPr>
      <w:r w:rsidRPr="00273F9C">
        <w:rPr>
          <w:rFonts w:ascii="Comic Sans MS" w:hAnsi="Comic Sans MS"/>
          <w:sz w:val="22"/>
          <w:szCs w:val="22"/>
        </w:rPr>
        <w:t xml:space="preserve">There are </w:t>
      </w:r>
      <w:r w:rsidRPr="00273F9C">
        <w:rPr>
          <w:rFonts w:ascii="Comic Sans MS" w:hAnsi="Comic Sans MS"/>
          <w:sz w:val="22"/>
          <w:szCs w:val="22"/>
        </w:rPr>
        <w:t xml:space="preserve">two Sections (total </w:t>
      </w:r>
      <w:r w:rsidRPr="00273F9C">
        <w:rPr>
          <w:rFonts w:ascii="Comic Sans MS" w:hAnsi="Comic Sans MS"/>
          <w:sz w:val="22"/>
          <w:szCs w:val="22"/>
        </w:rPr>
        <w:t>15 questions</w:t>
      </w:r>
      <w:r w:rsidRPr="00273F9C">
        <w:rPr>
          <w:rFonts w:ascii="Comic Sans MS" w:hAnsi="Comic Sans MS"/>
          <w:sz w:val="22"/>
          <w:szCs w:val="22"/>
        </w:rPr>
        <w:t>)</w:t>
      </w:r>
      <w:r w:rsidRPr="00273F9C">
        <w:rPr>
          <w:rFonts w:ascii="Comic Sans MS" w:hAnsi="Comic Sans MS"/>
          <w:sz w:val="22"/>
          <w:szCs w:val="22"/>
        </w:rPr>
        <w:t xml:space="preserve">. Please tick where appropriate and give your honest answer! Some questions at the end ask </w:t>
      </w:r>
      <w:r w:rsidRPr="00273F9C">
        <w:rPr>
          <w:rFonts w:ascii="Comic Sans MS" w:hAnsi="Comic Sans MS"/>
          <w:sz w:val="22"/>
          <w:szCs w:val="22"/>
        </w:rPr>
        <w:t>you to give</w:t>
      </w:r>
      <w:r w:rsidRPr="00273F9C">
        <w:rPr>
          <w:rFonts w:ascii="Comic Sans MS" w:hAnsi="Comic Sans MS"/>
          <w:sz w:val="22"/>
          <w:szCs w:val="22"/>
        </w:rPr>
        <w:t xml:space="preserve"> your opinion. You can write as much, or as little as you like. There no right or wrong answer.</w:t>
      </w:r>
    </w:p>
    <w:p w14:paraId="19BEC838" w14:textId="77777777" w:rsidR="00273F9C" w:rsidRPr="00273F9C" w:rsidRDefault="00273F9C" w:rsidP="00273F9C">
      <w:pPr>
        <w:rPr>
          <w:rFonts w:ascii="Comic Sans MS" w:hAnsi="Comic Sans MS"/>
          <w:sz w:val="22"/>
          <w:szCs w:val="22"/>
        </w:rPr>
      </w:pPr>
    </w:p>
    <w:p w14:paraId="4713C896" w14:textId="77777777" w:rsidR="00273F9C" w:rsidRPr="00273F9C" w:rsidRDefault="00273F9C" w:rsidP="00273F9C">
      <w:pPr>
        <w:rPr>
          <w:rFonts w:ascii="Comic Sans MS" w:hAnsi="Comic Sans MS"/>
          <w:color w:val="000000" w:themeColor="text1"/>
          <w:sz w:val="22"/>
          <w:szCs w:val="22"/>
        </w:rPr>
      </w:pPr>
      <w:r w:rsidRPr="00273F9C">
        <w:rPr>
          <w:rFonts w:ascii="Comic Sans MS" w:hAnsi="Comic Sans MS"/>
          <w:color w:val="000000" w:themeColor="text1"/>
          <w:sz w:val="22"/>
          <w:szCs w:val="22"/>
        </w:rPr>
        <w:t xml:space="preserve">You do not have to answer any of these questions and you can decide not to if you prefer. </w:t>
      </w:r>
    </w:p>
    <w:p w14:paraId="5D02FDD4" w14:textId="77777777" w:rsidR="00273F9C" w:rsidRPr="00273F9C" w:rsidRDefault="00273F9C" w:rsidP="00273F9C">
      <w:pPr>
        <w:rPr>
          <w:rFonts w:ascii="Comic Sans MS" w:hAnsi="Comic Sans MS"/>
          <w:color w:val="000000" w:themeColor="text1"/>
          <w:sz w:val="22"/>
          <w:szCs w:val="22"/>
        </w:rPr>
      </w:pPr>
    </w:p>
    <w:p w14:paraId="56D097F7" w14:textId="77777777" w:rsidR="00273F9C" w:rsidRPr="00273F9C" w:rsidRDefault="00273F9C" w:rsidP="00273F9C">
      <w:pPr>
        <w:rPr>
          <w:rFonts w:ascii="Comic Sans MS" w:hAnsi="Comic Sans MS" w:cs="Helvetica"/>
          <w:color w:val="000000" w:themeColor="text1"/>
          <w:sz w:val="22"/>
          <w:szCs w:val="22"/>
        </w:rPr>
      </w:pPr>
      <w:r w:rsidRPr="00273F9C">
        <w:rPr>
          <w:rFonts w:ascii="Comic Sans MS" w:hAnsi="Comic Sans MS" w:cs="Helvetica"/>
          <w:color w:val="000000" w:themeColor="text1"/>
          <w:sz w:val="22"/>
          <w:szCs w:val="22"/>
        </w:rPr>
        <w:t>If you agree to answer the survey, please read the 4 sentences below and tick each box if you understand the following things:</w:t>
      </w:r>
    </w:p>
    <w:p w14:paraId="1B62B26E" w14:textId="77777777" w:rsidR="00273F9C" w:rsidRPr="00273F9C" w:rsidRDefault="00273F9C" w:rsidP="00273F9C">
      <w:pPr>
        <w:rPr>
          <w:rFonts w:ascii="Comic Sans MS" w:hAnsi="Comic Sans MS"/>
          <w:sz w:val="22"/>
          <w:szCs w:val="22"/>
        </w:rPr>
      </w:pPr>
    </w:p>
    <w:p w14:paraId="3463D551" w14:textId="77777777" w:rsidR="00273F9C" w:rsidRPr="00273F9C" w:rsidRDefault="00273F9C" w:rsidP="00273F9C">
      <w:pPr>
        <w:pStyle w:val="ListParagraph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273F9C">
        <w:rPr>
          <w:rFonts w:ascii="Comic Sans MS" w:hAnsi="Comic Sans MS"/>
          <w:sz w:val="22"/>
          <w:szCs w:val="22"/>
        </w:rPr>
        <w:t xml:space="preserve">I understand that I don’t have to fill in this survey if I don’t want to. </w:t>
      </w:r>
    </w:p>
    <w:p w14:paraId="74FB5678" w14:textId="77777777" w:rsidR="00273F9C" w:rsidRPr="00273F9C" w:rsidRDefault="00273F9C" w:rsidP="00273F9C">
      <w:pPr>
        <w:pStyle w:val="ListParagraph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273F9C">
        <w:rPr>
          <w:rFonts w:ascii="Comic Sans MS" w:hAnsi="Comic Sans MS"/>
          <w:sz w:val="22"/>
          <w:szCs w:val="22"/>
        </w:rPr>
        <w:t xml:space="preserve">I understand that I do not add my name to the page. </w:t>
      </w:r>
    </w:p>
    <w:p w14:paraId="693135D3" w14:textId="77777777" w:rsidR="00273F9C" w:rsidRPr="00273F9C" w:rsidRDefault="00273F9C" w:rsidP="00273F9C">
      <w:pPr>
        <w:pStyle w:val="ListParagraph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273F9C">
        <w:rPr>
          <w:rFonts w:ascii="Comic Sans MS" w:hAnsi="Comic Sans MS"/>
          <w:sz w:val="22"/>
          <w:szCs w:val="22"/>
        </w:rPr>
        <w:t>I understand that my answers will be used by the school for research about Team Teaching.</w:t>
      </w:r>
    </w:p>
    <w:p w14:paraId="1FEABFCA" w14:textId="46F232A0" w:rsidR="00273F9C" w:rsidRPr="00273F9C" w:rsidRDefault="00273F9C" w:rsidP="00273F9C">
      <w:pPr>
        <w:pStyle w:val="ListParagraph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273F9C">
        <w:rPr>
          <w:rFonts w:ascii="Comic Sans MS" w:hAnsi="Comic Sans MS"/>
          <w:sz w:val="22"/>
          <w:szCs w:val="22"/>
        </w:rPr>
        <w:t xml:space="preserve">I understand that my answers will be used to improve teaching in school. </w:t>
      </w:r>
    </w:p>
    <w:p w14:paraId="55F55205" w14:textId="50ACA664" w:rsidR="00273F9C" w:rsidRPr="00273F9C" w:rsidRDefault="00273F9C" w:rsidP="00273F9C">
      <w:pPr>
        <w:rPr>
          <w:rFonts w:ascii="Comic Sans MS" w:hAnsi="Comic Sans MS"/>
          <w:sz w:val="22"/>
          <w:szCs w:val="22"/>
        </w:rPr>
      </w:pPr>
    </w:p>
    <w:p w14:paraId="0BCC5D96" w14:textId="77777777" w:rsidR="00273F9C" w:rsidRPr="00273F9C" w:rsidRDefault="00273F9C" w:rsidP="00273F9C">
      <w:pPr>
        <w:ind w:left="360"/>
        <w:rPr>
          <w:rFonts w:ascii="Comic Sans MS" w:hAnsi="Comic Sans MS"/>
          <w:sz w:val="22"/>
          <w:szCs w:val="22"/>
        </w:rPr>
      </w:pPr>
    </w:p>
    <w:p w14:paraId="3A2EF59F" w14:textId="77777777" w:rsidR="00273F9C" w:rsidRPr="00273F9C" w:rsidRDefault="00273F9C" w:rsidP="00273F9C">
      <w:pPr>
        <w:rPr>
          <w:rFonts w:ascii="Comic Sans MS" w:hAnsi="Comic Sans MS"/>
          <w:sz w:val="22"/>
          <w:szCs w:val="22"/>
        </w:rPr>
      </w:pPr>
    </w:p>
    <w:p w14:paraId="36919C18" w14:textId="77777777" w:rsidR="00273F9C" w:rsidRPr="00273F9C" w:rsidRDefault="00273F9C" w:rsidP="00273F9C">
      <w:pPr>
        <w:rPr>
          <w:rFonts w:ascii="Comic Sans MS" w:hAnsi="Comic Sans MS"/>
          <w:b/>
          <w:sz w:val="22"/>
          <w:szCs w:val="22"/>
        </w:rPr>
      </w:pPr>
    </w:p>
    <w:p w14:paraId="0B1E1B90" w14:textId="77777777" w:rsidR="00273F9C" w:rsidRPr="00273F9C" w:rsidRDefault="00273F9C" w:rsidP="00273F9C">
      <w:pPr>
        <w:rPr>
          <w:rFonts w:ascii="Comic Sans MS" w:hAnsi="Comic Sans MS" w:cs="Times New Roman (Body CS)"/>
          <w:b/>
          <w:sz w:val="22"/>
        </w:rPr>
      </w:pPr>
      <w:r w:rsidRPr="00273F9C">
        <w:rPr>
          <w:rFonts w:ascii="Comic Sans MS" w:hAnsi="Comic Sans MS" w:cs="Times New Roman (Body CS)"/>
          <w:b/>
          <w:sz w:val="22"/>
        </w:rPr>
        <w:br w:type="page"/>
      </w:r>
    </w:p>
    <w:p w14:paraId="40279966" w14:textId="77777777" w:rsidR="00273F9C" w:rsidRPr="00273F9C" w:rsidRDefault="00273F9C" w:rsidP="00273F9C">
      <w:pPr>
        <w:rPr>
          <w:rFonts w:ascii="Comic Sans MS" w:hAnsi="Comic Sans MS" w:cs="Times New Roman (Body CS)"/>
          <w:b/>
          <w:sz w:val="22"/>
        </w:rPr>
      </w:pPr>
    </w:p>
    <w:p w14:paraId="1D142ACC" w14:textId="31A91F6E" w:rsidR="00273F9C" w:rsidRPr="00273F9C" w:rsidRDefault="00273F9C" w:rsidP="00273F9C">
      <w:pPr>
        <w:rPr>
          <w:rFonts w:ascii="Comic Sans MS" w:hAnsi="Comic Sans MS" w:cs="Times New Roman (Body CS)"/>
          <w:sz w:val="28"/>
          <w:szCs w:val="28"/>
        </w:rPr>
      </w:pPr>
      <w:r w:rsidRPr="00273F9C">
        <w:rPr>
          <w:rFonts w:ascii="Comic Sans MS" w:hAnsi="Comic Sans MS" w:cs="Times New Roman (Body CS)"/>
          <w:b/>
          <w:sz w:val="28"/>
          <w:szCs w:val="28"/>
        </w:rPr>
        <w:t xml:space="preserve">Section 1: </w:t>
      </w:r>
      <w:r w:rsidRPr="00273F9C">
        <w:rPr>
          <w:rFonts w:ascii="Comic Sans MS" w:hAnsi="Comic Sans MS" w:cs="Times New Roman (Body CS)"/>
          <w:sz w:val="28"/>
          <w:szCs w:val="28"/>
        </w:rPr>
        <w:t>Your feelings about and experiences of team teaching</w:t>
      </w:r>
    </w:p>
    <w:p w14:paraId="29BA9287" w14:textId="77777777" w:rsidR="00273F9C" w:rsidRPr="00273F9C" w:rsidRDefault="00273F9C" w:rsidP="00273F9C">
      <w:pPr>
        <w:rPr>
          <w:rFonts w:ascii="Comic Sans MS" w:hAnsi="Comic Sans MS"/>
          <w:b/>
          <w:sz w:val="22"/>
          <w:szCs w:val="22"/>
        </w:rPr>
      </w:pPr>
    </w:p>
    <w:p w14:paraId="75940448" w14:textId="2465AFD3" w:rsidR="00273F9C" w:rsidRDefault="00273F9C" w:rsidP="00273F9C">
      <w:pPr>
        <w:rPr>
          <w:rFonts w:ascii="Comic Sans MS" w:hAnsi="Comic Sans MS"/>
          <w:i/>
          <w:sz w:val="22"/>
          <w:szCs w:val="22"/>
        </w:rPr>
      </w:pPr>
      <w:r w:rsidRPr="00273F9C">
        <w:rPr>
          <w:rFonts w:ascii="Comic Sans MS" w:hAnsi="Comic Sans MS"/>
          <w:b/>
          <w:sz w:val="22"/>
          <w:szCs w:val="22"/>
        </w:rPr>
        <w:t xml:space="preserve">Question 1: </w:t>
      </w:r>
      <w:r w:rsidRPr="00273F9C">
        <w:rPr>
          <w:rFonts w:ascii="Comic Sans MS" w:hAnsi="Comic Sans MS"/>
          <w:i/>
          <w:sz w:val="22"/>
          <w:szCs w:val="22"/>
        </w:rPr>
        <w:t xml:space="preserve">Tick the sentence here that matches your feelings about Team Teaching </w:t>
      </w:r>
    </w:p>
    <w:p w14:paraId="6C16E8A6" w14:textId="77777777" w:rsidR="00273F9C" w:rsidRPr="00273F9C" w:rsidRDefault="00273F9C" w:rsidP="00273F9C">
      <w:pPr>
        <w:rPr>
          <w:rFonts w:ascii="Comic Sans MS" w:hAnsi="Comic Sans MS"/>
          <w:sz w:val="22"/>
          <w:szCs w:val="22"/>
        </w:rPr>
      </w:pPr>
    </w:p>
    <w:p w14:paraId="4A7523AF" w14:textId="77777777" w:rsidR="00273F9C" w:rsidRPr="00273F9C" w:rsidRDefault="00273F9C" w:rsidP="00273F9C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273F9C">
        <w:rPr>
          <w:rFonts w:ascii="Comic Sans MS" w:hAnsi="Comic Sans MS"/>
          <w:sz w:val="22"/>
          <w:szCs w:val="22"/>
        </w:rPr>
        <w:t xml:space="preserve">I </w:t>
      </w:r>
      <w:r w:rsidRPr="00273F9C">
        <w:rPr>
          <w:rFonts w:ascii="Comic Sans MS" w:hAnsi="Comic Sans MS"/>
          <w:b/>
          <w:sz w:val="22"/>
          <w:szCs w:val="22"/>
        </w:rPr>
        <w:t>liked</w:t>
      </w:r>
      <w:r w:rsidRPr="00273F9C">
        <w:rPr>
          <w:rFonts w:ascii="Comic Sans MS" w:hAnsi="Comic Sans MS"/>
          <w:sz w:val="22"/>
          <w:szCs w:val="22"/>
        </w:rPr>
        <w:t xml:space="preserve"> classes that had team teaching</w:t>
      </w:r>
    </w:p>
    <w:p w14:paraId="0AE6CF36" w14:textId="77777777" w:rsidR="00273F9C" w:rsidRPr="00273F9C" w:rsidRDefault="00273F9C" w:rsidP="00273F9C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273F9C">
        <w:rPr>
          <w:rFonts w:ascii="Comic Sans MS" w:hAnsi="Comic Sans MS"/>
          <w:sz w:val="22"/>
          <w:szCs w:val="22"/>
        </w:rPr>
        <w:t xml:space="preserve">I </w:t>
      </w:r>
      <w:r w:rsidRPr="00273F9C">
        <w:rPr>
          <w:rFonts w:ascii="Comic Sans MS" w:hAnsi="Comic Sans MS"/>
          <w:b/>
          <w:sz w:val="22"/>
          <w:szCs w:val="22"/>
        </w:rPr>
        <w:t>did not like</w:t>
      </w:r>
      <w:r w:rsidRPr="00273F9C">
        <w:rPr>
          <w:rFonts w:ascii="Comic Sans MS" w:hAnsi="Comic Sans MS"/>
          <w:sz w:val="22"/>
          <w:szCs w:val="22"/>
        </w:rPr>
        <w:t xml:space="preserve"> classes that had team teaching</w:t>
      </w:r>
    </w:p>
    <w:p w14:paraId="53A80DE7" w14:textId="77777777" w:rsidR="00273F9C" w:rsidRPr="00273F9C" w:rsidRDefault="00273F9C" w:rsidP="00273F9C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273F9C">
        <w:rPr>
          <w:rFonts w:ascii="Comic Sans MS" w:hAnsi="Comic Sans MS"/>
          <w:sz w:val="22"/>
          <w:szCs w:val="22"/>
        </w:rPr>
        <w:t xml:space="preserve">I am not sure whether I liked team teaching or not  </w:t>
      </w:r>
    </w:p>
    <w:p w14:paraId="712A351A" w14:textId="77777777" w:rsidR="00273F9C" w:rsidRPr="00273F9C" w:rsidRDefault="00273F9C" w:rsidP="00273F9C">
      <w:pPr>
        <w:rPr>
          <w:rFonts w:ascii="Comic Sans MS" w:hAnsi="Comic Sans MS"/>
          <w:sz w:val="22"/>
          <w:szCs w:val="22"/>
        </w:rPr>
      </w:pPr>
    </w:p>
    <w:p w14:paraId="7B440CA5" w14:textId="725D8FC9" w:rsidR="00273F9C" w:rsidRPr="00273F9C" w:rsidRDefault="00273F9C" w:rsidP="00273F9C">
      <w:pPr>
        <w:rPr>
          <w:rFonts w:ascii="Comic Sans MS" w:hAnsi="Comic Sans MS"/>
          <w:i/>
          <w:iCs/>
          <w:sz w:val="22"/>
          <w:szCs w:val="22"/>
        </w:rPr>
      </w:pPr>
      <w:r w:rsidRPr="00273F9C">
        <w:rPr>
          <w:rFonts w:ascii="Comic Sans MS" w:hAnsi="Comic Sans MS"/>
          <w:b/>
          <w:sz w:val="22"/>
          <w:szCs w:val="22"/>
        </w:rPr>
        <w:t xml:space="preserve">Question 2: </w:t>
      </w:r>
      <w:r w:rsidRPr="00273F9C">
        <w:rPr>
          <w:rFonts w:ascii="Comic Sans MS" w:hAnsi="Comic Sans MS"/>
          <w:i/>
          <w:iCs/>
          <w:sz w:val="22"/>
          <w:szCs w:val="22"/>
        </w:rPr>
        <w:t xml:space="preserve">If you said you </w:t>
      </w:r>
      <w:r w:rsidRPr="00273F9C">
        <w:rPr>
          <w:rFonts w:ascii="Comic Sans MS" w:hAnsi="Comic Sans MS"/>
          <w:b/>
          <w:i/>
          <w:iCs/>
          <w:sz w:val="22"/>
          <w:szCs w:val="22"/>
        </w:rPr>
        <w:t>LIKED</w:t>
      </w:r>
      <w:r w:rsidRPr="00273F9C">
        <w:rPr>
          <w:rFonts w:ascii="Comic Sans MS" w:hAnsi="Comic Sans MS"/>
          <w:i/>
          <w:iCs/>
          <w:sz w:val="22"/>
          <w:szCs w:val="22"/>
        </w:rPr>
        <w:t xml:space="preserve"> Team Teaching please tick any sentences </w:t>
      </w:r>
      <w:r w:rsidRPr="00273F9C">
        <w:rPr>
          <w:rFonts w:ascii="Comic Sans MS" w:hAnsi="Comic Sans MS"/>
          <w:i/>
          <w:iCs/>
          <w:sz w:val="22"/>
          <w:szCs w:val="22"/>
        </w:rPr>
        <w:t xml:space="preserve">below </w:t>
      </w:r>
      <w:r w:rsidRPr="00273F9C">
        <w:rPr>
          <w:rFonts w:ascii="Comic Sans MS" w:hAnsi="Comic Sans MS"/>
          <w:i/>
          <w:iCs/>
          <w:sz w:val="22"/>
          <w:szCs w:val="22"/>
        </w:rPr>
        <w:t>that match what you felt about team teaching (you can tick one or more here).</w:t>
      </w:r>
    </w:p>
    <w:p w14:paraId="7CA60CD9" w14:textId="77777777" w:rsidR="00273F9C" w:rsidRPr="00273F9C" w:rsidRDefault="00273F9C" w:rsidP="00273F9C">
      <w:pPr>
        <w:rPr>
          <w:rFonts w:ascii="Comic Sans MS" w:hAnsi="Comic Sans MS"/>
          <w:i/>
          <w:iCs/>
          <w:sz w:val="22"/>
          <w:szCs w:val="22"/>
        </w:rPr>
      </w:pPr>
    </w:p>
    <w:p w14:paraId="0947EB3A" w14:textId="77777777" w:rsidR="00273F9C" w:rsidRPr="00273F9C" w:rsidRDefault="00273F9C" w:rsidP="00273F9C">
      <w:pPr>
        <w:rPr>
          <w:rFonts w:ascii="Comic Sans MS" w:hAnsi="Comic Sans MS"/>
          <w:sz w:val="22"/>
          <w:szCs w:val="22"/>
        </w:rPr>
      </w:pPr>
      <w:r w:rsidRPr="00273F9C">
        <w:rPr>
          <w:rFonts w:ascii="Comic Sans MS" w:hAnsi="Comic Sans MS"/>
          <w:sz w:val="22"/>
          <w:szCs w:val="22"/>
        </w:rPr>
        <w:t xml:space="preserve">Team teaching lessons were BETTER than lessons with only one teacher because: </w:t>
      </w:r>
    </w:p>
    <w:p w14:paraId="2717D66E" w14:textId="77777777" w:rsidR="00273F9C" w:rsidRPr="00273F9C" w:rsidRDefault="00273F9C" w:rsidP="00273F9C">
      <w:pPr>
        <w:rPr>
          <w:rFonts w:ascii="Comic Sans MS" w:hAnsi="Comic Sans MS"/>
          <w:sz w:val="22"/>
          <w:szCs w:val="22"/>
        </w:rPr>
      </w:pPr>
    </w:p>
    <w:p w14:paraId="588A02F1" w14:textId="77777777" w:rsidR="00273F9C" w:rsidRPr="00273F9C" w:rsidRDefault="00273F9C" w:rsidP="00273F9C">
      <w:pPr>
        <w:pStyle w:val="ListParagraph"/>
        <w:numPr>
          <w:ilvl w:val="0"/>
          <w:numId w:val="10"/>
        </w:numPr>
        <w:rPr>
          <w:rFonts w:ascii="Comic Sans MS" w:hAnsi="Comic Sans MS"/>
          <w:sz w:val="22"/>
          <w:szCs w:val="22"/>
        </w:rPr>
      </w:pPr>
      <w:r w:rsidRPr="00273F9C">
        <w:rPr>
          <w:rFonts w:ascii="Comic Sans MS" w:hAnsi="Comic Sans MS"/>
          <w:sz w:val="22"/>
          <w:szCs w:val="22"/>
        </w:rPr>
        <w:t xml:space="preserve">I got more support when I didn’t understand part of the lesson </w:t>
      </w:r>
    </w:p>
    <w:p w14:paraId="419FAE3E" w14:textId="77777777" w:rsidR="00273F9C" w:rsidRPr="00273F9C" w:rsidRDefault="00273F9C" w:rsidP="00273F9C">
      <w:pPr>
        <w:pStyle w:val="ListParagraph"/>
        <w:numPr>
          <w:ilvl w:val="0"/>
          <w:numId w:val="10"/>
        </w:numPr>
        <w:rPr>
          <w:rFonts w:ascii="Comic Sans MS" w:hAnsi="Comic Sans MS"/>
          <w:sz w:val="22"/>
          <w:szCs w:val="22"/>
        </w:rPr>
      </w:pPr>
      <w:r w:rsidRPr="00273F9C">
        <w:rPr>
          <w:rFonts w:ascii="Comic Sans MS" w:hAnsi="Comic Sans MS"/>
          <w:sz w:val="22"/>
          <w:szCs w:val="22"/>
        </w:rPr>
        <w:t>I didn’t have to wait ages for the teacher to see that I needed help doing work</w:t>
      </w:r>
    </w:p>
    <w:p w14:paraId="25EC606F" w14:textId="77777777" w:rsidR="00273F9C" w:rsidRPr="00273F9C" w:rsidRDefault="00273F9C" w:rsidP="00273F9C">
      <w:pPr>
        <w:pStyle w:val="ListParagraph"/>
        <w:numPr>
          <w:ilvl w:val="0"/>
          <w:numId w:val="10"/>
        </w:numPr>
        <w:rPr>
          <w:rFonts w:ascii="Comic Sans MS" w:hAnsi="Comic Sans MS"/>
          <w:sz w:val="22"/>
          <w:szCs w:val="22"/>
        </w:rPr>
      </w:pPr>
      <w:r w:rsidRPr="00273F9C">
        <w:rPr>
          <w:rFonts w:ascii="Comic Sans MS" w:hAnsi="Comic Sans MS"/>
          <w:sz w:val="22"/>
          <w:szCs w:val="22"/>
        </w:rPr>
        <w:t xml:space="preserve">I could ask more questions </w:t>
      </w:r>
    </w:p>
    <w:p w14:paraId="783C48FA" w14:textId="77777777" w:rsidR="00273F9C" w:rsidRPr="00273F9C" w:rsidRDefault="00273F9C" w:rsidP="00273F9C">
      <w:pPr>
        <w:pStyle w:val="ListParagraph"/>
        <w:numPr>
          <w:ilvl w:val="0"/>
          <w:numId w:val="10"/>
        </w:numPr>
        <w:rPr>
          <w:rFonts w:ascii="Comic Sans MS" w:hAnsi="Comic Sans MS"/>
          <w:sz w:val="22"/>
          <w:szCs w:val="22"/>
        </w:rPr>
      </w:pPr>
      <w:r w:rsidRPr="00273F9C">
        <w:rPr>
          <w:rFonts w:ascii="Comic Sans MS" w:hAnsi="Comic Sans MS"/>
          <w:sz w:val="22"/>
          <w:szCs w:val="22"/>
        </w:rPr>
        <w:t>Two teachers can give you different ways to explain things</w:t>
      </w:r>
    </w:p>
    <w:p w14:paraId="3BC8AA0A" w14:textId="77777777" w:rsidR="00273F9C" w:rsidRPr="00273F9C" w:rsidRDefault="00273F9C" w:rsidP="00273F9C">
      <w:pPr>
        <w:pStyle w:val="ListParagraph"/>
        <w:numPr>
          <w:ilvl w:val="0"/>
          <w:numId w:val="10"/>
        </w:numPr>
        <w:rPr>
          <w:rFonts w:ascii="Comic Sans MS" w:hAnsi="Comic Sans MS"/>
          <w:sz w:val="22"/>
          <w:szCs w:val="22"/>
        </w:rPr>
      </w:pPr>
      <w:r w:rsidRPr="00273F9C">
        <w:rPr>
          <w:rFonts w:ascii="Comic Sans MS" w:hAnsi="Comic Sans MS"/>
          <w:sz w:val="22"/>
          <w:szCs w:val="22"/>
        </w:rPr>
        <w:t>The two teachers worked well as a team</w:t>
      </w:r>
    </w:p>
    <w:p w14:paraId="1C3007FE" w14:textId="77777777" w:rsidR="00273F9C" w:rsidRPr="00273F9C" w:rsidRDefault="00273F9C" w:rsidP="00273F9C">
      <w:pPr>
        <w:pStyle w:val="ListParagraph"/>
        <w:numPr>
          <w:ilvl w:val="0"/>
          <w:numId w:val="10"/>
        </w:numPr>
        <w:rPr>
          <w:rFonts w:ascii="Comic Sans MS" w:hAnsi="Comic Sans MS"/>
          <w:sz w:val="22"/>
          <w:szCs w:val="22"/>
        </w:rPr>
      </w:pPr>
      <w:r w:rsidRPr="00273F9C">
        <w:rPr>
          <w:rFonts w:ascii="Comic Sans MS" w:hAnsi="Comic Sans MS"/>
          <w:sz w:val="22"/>
          <w:szCs w:val="22"/>
        </w:rPr>
        <w:t xml:space="preserve">Other. Please say what your own reason for liking lessons with two teachers: </w:t>
      </w:r>
    </w:p>
    <w:p w14:paraId="79AF6440" w14:textId="77777777" w:rsidR="00273F9C" w:rsidRPr="00273F9C" w:rsidRDefault="00273F9C" w:rsidP="00273F9C">
      <w:pPr>
        <w:pStyle w:val="ListParagraph"/>
        <w:rPr>
          <w:rFonts w:ascii="Comic Sans MS" w:hAnsi="Comic Sans MS"/>
          <w:sz w:val="22"/>
          <w:szCs w:val="22"/>
        </w:rPr>
      </w:pPr>
    </w:p>
    <w:p w14:paraId="58A5E84E" w14:textId="77777777" w:rsidR="00273F9C" w:rsidRP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omic Sans MS" w:hAnsi="Comic Sans MS"/>
          <w:sz w:val="22"/>
          <w:szCs w:val="22"/>
        </w:rPr>
      </w:pPr>
    </w:p>
    <w:p w14:paraId="6FCDD851" w14:textId="77777777" w:rsidR="00273F9C" w:rsidRP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omic Sans MS" w:hAnsi="Comic Sans MS"/>
          <w:sz w:val="22"/>
          <w:szCs w:val="22"/>
        </w:rPr>
      </w:pPr>
    </w:p>
    <w:p w14:paraId="46F08F6A" w14:textId="77777777" w:rsidR="00273F9C" w:rsidRPr="00273F9C" w:rsidRDefault="00273F9C" w:rsidP="00273F9C">
      <w:pPr>
        <w:rPr>
          <w:rFonts w:ascii="Comic Sans MS" w:hAnsi="Comic Sans MS"/>
          <w:sz w:val="22"/>
          <w:szCs w:val="22"/>
        </w:rPr>
      </w:pPr>
    </w:p>
    <w:p w14:paraId="15BAB63E" w14:textId="77777777" w:rsidR="00273F9C" w:rsidRPr="00273F9C" w:rsidRDefault="00273F9C" w:rsidP="00273F9C">
      <w:pPr>
        <w:rPr>
          <w:rFonts w:ascii="Comic Sans MS" w:hAnsi="Comic Sans MS"/>
          <w:i/>
          <w:iCs/>
          <w:sz w:val="22"/>
          <w:szCs w:val="22"/>
        </w:rPr>
      </w:pPr>
      <w:r w:rsidRPr="00273F9C">
        <w:rPr>
          <w:rFonts w:ascii="Comic Sans MS" w:hAnsi="Comic Sans MS"/>
          <w:b/>
          <w:sz w:val="22"/>
          <w:szCs w:val="22"/>
        </w:rPr>
        <w:t xml:space="preserve">Question 3: </w:t>
      </w:r>
      <w:r w:rsidRPr="00273F9C">
        <w:rPr>
          <w:rFonts w:ascii="Comic Sans MS" w:hAnsi="Comic Sans MS"/>
          <w:i/>
          <w:iCs/>
          <w:sz w:val="22"/>
          <w:szCs w:val="22"/>
        </w:rPr>
        <w:t xml:space="preserve">If you said you </w:t>
      </w:r>
      <w:r w:rsidRPr="00273F9C">
        <w:rPr>
          <w:rFonts w:ascii="Comic Sans MS" w:hAnsi="Comic Sans MS"/>
          <w:b/>
          <w:i/>
          <w:iCs/>
          <w:sz w:val="22"/>
          <w:szCs w:val="22"/>
        </w:rPr>
        <w:t>DIDN’T LIKE</w:t>
      </w:r>
      <w:r w:rsidRPr="00273F9C">
        <w:rPr>
          <w:rFonts w:ascii="Comic Sans MS" w:hAnsi="Comic Sans MS"/>
          <w:i/>
          <w:iCs/>
          <w:sz w:val="22"/>
          <w:szCs w:val="22"/>
        </w:rPr>
        <w:t xml:space="preserve"> Team Teaching please tick the sentences that match your feelings about team teaching </w:t>
      </w:r>
    </w:p>
    <w:p w14:paraId="36EE2F1B" w14:textId="77777777" w:rsidR="00273F9C" w:rsidRPr="00273F9C" w:rsidRDefault="00273F9C" w:rsidP="00273F9C">
      <w:pPr>
        <w:rPr>
          <w:rFonts w:ascii="Comic Sans MS" w:hAnsi="Comic Sans MS"/>
          <w:i/>
          <w:iCs/>
          <w:sz w:val="22"/>
          <w:szCs w:val="22"/>
        </w:rPr>
      </w:pPr>
    </w:p>
    <w:p w14:paraId="6A91FCB1" w14:textId="77777777" w:rsidR="00273F9C" w:rsidRPr="00273F9C" w:rsidRDefault="00273F9C" w:rsidP="00273F9C">
      <w:pPr>
        <w:rPr>
          <w:rFonts w:ascii="Comic Sans MS" w:hAnsi="Comic Sans MS"/>
          <w:sz w:val="22"/>
          <w:szCs w:val="22"/>
        </w:rPr>
      </w:pPr>
      <w:r w:rsidRPr="00273F9C">
        <w:rPr>
          <w:rFonts w:ascii="Comic Sans MS" w:hAnsi="Comic Sans MS"/>
          <w:sz w:val="22"/>
          <w:szCs w:val="22"/>
        </w:rPr>
        <w:t xml:space="preserve">Team teaching lessons were </w:t>
      </w:r>
      <w:r w:rsidRPr="00273F9C">
        <w:rPr>
          <w:rFonts w:ascii="Comic Sans MS" w:hAnsi="Comic Sans MS"/>
          <w:b/>
          <w:sz w:val="22"/>
          <w:szCs w:val="22"/>
        </w:rPr>
        <w:t>NOT BETTER</w:t>
      </w:r>
      <w:r w:rsidRPr="00273F9C">
        <w:rPr>
          <w:rFonts w:ascii="Comic Sans MS" w:hAnsi="Comic Sans MS"/>
          <w:sz w:val="22"/>
          <w:szCs w:val="22"/>
        </w:rPr>
        <w:t xml:space="preserve"> than lessons with only one teacher because… </w:t>
      </w:r>
    </w:p>
    <w:p w14:paraId="7D9802FD" w14:textId="77777777" w:rsidR="00273F9C" w:rsidRPr="00273F9C" w:rsidRDefault="00273F9C" w:rsidP="00273F9C">
      <w:pPr>
        <w:rPr>
          <w:rFonts w:ascii="Comic Sans MS" w:hAnsi="Comic Sans MS"/>
          <w:sz w:val="22"/>
          <w:szCs w:val="22"/>
        </w:rPr>
      </w:pPr>
    </w:p>
    <w:p w14:paraId="4BB7AB4E" w14:textId="77777777" w:rsidR="00273F9C" w:rsidRPr="00273F9C" w:rsidRDefault="00273F9C" w:rsidP="00273F9C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273F9C">
        <w:rPr>
          <w:rFonts w:ascii="Comic Sans MS" w:hAnsi="Comic Sans MS"/>
          <w:sz w:val="22"/>
          <w:szCs w:val="22"/>
        </w:rPr>
        <w:t xml:space="preserve">It was confusing to have two teachers </w:t>
      </w:r>
    </w:p>
    <w:p w14:paraId="6033B1DD" w14:textId="77777777" w:rsidR="00273F9C" w:rsidRPr="00273F9C" w:rsidRDefault="00273F9C" w:rsidP="00273F9C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273F9C">
        <w:rPr>
          <w:rFonts w:ascii="Comic Sans MS" w:hAnsi="Comic Sans MS"/>
          <w:sz w:val="22"/>
          <w:szCs w:val="22"/>
        </w:rPr>
        <w:t xml:space="preserve">I didn’t know who to ask questions to  </w:t>
      </w:r>
    </w:p>
    <w:p w14:paraId="3A3B6605" w14:textId="77777777" w:rsidR="00273F9C" w:rsidRPr="00273F9C" w:rsidRDefault="00273F9C" w:rsidP="00273F9C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273F9C">
        <w:rPr>
          <w:rFonts w:ascii="Comic Sans MS" w:hAnsi="Comic Sans MS"/>
          <w:sz w:val="22"/>
          <w:szCs w:val="22"/>
        </w:rPr>
        <w:t xml:space="preserve">I like when I can daydream in class but you can’t do that if there are two teachers! </w:t>
      </w:r>
    </w:p>
    <w:p w14:paraId="13C59587" w14:textId="77777777" w:rsidR="00273F9C" w:rsidRPr="00273F9C" w:rsidRDefault="00273F9C" w:rsidP="00273F9C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273F9C">
        <w:rPr>
          <w:rFonts w:ascii="Comic Sans MS" w:hAnsi="Comic Sans MS"/>
          <w:sz w:val="22"/>
          <w:szCs w:val="22"/>
        </w:rPr>
        <w:t xml:space="preserve">Other. Please say what your own reason for not liking lessons with two teachers: </w:t>
      </w:r>
    </w:p>
    <w:p w14:paraId="1E060901" w14:textId="77777777" w:rsidR="00273F9C" w:rsidRPr="00273F9C" w:rsidRDefault="00273F9C" w:rsidP="00273F9C">
      <w:pPr>
        <w:ind w:left="360"/>
        <w:rPr>
          <w:rFonts w:ascii="Comic Sans MS" w:hAnsi="Comic Sans MS"/>
          <w:sz w:val="22"/>
          <w:szCs w:val="22"/>
        </w:rPr>
      </w:pPr>
    </w:p>
    <w:p w14:paraId="68941E3D" w14:textId="77777777" w:rsidR="00273F9C" w:rsidRP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omic Sans MS" w:hAnsi="Comic Sans MS"/>
          <w:sz w:val="22"/>
          <w:szCs w:val="22"/>
        </w:rPr>
      </w:pPr>
    </w:p>
    <w:p w14:paraId="1558F0D1" w14:textId="77777777" w:rsidR="00273F9C" w:rsidRP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omic Sans MS" w:hAnsi="Comic Sans MS"/>
          <w:sz w:val="22"/>
          <w:szCs w:val="22"/>
        </w:rPr>
      </w:pPr>
    </w:p>
    <w:p w14:paraId="101B2F8F" w14:textId="77777777" w:rsidR="00273F9C" w:rsidRPr="00273F9C" w:rsidRDefault="00273F9C" w:rsidP="00273F9C">
      <w:pPr>
        <w:rPr>
          <w:rFonts w:ascii="Comic Sans MS" w:hAnsi="Comic Sans MS"/>
          <w:b/>
          <w:sz w:val="22"/>
          <w:szCs w:val="22"/>
        </w:rPr>
      </w:pPr>
    </w:p>
    <w:p w14:paraId="7DFC4C2C" w14:textId="77777777" w:rsidR="00273F9C" w:rsidRPr="00273F9C" w:rsidRDefault="00273F9C" w:rsidP="00273F9C">
      <w:pPr>
        <w:rPr>
          <w:rFonts w:ascii="Comic Sans MS" w:hAnsi="Comic Sans MS"/>
          <w:i/>
          <w:iCs/>
          <w:sz w:val="22"/>
          <w:szCs w:val="22"/>
        </w:rPr>
      </w:pPr>
      <w:r w:rsidRPr="00273F9C">
        <w:rPr>
          <w:rFonts w:ascii="Comic Sans MS" w:hAnsi="Comic Sans MS"/>
          <w:b/>
          <w:sz w:val="22"/>
          <w:szCs w:val="22"/>
        </w:rPr>
        <w:t xml:space="preserve">Question 4: </w:t>
      </w:r>
      <w:r w:rsidRPr="00273F9C">
        <w:rPr>
          <w:rFonts w:ascii="Comic Sans MS" w:hAnsi="Comic Sans MS"/>
          <w:i/>
          <w:iCs/>
          <w:sz w:val="22"/>
          <w:szCs w:val="22"/>
        </w:rPr>
        <w:t>Which statement here matches what you think? (tick only one)</w:t>
      </w:r>
    </w:p>
    <w:p w14:paraId="53034246" w14:textId="77777777" w:rsidR="00273F9C" w:rsidRPr="00273F9C" w:rsidRDefault="00273F9C" w:rsidP="00273F9C">
      <w:pPr>
        <w:rPr>
          <w:rFonts w:ascii="Comic Sans MS" w:hAnsi="Comic Sans MS"/>
          <w:sz w:val="22"/>
          <w:szCs w:val="22"/>
        </w:rPr>
      </w:pPr>
    </w:p>
    <w:p w14:paraId="3F124EDF" w14:textId="77777777" w:rsidR="00273F9C" w:rsidRPr="00273F9C" w:rsidRDefault="00273F9C" w:rsidP="00273F9C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273F9C">
        <w:rPr>
          <w:rFonts w:ascii="Comic Sans MS" w:hAnsi="Comic Sans MS"/>
          <w:sz w:val="22"/>
          <w:szCs w:val="22"/>
        </w:rPr>
        <w:t xml:space="preserve">It made </w:t>
      </w:r>
      <w:r w:rsidRPr="00273F9C">
        <w:rPr>
          <w:rFonts w:ascii="Comic Sans MS" w:hAnsi="Comic Sans MS"/>
          <w:b/>
          <w:sz w:val="22"/>
          <w:szCs w:val="22"/>
        </w:rPr>
        <w:t>no difference</w:t>
      </w:r>
      <w:r w:rsidRPr="00273F9C">
        <w:rPr>
          <w:rFonts w:ascii="Comic Sans MS" w:hAnsi="Comic Sans MS"/>
          <w:sz w:val="22"/>
          <w:szCs w:val="22"/>
        </w:rPr>
        <w:t xml:space="preserve"> to me when there was a second teacher </w:t>
      </w:r>
    </w:p>
    <w:p w14:paraId="3C6899E1" w14:textId="77777777" w:rsidR="00273F9C" w:rsidRPr="00273F9C" w:rsidRDefault="00273F9C" w:rsidP="00273F9C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273F9C">
        <w:rPr>
          <w:rFonts w:ascii="Comic Sans MS" w:hAnsi="Comic Sans MS"/>
          <w:sz w:val="22"/>
          <w:szCs w:val="22"/>
        </w:rPr>
        <w:t xml:space="preserve">It made </w:t>
      </w:r>
      <w:r w:rsidRPr="00273F9C">
        <w:rPr>
          <w:rFonts w:ascii="Comic Sans MS" w:hAnsi="Comic Sans MS"/>
          <w:b/>
          <w:sz w:val="22"/>
          <w:szCs w:val="22"/>
        </w:rPr>
        <w:t>a big difference</w:t>
      </w:r>
      <w:r w:rsidRPr="00273F9C">
        <w:rPr>
          <w:rFonts w:ascii="Comic Sans MS" w:hAnsi="Comic Sans MS"/>
          <w:sz w:val="22"/>
          <w:szCs w:val="22"/>
        </w:rPr>
        <w:t xml:space="preserve"> to me when there was a second teacher</w:t>
      </w:r>
    </w:p>
    <w:p w14:paraId="13E4108D" w14:textId="77777777" w:rsidR="00273F9C" w:rsidRPr="00273F9C" w:rsidRDefault="00273F9C" w:rsidP="00273F9C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273F9C">
        <w:rPr>
          <w:rFonts w:ascii="Comic Sans MS" w:hAnsi="Comic Sans MS"/>
          <w:sz w:val="22"/>
          <w:szCs w:val="22"/>
        </w:rPr>
        <w:t xml:space="preserve">It made </w:t>
      </w:r>
      <w:r w:rsidRPr="00273F9C">
        <w:rPr>
          <w:rFonts w:ascii="Comic Sans MS" w:hAnsi="Comic Sans MS"/>
          <w:b/>
          <w:sz w:val="22"/>
          <w:szCs w:val="22"/>
        </w:rPr>
        <w:t>a small difference</w:t>
      </w:r>
      <w:r w:rsidRPr="00273F9C">
        <w:rPr>
          <w:rFonts w:ascii="Comic Sans MS" w:hAnsi="Comic Sans MS"/>
          <w:sz w:val="22"/>
          <w:szCs w:val="22"/>
        </w:rPr>
        <w:t xml:space="preserve"> to me when there was a second teacher</w:t>
      </w:r>
    </w:p>
    <w:p w14:paraId="2F5BB376" w14:textId="77777777" w:rsidR="00273F9C" w:rsidRPr="00273F9C" w:rsidRDefault="00273F9C" w:rsidP="00273F9C">
      <w:pPr>
        <w:rPr>
          <w:rFonts w:ascii="Comic Sans MS" w:hAnsi="Comic Sans MS"/>
          <w:sz w:val="22"/>
          <w:szCs w:val="22"/>
        </w:rPr>
      </w:pPr>
    </w:p>
    <w:p w14:paraId="12A3AEB2" w14:textId="77777777" w:rsidR="00273F9C" w:rsidRDefault="00273F9C" w:rsidP="00273F9C">
      <w:pPr>
        <w:rPr>
          <w:rFonts w:ascii="Comic Sans MS" w:hAnsi="Comic Sans MS"/>
          <w:b/>
          <w:sz w:val="22"/>
          <w:szCs w:val="22"/>
        </w:rPr>
      </w:pPr>
    </w:p>
    <w:p w14:paraId="6C007F38" w14:textId="272D5F09" w:rsidR="00273F9C" w:rsidRPr="00273F9C" w:rsidRDefault="00273F9C" w:rsidP="00273F9C">
      <w:pPr>
        <w:rPr>
          <w:rFonts w:ascii="Comic Sans MS" w:hAnsi="Comic Sans MS"/>
          <w:i/>
          <w:iCs/>
          <w:sz w:val="22"/>
          <w:szCs w:val="22"/>
        </w:rPr>
      </w:pPr>
      <w:r w:rsidRPr="00273F9C">
        <w:rPr>
          <w:rFonts w:ascii="Comic Sans MS" w:hAnsi="Comic Sans MS"/>
          <w:b/>
          <w:sz w:val="22"/>
          <w:szCs w:val="22"/>
        </w:rPr>
        <w:t xml:space="preserve">Question 5: </w:t>
      </w:r>
      <w:r w:rsidRPr="00273F9C">
        <w:rPr>
          <w:rFonts w:ascii="Comic Sans MS" w:hAnsi="Comic Sans MS"/>
          <w:i/>
          <w:iCs/>
          <w:sz w:val="22"/>
          <w:szCs w:val="22"/>
        </w:rPr>
        <w:t xml:space="preserve">When there was team teaching in my class… (tick only one) </w:t>
      </w:r>
    </w:p>
    <w:p w14:paraId="6A1D80E0" w14:textId="77777777" w:rsidR="00273F9C" w:rsidRPr="00273F9C" w:rsidRDefault="00273F9C" w:rsidP="00273F9C">
      <w:pPr>
        <w:rPr>
          <w:rFonts w:ascii="Comic Sans MS" w:hAnsi="Comic Sans MS"/>
          <w:sz w:val="22"/>
          <w:szCs w:val="22"/>
        </w:rPr>
      </w:pPr>
    </w:p>
    <w:p w14:paraId="08E60332" w14:textId="77777777" w:rsidR="00273F9C" w:rsidRPr="00273F9C" w:rsidRDefault="00273F9C" w:rsidP="00273F9C">
      <w:pPr>
        <w:pStyle w:val="ListParagraph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273F9C">
        <w:rPr>
          <w:rFonts w:ascii="Comic Sans MS" w:hAnsi="Comic Sans MS"/>
          <w:sz w:val="22"/>
          <w:szCs w:val="22"/>
        </w:rPr>
        <w:t xml:space="preserve">I had to move seat every time </w:t>
      </w:r>
    </w:p>
    <w:p w14:paraId="7B154544" w14:textId="77777777" w:rsidR="00273F9C" w:rsidRPr="00273F9C" w:rsidRDefault="00273F9C" w:rsidP="00273F9C">
      <w:pPr>
        <w:pStyle w:val="ListParagraph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273F9C">
        <w:rPr>
          <w:rFonts w:ascii="Comic Sans MS" w:hAnsi="Comic Sans MS"/>
          <w:sz w:val="22"/>
          <w:szCs w:val="22"/>
        </w:rPr>
        <w:t xml:space="preserve">I had to move seat sometimes </w:t>
      </w:r>
    </w:p>
    <w:p w14:paraId="7A0F3311" w14:textId="77777777" w:rsidR="00273F9C" w:rsidRPr="00273F9C" w:rsidRDefault="00273F9C" w:rsidP="00273F9C">
      <w:pPr>
        <w:pStyle w:val="ListParagraph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273F9C">
        <w:rPr>
          <w:rFonts w:ascii="Comic Sans MS" w:hAnsi="Comic Sans MS"/>
          <w:sz w:val="22"/>
          <w:szCs w:val="22"/>
        </w:rPr>
        <w:t>I never had to move seat</w:t>
      </w:r>
    </w:p>
    <w:p w14:paraId="6B59F4CE" w14:textId="77777777" w:rsidR="00273F9C" w:rsidRDefault="00273F9C" w:rsidP="00273F9C">
      <w:pPr>
        <w:rPr>
          <w:rFonts w:ascii="Comic Sans MS" w:hAnsi="Comic Sans MS"/>
          <w:b/>
          <w:sz w:val="22"/>
          <w:szCs w:val="22"/>
        </w:rPr>
      </w:pPr>
    </w:p>
    <w:p w14:paraId="34270CA3" w14:textId="0A61F754" w:rsidR="00273F9C" w:rsidRPr="00273F9C" w:rsidRDefault="00273F9C" w:rsidP="00273F9C">
      <w:pPr>
        <w:rPr>
          <w:rFonts w:ascii="Comic Sans MS" w:hAnsi="Comic Sans MS"/>
          <w:i/>
          <w:iCs/>
          <w:sz w:val="22"/>
          <w:szCs w:val="22"/>
        </w:rPr>
      </w:pPr>
      <w:r w:rsidRPr="00273F9C">
        <w:rPr>
          <w:rFonts w:ascii="Comic Sans MS" w:hAnsi="Comic Sans MS"/>
          <w:b/>
          <w:sz w:val="22"/>
          <w:szCs w:val="22"/>
        </w:rPr>
        <w:t xml:space="preserve">Question 6: </w:t>
      </w:r>
      <w:r w:rsidRPr="00273F9C">
        <w:rPr>
          <w:rFonts w:ascii="Comic Sans MS" w:hAnsi="Comic Sans MS"/>
          <w:i/>
          <w:iCs/>
          <w:sz w:val="22"/>
          <w:szCs w:val="22"/>
        </w:rPr>
        <w:t>When there was team teaching in my class…  (tick only one)</w:t>
      </w:r>
    </w:p>
    <w:p w14:paraId="591C8DA0" w14:textId="77777777" w:rsidR="00273F9C" w:rsidRPr="00273F9C" w:rsidRDefault="00273F9C" w:rsidP="00273F9C">
      <w:pPr>
        <w:rPr>
          <w:rFonts w:ascii="Comic Sans MS" w:hAnsi="Comic Sans MS"/>
          <w:sz w:val="22"/>
          <w:szCs w:val="22"/>
        </w:rPr>
      </w:pPr>
    </w:p>
    <w:p w14:paraId="377206BF" w14:textId="77777777" w:rsidR="00273F9C" w:rsidRPr="00273F9C" w:rsidRDefault="00273F9C" w:rsidP="00273F9C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273F9C">
        <w:rPr>
          <w:rFonts w:ascii="Comic Sans MS" w:hAnsi="Comic Sans MS"/>
          <w:sz w:val="22"/>
          <w:szCs w:val="22"/>
        </w:rPr>
        <w:t xml:space="preserve">Other pupils had to move places every time </w:t>
      </w:r>
    </w:p>
    <w:p w14:paraId="2C799C23" w14:textId="77777777" w:rsidR="00273F9C" w:rsidRPr="00273F9C" w:rsidRDefault="00273F9C" w:rsidP="00273F9C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273F9C">
        <w:rPr>
          <w:rFonts w:ascii="Comic Sans MS" w:hAnsi="Comic Sans MS"/>
          <w:sz w:val="22"/>
          <w:szCs w:val="22"/>
        </w:rPr>
        <w:t xml:space="preserve">Other pupils had to move sometimes </w:t>
      </w:r>
    </w:p>
    <w:p w14:paraId="5067C0E2" w14:textId="77777777" w:rsidR="00273F9C" w:rsidRPr="00273F9C" w:rsidRDefault="00273F9C" w:rsidP="00273F9C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273F9C">
        <w:rPr>
          <w:rFonts w:ascii="Comic Sans MS" w:hAnsi="Comic Sans MS"/>
          <w:sz w:val="22"/>
          <w:szCs w:val="22"/>
        </w:rPr>
        <w:t xml:space="preserve">Other pupils never had to move </w:t>
      </w:r>
    </w:p>
    <w:p w14:paraId="375F7398" w14:textId="77777777" w:rsidR="00273F9C" w:rsidRPr="00273F9C" w:rsidRDefault="00273F9C" w:rsidP="00273F9C">
      <w:pPr>
        <w:rPr>
          <w:rFonts w:ascii="Comic Sans MS" w:hAnsi="Comic Sans MS"/>
          <w:b/>
          <w:sz w:val="22"/>
          <w:szCs w:val="22"/>
        </w:rPr>
      </w:pPr>
    </w:p>
    <w:p w14:paraId="63E271B9" w14:textId="77777777" w:rsidR="00273F9C" w:rsidRPr="00273F9C" w:rsidRDefault="00273F9C" w:rsidP="00273F9C">
      <w:pPr>
        <w:rPr>
          <w:rFonts w:ascii="Comic Sans MS" w:hAnsi="Comic Sans MS"/>
          <w:bCs/>
          <w:i/>
          <w:iCs/>
          <w:sz w:val="22"/>
          <w:szCs w:val="22"/>
        </w:rPr>
      </w:pPr>
      <w:r w:rsidRPr="00273F9C">
        <w:rPr>
          <w:rFonts w:ascii="Comic Sans MS" w:hAnsi="Comic Sans MS"/>
          <w:b/>
          <w:sz w:val="22"/>
          <w:szCs w:val="22"/>
        </w:rPr>
        <w:t xml:space="preserve">Question 7: </w:t>
      </w:r>
      <w:r w:rsidRPr="00273F9C">
        <w:rPr>
          <w:rFonts w:ascii="Comic Sans MS" w:hAnsi="Comic Sans MS"/>
          <w:bCs/>
          <w:i/>
          <w:iCs/>
          <w:sz w:val="22"/>
          <w:szCs w:val="22"/>
        </w:rPr>
        <w:t>Which statement here matches what you think? (tick only one)</w:t>
      </w:r>
    </w:p>
    <w:p w14:paraId="0131A871" w14:textId="77777777" w:rsidR="00273F9C" w:rsidRPr="00273F9C" w:rsidRDefault="00273F9C" w:rsidP="00273F9C">
      <w:pPr>
        <w:rPr>
          <w:rFonts w:ascii="Comic Sans MS" w:hAnsi="Comic Sans MS"/>
          <w:sz w:val="22"/>
          <w:szCs w:val="22"/>
        </w:rPr>
      </w:pPr>
    </w:p>
    <w:p w14:paraId="6917AF8B" w14:textId="77777777" w:rsidR="00273F9C" w:rsidRPr="00273F9C" w:rsidRDefault="00273F9C" w:rsidP="00273F9C">
      <w:pPr>
        <w:rPr>
          <w:rFonts w:ascii="Comic Sans MS" w:hAnsi="Comic Sans MS"/>
          <w:sz w:val="22"/>
          <w:szCs w:val="22"/>
        </w:rPr>
      </w:pPr>
      <w:r w:rsidRPr="00273F9C">
        <w:rPr>
          <w:rFonts w:ascii="Comic Sans MS" w:hAnsi="Comic Sans MS"/>
          <w:sz w:val="22"/>
          <w:szCs w:val="22"/>
        </w:rPr>
        <w:t xml:space="preserve">I would like to have team teaching in </w:t>
      </w:r>
    </w:p>
    <w:p w14:paraId="4CB6660D" w14:textId="77777777" w:rsidR="00273F9C" w:rsidRPr="00273F9C" w:rsidRDefault="00273F9C" w:rsidP="00273F9C">
      <w:pPr>
        <w:pStyle w:val="ListParagraph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273F9C">
        <w:rPr>
          <w:rFonts w:ascii="Comic Sans MS" w:hAnsi="Comic Sans MS"/>
          <w:sz w:val="22"/>
          <w:szCs w:val="22"/>
        </w:rPr>
        <w:t>every class</w:t>
      </w:r>
    </w:p>
    <w:p w14:paraId="0C75DE03" w14:textId="77777777" w:rsidR="00273F9C" w:rsidRPr="00273F9C" w:rsidRDefault="00273F9C" w:rsidP="00273F9C">
      <w:pPr>
        <w:pStyle w:val="ListParagraph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273F9C">
        <w:rPr>
          <w:rFonts w:ascii="Comic Sans MS" w:hAnsi="Comic Sans MS"/>
          <w:sz w:val="22"/>
          <w:szCs w:val="22"/>
        </w:rPr>
        <w:t xml:space="preserve">some classes </w:t>
      </w:r>
    </w:p>
    <w:p w14:paraId="20D2D20A" w14:textId="77777777" w:rsidR="00273F9C" w:rsidRPr="00273F9C" w:rsidRDefault="00273F9C" w:rsidP="00273F9C">
      <w:pPr>
        <w:pStyle w:val="ListParagraph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273F9C">
        <w:rPr>
          <w:rFonts w:ascii="Comic Sans MS" w:hAnsi="Comic Sans MS"/>
          <w:sz w:val="22"/>
          <w:szCs w:val="22"/>
        </w:rPr>
        <w:t xml:space="preserve">no classes </w:t>
      </w:r>
    </w:p>
    <w:p w14:paraId="52D07EE8" w14:textId="77777777" w:rsidR="00273F9C" w:rsidRPr="00273F9C" w:rsidRDefault="00273F9C" w:rsidP="00273F9C">
      <w:pPr>
        <w:rPr>
          <w:rFonts w:ascii="Comic Sans MS" w:hAnsi="Comic Sans MS"/>
          <w:sz w:val="22"/>
          <w:szCs w:val="22"/>
        </w:rPr>
      </w:pPr>
    </w:p>
    <w:p w14:paraId="23A169BE" w14:textId="54B10C30" w:rsidR="00273F9C" w:rsidRPr="00273F9C" w:rsidRDefault="00273F9C" w:rsidP="00273F9C">
      <w:pPr>
        <w:rPr>
          <w:rFonts w:ascii="Comic Sans MS" w:hAnsi="Comic Sans MS"/>
          <w:bCs/>
          <w:i/>
          <w:iCs/>
          <w:sz w:val="22"/>
          <w:szCs w:val="22"/>
        </w:rPr>
      </w:pPr>
      <w:r w:rsidRPr="00273F9C">
        <w:rPr>
          <w:rFonts w:ascii="Comic Sans MS" w:hAnsi="Comic Sans MS"/>
          <w:b/>
          <w:sz w:val="22"/>
          <w:szCs w:val="22"/>
        </w:rPr>
        <w:t xml:space="preserve">Question 8: </w:t>
      </w:r>
      <w:r>
        <w:rPr>
          <w:rFonts w:ascii="Comic Sans MS" w:hAnsi="Comic Sans MS"/>
          <w:bCs/>
          <w:i/>
          <w:iCs/>
          <w:sz w:val="22"/>
          <w:szCs w:val="22"/>
        </w:rPr>
        <w:t>Were you told</w:t>
      </w:r>
      <w:r w:rsidRPr="00273F9C">
        <w:rPr>
          <w:rFonts w:ascii="Comic Sans MS" w:hAnsi="Comic Sans MS"/>
          <w:bCs/>
          <w:i/>
          <w:iCs/>
          <w:sz w:val="22"/>
          <w:szCs w:val="22"/>
        </w:rPr>
        <w:t xml:space="preserve"> you would have team teaching? (tick only one)</w:t>
      </w:r>
    </w:p>
    <w:p w14:paraId="0262613D" w14:textId="77777777" w:rsidR="00273F9C" w:rsidRPr="00273F9C" w:rsidRDefault="00273F9C" w:rsidP="00273F9C">
      <w:pPr>
        <w:rPr>
          <w:rFonts w:ascii="Comic Sans MS" w:hAnsi="Comic Sans MS"/>
          <w:b/>
          <w:sz w:val="22"/>
          <w:szCs w:val="22"/>
        </w:rPr>
      </w:pPr>
    </w:p>
    <w:p w14:paraId="13391204" w14:textId="77777777" w:rsidR="00273F9C" w:rsidRPr="00273F9C" w:rsidRDefault="00273F9C" w:rsidP="00273F9C">
      <w:pPr>
        <w:pStyle w:val="ListParagraph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273F9C">
        <w:rPr>
          <w:rFonts w:ascii="Comic Sans MS" w:hAnsi="Comic Sans MS"/>
          <w:sz w:val="22"/>
          <w:szCs w:val="22"/>
        </w:rPr>
        <w:t>The teachers told our class about the team teaching</w:t>
      </w:r>
    </w:p>
    <w:p w14:paraId="0F74E76B" w14:textId="77777777" w:rsidR="00273F9C" w:rsidRPr="00273F9C" w:rsidRDefault="00273F9C" w:rsidP="00273F9C">
      <w:pPr>
        <w:pStyle w:val="ListParagraph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273F9C">
        <w:rPr>
          <w:rFonts w:ascii="Comic Sans MS" w:hAnsi="Comic Sans MS"/>
          <w:sz w:val="22"/>
          <w:szCs w:val="22"/>
        </w:rPr>
        <w:t>The teachers did not tell our class about the team teaching</w:t>
      </w:r>
    </w:p>
    <w:p w14:paraId="12DEB4B0" w14:textId="77777777" w:rsidR="00273F9C" w:rsidRPr="00273F9C" w:rsidRDefault="00273F9C" w:rsidP="00273F9C">
      <w:pPr>
        <w:pStyle w:val="ListParagraph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273F9C">
        <w:rPr>
          <w:rFonts w:ascii="Comic Sans MS" w:hAnsi="Comic Sans MS"/>
          <w:sz w:val="22"/>
          <w:szCs w:val="22"/>
        </w:rPr>
        <w:t>I don’t remember if the teachers told our class about the team teaching</w:t>
      </w:r>
    </w:p>
    <w:p w14:paraId="04C67BFD" w14:textId="77777777" w:rsidR="00273F9C" w:rsidRPr="00273F9C" w:rsidRDefault="00273F9C" w:rsidP="00273F9C">
      <w:pPr>
        <w:rPr>
          <w:rFonts w:ascii="Comic Sans MS" w:hAnsi="Comic Sans MS"/>
          <w:b/>
          <w:sz w:val="22"/>
          <w:szCs w:val="22"/>
        </w:rPr>
      </w:pPr>
    </w:p>
    <w:p w14:paraId="4D8F474A" w14:textId="77777777" w:rsidR="00273F9C" w:rsidRPr="00273F9C" w:rsidRDefault="00273F9C" w:rsidP="00273F9C">
      <w:pPr>
        <w:rPr>
          <w:rFonts w:ascii="Comic Sans MS" w:hAnsi="Comic Sans MS"/>
          <w:bCs/>
          <w:i/>
          <w:iCs/>
          <w:sz w:val="22"/>
          <w:szCs w:val="22"/>
        </w:rPr>
      </w:pPr>
      <w:r w:rsidRPr="00273F9C">
        <w:rPr>
          <w:rFonts w:ascii="Comic Sans MS" w:hAnsi="Comic Sans MS"/>
          <w:b/>
          <w:sz w:val="22"/>
          <w:szCs w:val="22"/>
        </w:rPr>
        <w:t xml:space="preserve">Question 9: </w:t>
      </w:r>
      <w:r w:rsidRPr="00273F9C">
        <w:rPr>
          <w:rFonts w:ascii="Comic Sans MS" w:hAnsi="Comic Sans MS"/>
          <w:bCs/>
          <w:i/>
          <w:iCs/>
          <w:sz w:val="22"/>
          <w:szCs w:val="22"/>
        </w:rPr>
        <w:t>Do your parents know about team teaching? (tick only one)</w:t>
      </w:r>
    </w:p>
    <w:p w14:paraId="0CAECC6F" w14:textId="77777777" w:rsidR="00273F9C" w:rsidRPr="00273F9C" w:rsidRDefault="00273F9C" w:rsidP="00273F9C">
      <w:pPr>
        <w:rPr>
          <w:rFonts w:ascii="Comic Sans MS" w:hAnsi="Comic Sans MS"/>
          <w:bCs/>
          <w:i/>
          <w:iCs/>
          <w:sz w:val="22"/>
          <w:szCs w:val="22"/>
        </w:rPr>
      </w:pPr>
    </w:p>
    <w:p w14:paraId="28E57D0A" w14:textId="77777777" w:rsidR="00273F9C" w:rsidRPr="00273F9C" w:rsidRDefault="00273F9C" w:rsidP="00273F9C">
      <w:pPr>
        <w:pStyle w:val="ListParagraph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273F9C">
        <w:rPr>
          <w:rFonts w:ascii="Comic Sans MS" w:hAnsi="Comic Sans MS"/>
          <w:sz w:val="22"/>
          <w:szCs w:val="22"/>
        </w:rPr>
        <w:t>The teachers told our parents about the team teaching</w:t>
      </w:r>
    </w:p>
    <w:p w14:paraId="06FAC3C0" w14:textId="77777777" w:rsidR="00273F9C" w:rsidRPr="00273F9C" w:rsidRDefault="00273F9C" w:rsidP="00273F9C">
      <w:pPr>
        <w:pStyle w:val="ListParagraph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273F9C">
        <w:rPr>
          <w:rFonts w:ascii="Comic Sans MS" w:hAnsi="Comic Sans MS"/>
          <w:sz w:val="22"/>
          <w:szCs w:val="22"/>
        </w:rPr>
        <w:t>The teachers did not tell our parents about the team teaching</w:t>
      </w:r>
    </w:p>
    <w:p w14:paraId="5D344B6E" w14:textId="77777777" w:rsidR="00273F9C" w:rsidRPr="00273F9C" w:rsidRDefault="00273F9C" w:rsidP="00273F9C">
      <w:pPr>
        <w:pStyle w:val="ListParagraph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273F9C">
        <w:rPr>
          <w:rFonts w:ascii="Comic Sans MS" w:hAnsi="Comic Sans MS"/>
          <w:sz w:val="22"/>
          <w:szCs w:val="22"/>
        </w:rPr>
        <w:t>I don’t know if the teachers told our parents about the team teaching</w:t>
      </w:r>
    </w:p>
    <w:p w14:paraId="3A3E9B05" w14:textId="77777777" w:rsidR="00273F9C" w:rsidRPr="00273F9C" w:rsidRDefault="00273F9C" w:rsidP="00273F9C">
      <w:pPr>
        <w:rPr>
          <w:rFonts w:ascii="Comic Sans MS" w:hAnsi="Comic Sans MS"/>
          <w:sz w:val="22"/>
          <w:szCs w:val="22"/>
        </w:rPr>
      </w:pPr>
    </w:p>
    <w:p w14:paraId="0ECDE36A" w14:textId="77777777" w:rsidR="00273F9C" w:rsidRPr="00273F9C" w:rsidRDefault="00273F9C" w:rsidP="00273F9C">
      <w:pPr>
        <w:rPr>
          <w:rFonts w:ascii="Comic Sans MS" w:hAnsi="Comic Sans MS"/>
          <w:bCs/>
          <w:i/>
          <w:iCs/>
          <w:sz w:val="22"/>
          <w:szCs w:val="22"/>
        </w:rPr>
      </w:pPr>
      <w:r w:rsidRPr="00273F9C">
        <w:rPr>
          <w:rFonts w:ascii="Comic Sans MS" w:hAnsi="Comic Sans MS"/>
          <w:b/>
          <w:sz w:val="22"/>
          <w:szCs w:val="22"/>
        </w:rPr>
        <w:t xml:space="preserve">Question 10: </w:t>
      </w:r>
      <w:r w:rsidRPr="00273F9C">
        <w:rPr>
          <w:rFonts w:ascii="Comic Sans MS" w:hAnsi="Comic Sans MS"/>
          <w:bCs/>
          <w:i/>
          <w:iCs/>
          <w:sz w:val="22"/>
          <w:szCs w:val="22"/>
        </w:rPr>
        <w:t>If your parents have heard about team teaching, what do you think is their opinion of it? (tick only one)</w:t>
      </w:r>
    </w:p>
    <w:p w14:paraId="0B9A0FC2" w14:textId="77777777" w:rsidR="00273F9C" w:rsidRPr="00273F9C" w:rsidRDefault="00273F9C" w:rsidP="00273F9C">
      <w:pPr>
        <w:rPr>
          <w:rFonts w:ascii="Comic Sans MS" w:hAnsi="Comic Sans MS"/>
          <w:sz w:val="22"/>
          <w:szCs w:val="22"/>
        </w:rPr>
      </w:pPr>
    </w:p>
    <w:p w14:paraId="305B4C6F" w14:textId="77777777" w:rsidR="00273F9C" w:rsidRPr="00273F9C" w:rsidRDefault="00273F9C" w:rsidP="00273F9C">
      <w:pPr>
        <w:rPr>
          <w:rFonts w:ascii="Comic Sans MS" w:hAnsi="Comic Sans MS"/>
          <w:sz w:val="22"/>
          <w:szCs w:val="22"/>
        </w:rPr>
      </w:pPr>
      <w:r w:rsidRPr="00273F9C">
        <w:rPr>
          <w:rFonts w:ascii="Comic Sans MS" w:hAnsi="Comic Sans MS"/>
          <w:sz w:val="22"/>
          <w:szCs w:val="22"/>
        </w:rPr>
        <w:t xml:space="preserve">My parents … </w:t>
      </w:r>
    </w:p>
    <w:p w14:paraId="399018B0" w14:textId="77777777" w:rsidR="00273F9C" w:rsidRPr="00273F9C" w:rsidRDefault="00273F9C" w:rsidP="00273F9C">
      <w:pPr>
        <w:pStyle w:val="ListParagraph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273F9C">
        <w:rPr>
          <w:rFonts w:ascii="Comic Sans MS" w:hAnsi="Comic Sans MS"/>
          <w:sz w:val="22"/>
          <w:szCs w:val="22"/>
        </w:rPr>
        <w:t>think team teaching is a good idea for my class</w:t>
      </w:r>
    </w:p>
    <w:p w14:paraId="680FF406" w14:textId="77777777" w:rsidR="00273F9C" w:rsidRPr="00273F9C" w:rsidRDefault="00273F9C" w:rsidP="00273F9C">
      <w:pPr>
        <w:pStyle w:val="ListParagraph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273F9C">
        <w:rPr>
          <w:rFonts w:ascii="Comic Sans MS" w:hAnsi="Comic Sans MS"/>
          <w:sz w:val="22"/>
          <w:szCs w:val="22"/>
        </w:rPr>
        <w:t xml:space="preserve">think team teaching is NOT a good idea for my class </w:t>
      </w:r>
    </w:p>
    <w:p w14:paraId="47116D16" w14:textId="77777777" w:rsidR="00273F9C" w:rsidRPr="00273F9C" w:rsidRDefault="00273F9C" w:rsidP="00273F9C">
      <w:pPr>
        <w:pStyle w:val="ListParagraph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273F9C">
        <w:rPr>
          <w:rFonts w:ascii="Comic Sans MS" w:hAnsi="Comic Sans MS"/>
          <w:sz w:val="22"/>
          <w:szCs w:val="22"/>
        </w:rPr>
        <w:t>have no specific idea about team teaching</w:t>
      </w:r>
    </w:p>
    <w:p w14:paraId="0292B5D8" w14:textId="77777777" w:rsidR="00273F9C" w:rsidRPr="00273F9C" w:rsidRDefault="00273F9C" w:rsidP="00273F9C">
      <w:pPr>
        <w:rPr>
          <w:rFonts w:ascii="Comic Sans MS" w:hAnsi="Comic Sans MS"/>
          <w:color w:val="18376A"/>
          <w:sz w:val="22"/>
          <w:szCs w:val="22"/>
        </w:rPr>
      </w:pPr>
    </w:p>
    <w:p w14:paraId="5156D292" w14:textId="77777777" w:rsidR="00273F9C" w:rsidRPr="00273F9C" w:rsidRDefault="00273F9C" w:rsidP="00273F9C">
      <w:pPr>
        <w:rPr>
          <w:rFonts w:ascii="Comic Sans MS" w:hAnsi="Comic Sans MS"/>
          <w:b/>
          <w:sz w:val="22"/>
          <w:szCs w:val="22"/>
        </w:rPr>
      </w:pPr>
    </w:p>
    <w:p w14:paraId="0AD9003D" w14:textId="77777777" w:rsidR="00273F9C" w:rsidRPr="00273F9C" w:rsidRDefault="00273F9C" w:rsidP="00273F9C">
      <w:pPr>
        <w:rPr>
          <w:rFonts w:ascii="Comic Sans MS" w:hAnsi="Comic Sans MS" w:cs="Times New Roman (Body CS)"/>
          <w:b/>
          <w:sz w:val="22"/>
        </w:rPr>
      </w:pPr>
      <w:r w:rsidRPr="00273F9C">
        <w:rPr>
          <w:rFonts w:ascii="Comic Sans MS" w:hAnsi="Comic Sans MS" w:cs="Times New Roman (Body CS)"/>
          <w:b/>
          <w:sz w:val="22"/>
        </w:rPr>
        <w:br w:type="page"/>
      </w:r>
    </w:p>
    <w:p w14:paraId="41EADC6E" w14:textId="77777777" w:rsidR="00273F9C" w:rsidRPr="00273F9C" w:rsidRDefault="00273F9C" w:rsidP="00273F9C">
      <w:pPr>
        <w:jc w:val="center"/>
        <w:rPr>
          <w:rFonts w:ascii="Comic Sans MS" w:hAnsi="Comic Sans MS" w:cs="Times New Roman (Body CS)"/>
          <w:sz w:val="28"/>
          <w:szCs w:val="28"/>
        </w:rPr>
      </w:pPr>
      <w:r w:rsidRPr="00273F9C">
        <w:rPr>
          <w:rFonts w:ascii="Comic Sans MS" w:hAnsi="Comic Sans MS" w:cs="Times New Roman (Body CS)"/>
          <w:b/>
          <w:sz w:val="28"/>
          <w:szCs w:val="28"/>
        </w:rPr>
        <w:lastRenderedPageBreak/>
        <w:t xml:space="preserve">Section 2: </w:t>
      </w:r>
      <w:r w:rsidRPr="00273F9C">
        <w:rPr>
          <w:rFonts w:ascii="Comic Sans MS" w:hAnsi="Comic Sans MS" w:cs="Times New Roman (Body CS)"/>
          <w:sz w:val="28"/>
          <w:szCs w:val="28"/>
        </w:rPr>
        <w:t xml:space="preserve">Your opinions about team teaching  </w:t>
      </w:r>
    </w:p>
    <w:p w14:paraId="6A17519C" w14:textId="77777777" w:rsidR="00273F9C" w:rsidRPr="00273F9C" w:rsidRDefault="00273F9C" w:rsidP="00273F9C">
      <w:pPr>
        <w:jc w:val="center"/>
        <w:rPr>
          <w:rFonts w:ascii="Comic Sans MS" w:hAnsi="Comic Sans MS" w:cs="Times New Roman (Body CS)"/>
          <w:sz w:val="22"/>
        </w:rPr>
      </w:pPr>
    </w:p>
    <w:p w14:paraId="1BA2ABDC" w14:textId="77777777" w:rsidR="00273F9C" w:rsidRPr="00273F9C" w:rsidRDefault="00273F9C" w:rsidP="00273F9C">
      <w:pPr>
        <w:rPr>
          <w:rFonts w:ascii="Comic Sans MS" w:hAnsi="Comic Sans MS"/>
          <w:i/>
          <w:iCs/>
          <w:sz w:val="22"/>
          <w:szCs w:val="22"/>
        </w:rPr>
      </w:pPr>
      <w:r w:rsidRPr="00273F9C">
        <w:rPr>
          <w:rFonts w:ascii="Comic Sans MS" w:hAnsi="Comic Sans MS"/>
          <w:b/>
          <w:sz w:val="22"/>
          <w:szCs w:val="22"/>
        </w:rPr>
        <w:t>Question 10:</w:t>
      </w:r>
      <w:r w:rsidRPr="00273F9C">
        <w:rPr>
          <w:rFonts w:ascii="Comic Sans MS" w:hAnsi="Comic Sans MS"/>
          <w:sz w:val="22"/>
          <w:szCs w:val="22"/>
        </w:rPr>
        <w:t xml:space="preserve"> </w:t>
      </w:r>
      <w:r w:rsidRPr="00273F9C">
        <w:rPr>
          <w:rFonts w:ascii="Comic Sans MS" w:hAnsi="Comic Sans MS"/>
          <w:i/>
          <w:iCs/>
          <w:sz w:val="22"/>
          <w:szCs w:val="22"/>
        </w:rPr>
        <w:t xml:space="preserve">Why do you think there were two teachers in your class for some lessons? </w:t>
      </w:r>
    </w:p>
    <w:p w14:paraId="4AA7D6C3" w14:textId="77777777" w:rsidR="00273F9C" w:rsidRPr="00273F9C" w:rsidRDefault="00273F9C" w:rsidP="00273F9C">
      <w:pPr>
        <w:rPr>
          <w:rFonts w:ascii="Comic Sans MS" w:hAnsi="Comic Sans MS"/>
          <w:i/>
          <w:iCs/>
          <w:sz w:val="22"/>
          <w:szCs w:val="22"/>
        </w:rPr>
      </w:pPr>
    </w:p>
    <w:p w14:paraId="23E6C764" w14:textId="77777777" w:rsidR="00273F9C" w:rsidRP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00" w:themeColor="text1"/>
          <w:sz w:val="22"/>
          <w:szCs w:val="22"/>
        </w:rPr>
      </w:pPr>
    </w:p>
    <w:p w14:paraId="677C04EB" w14:textId="77777777" w:rsidR="00273F9C" w:rsidRP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00" w:themeColor="text1"/>
          <w:sz w:val="22"/>
          <w:szCs w:val="22"/>
        </w:rPr>
      </w:pPr>
    </w:p>
    <w:p w14:paraId="1BD5910D" w14:textId="6CCA2A27" w:rsid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00" w:themeColor="text1"/>
          <w:sz w:val="22"/>
          <w:szCs w:val="22"/>
        </w:rPr>
      </w:pPr>
    </w:p>
    <w:p w14:paraId="22C00C10" w14:textId="3C9B78E3" w:rsid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00" w:themeColor="text1"/>
          <w:sz w:val="22"/>
          <w:szCs w:val="22"/>
        </w:rPr>
      </w:pPr>
    </w:p>
    <w:p w14:paraId="33796359" w14:textId="77777777" w:rsidR="00273F9C" w:rsidRP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00" w:themeColor="text1"/>
          <w:sz w:val="22"/>
          <w:szCs w:val="22"/>
        </w:rPr>
      </w:pPr>
    </w:p>
    <w:p w14:paraId="6B2A65DA" w14:textId="77777777" w:rsidR="00273F9C" w:rsidRP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00" w:themeColor="text1"/>
          <w:sz w:val="22"/>
          <w:szCs w:val="22"/>
        </w:rPr>
      </w:pPr>
    </w:p>
    <w:p w14:paraId="54925CFF" w14:textId="77777777" w:rsidR="00273F9C" w:rsidRP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00" w:themeColor="text1"/>
          <w:sz w:val="22"/>
          <w:szCs w:val="22"/>
        </w:rPr>
      </w:pPr>
    </w:p>
    <w:p w14:paraId="0E0685C5" w14:textId="77777777" w:rsidR="00273F9C" w:rsidRPr="00273F9C" w:rsidRDefault="00273F9C" w:rsidP="00273F9C">
      <w:pPr>
        <w:rPr>
          <w:rFonts w:ascii="Comic Sans MS" w:hAnsi="Comic Sans MS"/>
          <w:sz w:val="22"/>
          <w:szCs w:val="22"/>
        </w:rPr>
      </w:pPr>
    </w:p>
    <w:p w14:paraId="2B4695F5" w14:textId="77777777" w:rsidR="00273F9C" w:rsidRPr="00273F9C" w:rsidRDefault="00273F9C" w:rsidP="00273F9C">
      <w:pPr>
        <w:rPr>
          <w:rFonts w:ascii="Comic Sans MS" w:hAnsi="Comic Sans MS"/>
          <w:b/>
          <w:sz w:val="22"/>
          <w:szCs w:val="22"/>
        </w:rPr>
      </w:pPr>
    </w:p>
    <w:p w14:paraId="4DF3A51B" w14:textId="2627289E" w:rsidR="00273F9C" w:rsidRPr="00273F9C" w:rsidRDefault="00273F9C" w:rsidP="00273F9C">
      <w:pPr>
        <w:rPr>
          <w:rFonts w:ascii="Comic Sans MS" w:hAnsi="Comic Sans MS"/>
          <w:i/>
          <w:iCs/>
          <w:sz w:val="22"/>
          <w:szCs w:val="22"/>
        </w:rPr>
      </w:pPr>
      <w:r w:rsidRPr="00273F9C">
        <w:rPr>
          <w:rFonts w:ascii="Comic Sans MS" w:hAnsi="Comic Sans MS"/>
          <w:b/>
          <w:sz w:val="22"/>
          <w:szCs w:val="22"/>
        </w:rPr>
        <w:t>Question 11:</w:t>
      </w:r>
      <w:r w:rsidRPr="00273F9C">
        <w:rPr>
          <w:rFonts w:ascii="Comic Sans MS" w:hAnsi="Comic Sans MS"/>
          <w:sz w:val="22"/>
          <w:szCs w:val="22"/>
        </w:rPr>
        <w:t xml:space="preserve"> </w:t>
      </w:r>
      <w:r w:rsidRPr="00273F9C">
        <w:rPr>
          <w:rFonts w:ascii="Comic Sans MS" w:hAnsi="Comic Sans MS"/>
          <w:i/>
          <w:iCs/>
          <w:sz w:val="22"/>
          <w:szCs w:val="22"/>
        </w:rPr>
        <w:t xml:space="preserve">If team teaching could be in other subjects which subjects </w:t>
      </w:r>
      <w:r>
        <w:rPr>
          <w:rFonts w:ascii="Comic Sans MS" w:hAnsi="Comic Sans MS"/>
          <w:i/>
          <w:iCs/>
          <w:sz w:val="22"/>
          <w:szCs w:val="22"/>
        </w:rPr>
        <w:t xml:space="preserve">should it be? </w:t>
      </w:r>
      <w:r w:rsidRPr="00273F9C">
        <w:rPr>
          <w:rFonts w:ascii="Comic Sans MS" w:hAnsi="Comic Sans MS"/>
          <w:i/>
          <w:iCs/>
          <w:sz w:val="22"/>
          <w:szCs w:val="22"/>
        </w:rPr>
        <w:t xml:space="preserve"> </w:t>
      </w:r>
    </w:p>
    <w:p w14:paraId="1711D321" w14:textId="77777777" w:rsidR="00273F9C" w:rsidRPr="00273F9C" w:rsidRDefault="00273F9C" w:rsidP="00273F9C">
      <w:pPr>
        <w:rPr>
          <w:rFonts w:ascii="Comic Sans MS" w:hAnsi="Comic Sans MS"/>
          <w:b/>
          <w:sz w:val="22"/>
          <w:szCs w:val="22"/>
        </w:rPr>
      </w:pPr>
    </w:p>
    <w:p w14:paraId="21DD560F" w14:textId="77777777" w:rsidR="00273F9C" w:rsidRP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433B3259" w14:textId="77777777" w:rsidR="00273F9C" w:rsidRP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51076350" w14:textId="77777777" w:rsidR="00273F9C" w:rsidRP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2379CBE1" w14:textId="77777777" w:rsidR="00273F9C" w:rsidRP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128F4C16" w14:textId="77777777" w:rsidR="00273F9C" w:rsidRP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1E669733" w14:textId="77777777" w:rsidR="00273F9C" w:rsidRP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60C343A3" w14:textId="77777777" w:rsidR="00273F9C" w:rsidRP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3E06A253" w14:textId="77777777" w:rsidR="00273F9C" w:rsidRPr="00273F9C" w:rsidRDefault="00273F9C" w:rsidP="00273F9C">
      <w:pPr>
        <w:rPr>
          <w:rFonts w:ascii="Comic Sans MS" w:hAnsi="Comic Sans MS"/>
          <w:b/>
          <w:sz w:val="22"/>
          <w:szCs w:val="22"/>
        </w:rPr>
      </w:pPr>
    </w:p>
    <w:p w14:paraId="1F8E2963" w14:textId="77777777" w:rsidR="00273F9C" w:rsidRPr="00273F9C" w:rsidRDefault="00273F9C" w:rsidP="00273F9C">
      <w:pPr>
        <w:rPr>
          <w:rFonts w:ascii="Comic Sans MS" w:hAnsi="Comic Sans MS"/>
          <w:bCs/>
          <w:i/>
          <w:iCs/>
          <w:sz w:val="22"/>
          <w:szCs w:val="22"/>
        </w:rPr>
      </w:pPr>
      <w:r w:rsidRPr="00273F9C">
        <w:rPr>
          <w:rFonts w:ascii="Comic Sans MS" w:hAnsi="Comic Sans MS"/>
          <w:b/>
          <w:sz w:val="22"/>
          <w:szCs w:val="22"/>
        </w:rPr>
        <w:t xml:space="preserve">Question 12: </w:t>
      </w:r>
      <w:r w:rsidRPr="00273F9C">
        <w:rPr>
          <w:rFonts w:ascii="Comic Sans MS" w:hAnsi="Comic Sans MS"/>
          <w:bCs/>
          <w:i/>
          <w:iCs/>
          <w:sz w:val="22"/>
          <w:szCs w:val="22"/>
        </w:rPr>
        <w:t xml:space="preserve">What do you think is good about having team teaching? </w:t>
      </w:r>
    </w:p>
    <w:p w14:paraId="2BD68FA3" w14:textId="77777777" w:rsidR="00273F9C" w:rsidRPr="00273F9C" w:rsidRDefault="00273F9C" w:rsidP="00273F9C">
      <w:pPr>
        <w:rPr>
          <w:rFonts w:ascii="Comic Sans MS" w:hAnsi="Comic Sans MS"/>
          <w:sz w:val="22"/>
          <w:szCs w:val="22"/>
        </w:rPr>
      </w:pPr>
    </w:p>
    <w:p w14:paraId="61511D6E" w14:textId="77777777" w:rsidR="00273F9C" w:rsidRP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7FE2EE28" w14:textId="77777777" w:rsidR="00273F9C" w:rsidRP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3FD775A2" w14:textId="77777777" w:rsidR="00273F9C" w:rsidRP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47C8A07E" w14:textId="77777777" w:rsidR="00273F9C" w:rsidRP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76C1D70A" w14:textId="77777777" w:rsidR="00273F9C" w:rsidRP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05638F9A" w14:textId="77777777" w:rsidR="00273F9C" w:rsidRP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5788A8E3" w14:textId="77777777" w:rsidR="00273F9C" w:rsidRP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30C3F12B" w14:textId="77777777" w:rsidR="00273F9C" w:rsidRP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6807DD41" w14:textId="77777777" w:rsidR="00273F9C" w:rsidRPr="00273F9C" w:rsidRDefault="00273F9C" w:rsidP="00273F9C">
      <w:pPr>
        <w:rPr>
          <w:rFonts w:ascii="Comic Sans MS" w:hAnsi="Comic Sans MS"/>
          <w:sz w:val="22"/>
          <w:szCs w:val="22"/>
        </w:rPr>
      </w:pPr>
    </w:p>
    <w:p w14:paraId="3B255FC7" w14:textId="77777777" w:rsidR="00273F9C" w:rsidRDefault="00273F9C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br w:type="page"/>
      </w:r>
    </w:p>
    <w:p w14:paraId="38E26E06" w14:textId="77777777" w:rsidR="00273F9C" w:rsidRDefault="00273F9C" w:rsidP="00273F9C">
      <w:pPr>
        <w:rPr>
          <w:rFonts w:ascii="Comic Sans MS" w:hAnsi="Comic Sans MS"/>
          <w:b/>
          <w:sz w:val="22"/>
          <w:szCs w:val="22"/>
        </w:rPr>
      </w:pPr>
    </w:p>
    <w:p w14:paraId="10BFF044" w14:textId="428A622F" w:rsidR="00273F9C" w:rsidRPr="00273F9C" w:rsidRDefault="00273F9C" w:rsidP="00273F9C">
      <w:pPr>
        <w:rPr>
          <w:rFonts w:ascii="Comic Sans MS" w:hAnsi="Comic Sans MS"/>
          <w:bCs/>
          <w:i/>
          <w:iCs/>
          <w:sz w:val="22"/>
          <w:szCs w:val="22"/>
        </w:rPr>
      </w:pPr>
      <w:r w:rsidRPr="00273F9C">
        <w:rPr>
          <w:rFonts w:ascii="Comic Sans MS" w:hAnsi="Comic Sans MS"/>
          <w:b/>
          <w:sz w:val="22"/>
          <w:szCs w:val="22"/>
        </w:rPr>
        <w:t xml:space="preserve">Question 13: </w:t>
      </w:r>
      <w:r w:rsidRPr="00273F9C">
        <w:rPr>
          <w:rFonts w:ascii="Comic Sans MS" w:hAnsi="Comic Sans MS"/>
          <w:bCs/>
          <w:i/>
          <w:iCs/>
          <w:sz w:val="22"/>
          <w:szCs w:val="22"/>
        </w:rPr>
        <w:t xml:space="preserve">What do you think is </w:t>
      </w:r>
      <w:r w:rsidRPr="00273F9C">
        <w:rPr>
          <w:rFonts w:ascii="Comic Sans MS" w:hAnsi="Comic Sans MS"/>
          <w:bCs/>
          <w:i/>
          <w:iCs/>
          <w:sz w:val="22"/>
          <w:szCs w:val="22"/>
          <w:u w:val="single"/>
        </w:rPr>
        <w:t>not good</w:t>
      </w:r>
      <w:r w:rsidRPr="00273F9C">
        <w:rPr>
          <w:rFonts w:ascii="Comic Sans MS" w:hAnsi="Comic Sans MS"/>
          <w:bCs/>
          <w:i/>
          <w:iCs/>
          <w:sz w:val="22"/>
          <w:szCs w:val="22"/>
        </w:rPr>
        <w:t xml:space="preserve"> about having team teaching? </w:t>
      </w:r>
    </w:p>
    <w:p w14:paraId="51E572B3" w14:textId="77777777" w:rsidR="00273F9C" w:rsidRPr="00273F9C" w:rsidRDefault="00273F9C" w:rsidP="00273F9C">
      <w:pPr>
        <w:rPr>
          <w:rFonts w:ascii="Comic Sans MS" w:hAnsi="Comic Sans MS"/>
          <w:bCs/>
          <w:i/>
          <w:iCs/>
          <w:sz w:val="22"/>
          <w:szCs w:val="22"/>
        </w:rPr>
      </w:pPr>
    </w:p>
    <w:p w14:paraId="2E711887" w14:textId="77777777" w:rsidR="00273F9C" w:rsidRP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43C6B2E2" w14:textId="77777777" w:rsidR="00273F9C" w:rsidRP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38C958A6" w14:textId="77777777" w:rsidR="00273F9C" w:rsidRP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1F5ABC43" w14:textId="77777777" w:rsidR="00273F9C" w:rsidRP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76F515A7" w14:textId="77777777" w:rsidR="00273F9C" w:rsidRP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334C942A" w14:textId="77777777" w:rsidR="00273F9C" w:rsidRP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1BDCE9B3" w14:textId="77777777" w:rsidR="00273F9C" w:rsidRP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04FE34B9" w14:textId="77777777" w:rsidR="00273F9C" w:rsidRP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273955A1" w14:textId="77777777" w:rsidR="00273F9C" w:rsidRP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5D96D2B6" w14:textId="77777777" w:rsidR="00273F9C" w:rsidRPr="00273F9C" w:rsidRDefault="00273F9C" w:rsidP="00273F9C">
      <w:pPr>
        <w:rPr>
          <w:rFonts w:ascii="Comic Sans MS" w:hAnsi="Comic Sans MS"/>
          <w:b/>
          <w:sz w:val="22"/>
          <w:szCs w:val="22"/>
        </w:rPr>
      </w:pPr>
    </w:p>
    <w:p w14:paraId="1D78886D" w14:textId="77777777" w:rsidR="00273F9C" w:rsidRDefault="00273F9C" w:rsidP="00273F9C">
      <w:pPr>
        <w:rPr>
          <w:rFonts w:ascii="Comic Sans MS" w:hAnsi="Comic Sans MS"/>
          <w:b/>
          <w:sz w:val="22"/>
          <w:szCs w:val="22"/>
        </w:rPr>
      </w:pPr>
    </w:p>
    <w:p w14:paraId="1B7A41AF" w14:textId="6A6E1DC2" w:rsidR="00273F9C" w:rsidRPr="00273F9C" w:rsidRDefault="00273F9C" w:rsidP="00273F9C">
      <w:pPr>
        <w:rPr>
          <w:rFonts w:ascii="Comic Sans MS" w:hAnsi="Comic Sans MS"/>
          <w:bCs/>
          <w:i/>
          <w:iCs/>
          <w:sz w:val="22"/>
          <w:szCs w:val="22"/>
        </w:rPr>
      </w:pPr>
      <w:r w:rsidRPr="00273F9C">
        <w:rPr>
          <w:rFonts w:ascii="Comic Sans MS" w:hAnsi="Comic Sans MS"/>
          <w:b/>
          <w:sz w:val="22"/>
          <w:szCs w:val="22"/>
        </w:rPr>
        <w:t xml:space="preserve">Question 14: </w:t>
      </w:r>
      <w:r w:rsidRPr="00273F9C">
        <w:rPr>
          <w:rFonts w:ascii="Comic Sans MS" w:hAnsi="Comic Sans MS"/>
          <w:bCs/>
          <w:i/>
          <w:iCs/>
          <w:sz w:val="22"/>
          <w:szCs w:val="22"/>
        </w:rPr>
        <w:t>What advice would you give to teachers to improve team teaching?</w:t>
      </w:r>
    </w:p>
    <w:p w14:paraId="7E1E660E" w14:textId="2C718EA6" w:rsidR="00273F9C" w:rsidRPr="00273F9C" w:rsidRDefault="00273F9C" w:rsidP="00273F9C">
      <w:pPr>
        <w:rPr>
          <w:rFonts w:ascii="Comic Sans MS" w:hAnsi="Comic Sans MS"/>
          <w:b/>
          <w:sz w:val="22"/>
          <w:szCs w:val="22"/>
        </w:rPr>
      </w:pPr>
      <w:r w:rsidRPr="00273F9C">
        <w:rPr>
          <w:rFonts w:ascii="Comic Sans MS" w:hAnsi="Comic Sans MS"/>
          <w:b/>
          <w:sz w:val="22"/>
          <w:szCs w:val="22"/>
        </w:rPr>
        <w:t xml:space="preserve">  </w:t>
      </w:r>
    </w:p>
    <w:p w14:paraId="5DD30EC9" w14:textId="77777777" w:rsid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178DF608" w14:textId="3C243D30" w:rsid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554C41B0" w14:textId="6980E250" w:rsid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10770E0D" w14:textId="4262CD48" w:rsid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636A24B6" w14:textId="77777777" w:rsidR="00273F9C" w:rsidRP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08CE572F" w14:textId="77777777" w:rsidR="00273F9C" w:rsidRP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6EF36BFB" w14:textId="77777777" w:rsidR="00273F9C" w:rsidRP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0B826815" w14:textId="77777777" w:rsidR="00273F9C" w:rsidRP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24DFB6B0" w14:textId="77777777" w:rsidR="00273F9C" w:rsidRP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3570353C" w14:textId="77777777" w:rsidR="00273F9C" w:rsidRP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2CB71A96" w14:textId="77777777" w:rsidR="00273F9C" w:rsidRP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0783B387" w14:textId="77777777" w:rsidR="00273F9C" w:rsidRPr="00273F9C" w:rsidRDefault="00273F9C" w:rsidP="00273F9C">
      <w:pPr>
        <w:rPr>
          <w:rFonts w:ascii="Comic Sans MS" w:hAnsi="Comic Sans MS"/>
          <w:color w:val="FF0000"/>
          <w:sz w:val="22"/>
          <w:szCs w:val="22"/>
        </w:rPr>
      </w:pPr>
    </w:p>
    <w:p w14:paraId="5C97F097" w14:textId="77777777" w:rsidR="00273F9C" w:rsidRDefault="00273F9C" w:rsidP="00273F9C">
      <w:pPr>
        <w:rPr>
          <w:rFonts w:ascii="Comic Sans MS" w:hAnsi="Comic Sans MS"/>
          <w:b/>
          <w:sz w:val="22"/>
          <w:szCs w:val="22"/>
        </w:rPr>
      </w:pPr>
    </w:p>
    <w:p w14:paraId="628AFD02" w14:textId="3416751F" w:rsidR="00273F9C" w:rsidRPr="00273F9C" w:rsidRDefault="00273F9C" w:rsidP="00273F9C">
      <w:pPr>
        <w:rPr>
          <w:rFonts w:ascii="Comic Sans MS" w:hAnsi="Comic Sans MS"/>
          <w:bCs/>
          <w:i/>
          <w:iCs/>
          <w:sz w:val="22"/>
          <w:szCs w:val="22"/>
        </w:rPr>
      </w:pPr>
      <w:r w:rsidRPr="00273F9C">
        <w:rPr>
          <w:rFonts w:ascii="Comic Sans MS" w:hAnsi="Comic Sans MS"/>
          <w:b/>
          <w:sz w:val="22"/>
          <w:szCs w:val="22"/>
        </w:rPr>
        <w:t xml:space="preserve">Question 15: </w:t>
      </w:r>
      <w:r w:rsidRPr="00273F9C">
        <w:rPr>
          <w:rFonts w:ascii="Comic Sans MS" w:hAnsi="Comic Sans MS"/>
          <w:bCs/>
          <w:i/>
          <w:iCs/>
          <w:sz w:val="22"/>
          <w:szCs w:val="22"/>
        </w:rPr>
        <w:t>If you have any further ideas about team teaching please add them here:</w:t>
      </w:r>
    </w:p>
    <w:p w14:paraId="0919340F" w14:textId="77777777" w:rsidR="00273F9C" w:rsidRPr="00273F9C" w:rsidRDefault="00273F9C" w:rsidP="00273F9C">
      <w:pPr>
        <w:rPr>
          <w:rFonts w:ascii="Comic Sans MS" w:hAnsi="Comic Sans MS"/>
          <w:b/>
          <w:sz w:val="22"/>
          <w:szCs w:val="22"/>
        </w:rPr>
      </w:pPr>
    </w:p>
    <w:p w14:paraId="26EEE05E" w14:textId="7A0F46FC" w:rsid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FF0000"/>
          <w:sz w:val="22"/>
          <w:szCs w:val="22"/>
        </w:rPr>
      </w:pPr>
    </w:p>
    <w:p w14:paraId="37232ED4" w14:textId="5BC84977" w:rsid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FF0000"/>
          <w:sz w:val="22"/>
          <w:szCs w:val="22"/>
        </w:rPr>
      </w:pPr>
    </w:p>
    <w:p w14:paraId="2DB73AE4" w14:textId="695AFC71" w:rsid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FF0000"/>
          <w:sz w:val="22"/>
          <w:szCs w:val="22"/>
        </w:rPr>
      </w:pPr>
    </w:p>
    <w:p w14:paraId="62935D0E" w14:textId="4A65D267" w:rsid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FF0000"/>
          <w:sz w:val="22"/>
          <w:szCs w:val="22"/>
        </w:rPr>
      </w:pPr>
    </w:p>
    <w:p w14:paraId="3F459DF9" w14:textId="77777777" w:rsidR="00273F9C" w:rsidRP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FF0000"/>
          <w:sz w:val="22"/>
          <w:szCs w:val="22"/>
        </w:rPr>
      </w:pPr>
    </w:p>
    <w:p w14:paraId="3522437A" w14:textId="77777777" w:rsidR="00273F9C" w:rsidRP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FF0000"/>
          <w:sz w:val="22"/>
          <w:szCs w:val="22"/>
        </w:rPr>
      </w:pPr>
    </w:p>
    <w:p w14:paraId="7E83642D" w14:textId="77777777" w:rsidR="00273F9C" w:rsidRP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FF0000"/>
          <w:sz w:val="22"/>
          <w:szCs w:val="22"/>
        </w:rPr>
      </w:pPr>
    </w:p>
    <w:p w14:paraId="11A70FC8" w14:textId="77777777" w:rsidR="00273F9C" w:rsidRP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FF0000"/>
          <w:sz w:val="22"/>
          <w:szCs w:val="22"/>
        </w:rPr>
      </w:pPr>
    </w:p>
    <w:p w14:paraId="511521D4" w14:textId="77777777" w:rsidR="00273F9C" w:rsidRP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FF0000"/>
          <w:sz w:val="22"/>
          <w:szCs w:val="22"/>
        </w:rPr>
      </w:pPr>
    </w:p>
    <w:p w14:paraId="2BB633EC" w14:textId="77777777" w:rsidR="00273F9C" w:rsidRP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FF0000"/>
          <w:sz w:val="22"/>
          <w:szCs w:val="22"/>
        </w:rPr>
      </w:pPr>
    </w:p>
    <w:p w14:paraId="7DAAFCA1" w14:textId="77777777" w:rsidR="00273F9C" w:rsidRPr="00273F9C" w:rsidRDefault="00273F9C" w:rsidP="0027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FF0000"/>
          <w:sz w:val="22"/>
          <w:szCs w:val="22"/>
        </w:rPr>
      </w:pPr>
      <w:r w:rsidRPr="00273F9C">
        <w:rPr>
          <w:rFonts w:ascii="Comic Sans MS" w:hAnsi="Comic Sans MS"/>
          <w:color w:val="FF0000"/>
          <w:sz w:val="22"/>
          <w:szCs w:val="22"/>
        </w:rPr>
        <w:tab/>
      </w:r>
    </w:p>
    <w:p w14:paraId="53C3B820" w14:textId="77777777" w:rsidR="00273F9C" w:rsidRPr="00273F9C" w:rsidRDefault="00273F9C" w:rsidP="00273F9C">
      <w:pPr>
        <w:rPr>
          <w:rFonts w:ascii="Comic Sans MS" w:hAnsi="Comic Sans MS"/>
          <w:color w:val="FF0000"/>
          <w:sz w:val="22"/>
          <w:szCs w:val="22"/>
        </w:rPr>
      </w:pPr>
    </w:p>
    <w:p w14:paraId="61FB549B" w14:textId="1C56A1D0" w:rsidR="00273F9C" w:rsidRPr="00273F9C" w:rsidRDefault="00273F9C" w:rsidP="00273F9C">
      <w:pPr>
        <w:jc w:val="both"/>
        <w:rPr>
          <w:rFonts w:ascii="Comic Sans MS" w:hAnsi="Comic Sans MS"/>
          <w:sz w:val="22"/>
          <w:szCs w:val="22"/>
        </w:rPr>
      </w:pPr>
    </w:p>
    <w:sectPr w:rsidR="00273F9C" w:rsidRPr="00273F9C">
      <w:headerReference w:type="default" r:id="rId10"/>
      <w:footerReference w:type="default" r:id="rId11"/>
      <w:pgSz w:w="11900" w:h="16840"/>
      <w:pgMar w:top="1600" w:right="1440" w:bottom="1440" w:left="1440" w:header="60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F2F8C" w14:textId="77777777" w:rsidR="009A00DA" w:rsidRDefault="009A00DA">
      <w:r>
        <w:separator/>
      </w:r>
    </w:p>
  </w:endnote>
  <w:endnote w:type="continuationSeparator" w:id="0">
    <w:p w14:paraId="455F4C73" w14:textId="77777777" w:rsidR="009A00DA" w:rsidRDefault="009A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1F0AE" w14:textId="77777777" w:rsidR="00F63477" w:rsidRDefault="00533B4F">
    <w:pPr>
      <w:pStyle w:val="HeaderFooter"/>
      <w:tabs>
        <w:tab w:val="center" w:pos="4510"/>
        <w:tab w:val="right" w:pos="9020"/>
      </w:tabs>
    </w:pPr>
    <w:r>
      <w:fldChar w:fldCharType="begin"/>
    </w:r>
    <w:r>
      <w:instrText xml:space="preserve"> PAGE </w:instrText>
    </w:r>
    <w:r>
      <w:fldChar w:fldCharType="separate"/>
    </w:r>
    <w:r w:rsidR="00EB3B4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A2276" w14:textId="77777777" w:rsidR="009A00DA" w:rsidRDefault="009A00DA">
      <w:r>
        <w:separator/>
      </w:r>
    </w:p>
  </w:footnote>
  <w:footnote w:type="continuationSeparator" w:id="0">
    <w:p w14:paraId="7115F3A7" w14:textId="77777777" w:rsidR="009A00DA" w:rsidRDefault="009A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22F65" w14:textId="77777777" w:rsidR="00EB3B4F" w:rsidRDefault="00EB697C" w:rsidP="00EB697C">
    <w:pPr>
      <w:pStyle w:val="HeaderFooter"/>
      <w:tabs>
        <w:tab w:val="center" w:pos="4510"/>
        <w:tab w:val="right" w:pos="9020"/>
      </w:tabs>
    </w:pPr>
    <w:r>
      <w:rPr>
        <w:noProof/>
      </w:rPr>
      <w:drawing>
        <wp:inline distT="0" distB="0" distL="0" distR="0" wp14:anchorId="077F9859" wp14:editId="45043179">
          <wp:extent cx="1409463" cy="604895"/>
          <wp:effectExtent l="0" t="0" r="635" b="5080"/>
          <wp:docPr id="541867236" name="Picture 54186723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1867236" name="Picture 541867236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194" cy="611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CEAD010" wp14:editId="673CDF3C">
          <wp:extent cx="1202267" cy="676275"/>
          <wp:effectExtent l="0" t="0" r="0" b="0"/>
          <wp:docPr id="146602746" name="Picture 146602746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602746" name="Picture 146602746" descr="A picture containing text,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267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B2A9C"/>
    <w:multiLevelType w:val="hybridMultilevel"/>
    <w:tmpl w:val="BC78D97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07A75"/>
    <w:multiLevelType w:val="hybridMultilevel"/>
    <w:tmpl w:val="481CC31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B59DC"/>
    <w:multiLevelType w:val="hybridMultilevel"/>
    <w:tmpl w:val="11100544"/>
    <w:lvl w:ilvl="0" w:tplc="14BCD61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3796F"/>
    <w:multiLevelType w:val="hybridMultilevel"/>
    <w:tmpl w:val="C4740F3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17A47"/>
    <w:multiLevelType w:val="hybridMultilevel"/>
    <w:tmpl w:val="B2F011D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D4E8E"/>
    <w:multiLevelType w:val="hybridMultilevel"/>
    <w:tmpl w:val="A21ED7D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C435A"/>
    <w:multiLevelType w:val="hybridMultilevel"/>
    <w:tmpl w:val="457AB89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F4EDA"/>
    <w:multiLevelType w:val="hybridMultilevel"/>
    <w:tmpl w:val="A67C7442"/>
    <w:lvl w:ilvl="0" w:tplc="14BCD61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C13B0"/>
    <w:multiLevelType w:val="hybridMultilevel"/>
    <w:tmpl w:val="D31C728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81078"/>
    <w:multiLevelType w:val="hybridMultilevel"/>
    <w:tmpl w:val="E4E4932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8"/>
  <w:displayBackgroundShape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F9C"/>
    <w:rsid w:val="00081A19"/>
    <w:rsid w:val="001C3964"/>
    <w:rsid w:val="00273F9C"/>
    <w:rsid w:val="002F1A0D"/>
    <w:rsid w:val="00404F4D"/>
    <w:rsid w:val="00520169"/>
    <w:rsid w:val="00533B4F"/>
    <w:rsid w:val="00567012"/>
    <w:rsid w:val="005A235D"/>
    <w:rsid w:val="00865B29"/>
    <w:rsid w:val="00911E73"/>
    <w:rsid w:val="009A00DA"/>
    <w:rsid w:val="00A46FE4"/>
    <w:rsid w:val="00A7206A"/>
    <w:rsid w:val="00EB3B4F"/>
    <w:rsid w:val="00EB697C"/>
    <w:rsid w:val="00F63477"/>
    <w:rsid w:val="00F7399D"/>
    <w:rsid w:val="4891F43F"/>
    <w:rsid w:val="55D20CA0"/>
    <w:rsid w:val="685A08D5"/>
    <w:rsid w:val="6D8C0D72"/>
    <w:rsid w:val="7E3BF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0EB42"/>
  <w15:docId w15:val="{F74DAD6F-931B-604B-8991-15E3766F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I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3B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B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3B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1A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9B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F1A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79B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F1A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07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F1A0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507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rPr>
      <w:rFonts w:ascii="Arial" w:hAnsi="Arial" w:cs="Arial Unicode MS"/>
      <w:color w:val="0177BD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uiPriority w:val="11"/>
    <w:qFormat/>
    <w:pPr>
      <w:keepLines/>
      <w:spacing w:line="216" w:lineRule="auto"/>
    </w:pPr>
    <w:rPr>
      <w:rFonts w:ascii="Arial" w:eastAsia="Arial" w:hAnsi="Arial" w:cs="Arial"/>
      <w:color w:val="5E5E5E"/>
      <w:spacing w:val="4"/>
      <w:sz w:val="48"/>
      <w:szCs w:val="48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keepLines/>
      <w:spacing w:line="216" w:lineRule="auto"/>
    </w:pPr>
    <w:rPr>
      <w:rFonts w:ascii="Arial" w:hAnsi="Arial" w:cs="Arial Unicode MS"/>
      <w:b/>
      <w:bCs/>
      <w:color w:val="FE671C"/>
      <w:spacing w:val="-27"/>
      <w:sz w:val="92"/>
      <w:szCs w:val="9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40" w:line="264" w:lineRule="auto"/>
    </w:pPr>
    <w:rPr>
      <w:rFonts w:cs="Arial Unicode MS"/>
      <w:color w:val="000000"/>
      <w:spacing w:val="7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rPr>
      <w:rFonts w:ascii="Arial" w:hAnsi="Arial" w:cs="Arial Unicode MS"/>
      <w:i/>
      <w:iCs/>
      <w:color w:val="A3419E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rsid w:val="00EB3B4F"/>
    <w:pPr>
      <w:keepNext/>
      <w:keepLines/>
      <w:spacing w:after="440" w:line="216" w:lineRule="auto"/>
      <w:outlineLvl w:val="0"/>
    </w:pPr>
    <w:rPr>
      <w:rFonts w:ascii="Arial" w:hAnsi="Arial" w:cs="Arial Unicode MS"/>
      <w:color w:val="A3419E"/>
      <w:spacing w:val="4"/>
      <w:sz w:val="32"/>
      <w:szCs w:val="48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basedOn w:val="Normal"/>
    <w:rsid w:val="00EB3B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IE" w:eastAsia="en-GB"/>
    </w:rPr>
  </w:style>
  <w:style w:type="character" w:customStyle="1" w:styleId="normaltextrun">
    <w:name w:val="normaltextrun"/>
    <w:basedOn w:val="DefaultParagraphFont"/>
    <w:rsid w:val="00EB3B4F"/>
  </w:style>
  <w:style w:type="character" w:customStyle="1" w:styleId="eop">
    <w:name w:val="eop"/>
    <w:basedOn w:val="DefaultParagraphFont"/>
    <w:rsid w:val="00EB3B4F"/>
  </w:style>
  <w:style w:type="character" w:customStyle="1" w:styleId="tabchar">
    <w:name w:val="tabchar"/>
    <w:basedOn w:val="DefaultParagraphFont"/>
    <w:rsid w:val="00EB3B4F"/>
  </w:style>
  <w:style w:type="paragraph" w:styleId="Header">
    <w:name w:val="header"/>
    <w:basedOn w:val="Normal"/>
    <w:link w:val="HeaderChar"/>
    <w:uiPriority w:val="99"/>
    <w:unhideWhenUsed/>
    <w:rsid w:val="00EB3B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B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B3B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B4F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B3B4F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B3B4F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B3B4F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F1A0D"/>
    <w:rPr>
      <w:rFonts w:asciiTheme="majorHAnsi" w:eastAsiaTheme="majorEastAsia" w:hAnsiTheme="majorHAnsi" w:cstheme="majorBidi"/>
      <w:i/>
      <w:iCs/>
      <w:color w:val="0079BF" w:themeColor="accent1" w:themeShade="BF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F1A0D"/>
    <w:rPr>
      <w:rFonts w:asciiTheme="majorHAnsi" w:eastAsiaTheme="majorEastAsia" w:hAnsiTheme="majorHAnsi" w:cstheme="majorBidi"/>
      <w:color w:val="0079BF" w:themeColor="accent1" w:themeShade="B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F1A0D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2F1A0D"/>
    <w:rPr>
      <w:rFonts w:asciiTheme="majorHAnsi" w:eastAsiaTheme="majorEastAsia" w:hAnsiTheme="majorHAnsi" w:cstheme="majorBidi"/>
      <w:i/>
      <w:iCs/>
      <w:color w:val="00507F" w:themeColor="accent1" w:themeShade="7F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73F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38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7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3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21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8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2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min/Library/Group%20Containers/UBF8T346G9.Office/User%20Content.localized/Templates.localized/TT_Word_Template.dotx" TargetMode="External"/></Relationships>
</file>

<file path=word/theme/theme1.xml><?xml version="1.0" encoding="utf-8"?>
<a:theme xmlns:a="http://schemas.openxmlformats.org/drawingml/2006/main" name="21_Contemporary_Report">
  <a:themeElements>
    <a:clrScheme name="21_Contemporary_Report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21_Contemporary_Report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21_Contemporary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36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16307FAAB864CB669C25CE71A5890" ma:contentTypeVersion="10" ma:contentTypeDescription="Create a new document." ma:contentTypeScope="" ma:versionID="6e98435eab08d0a64cc3f909cdb16cb0">
  <xsd:schema xmlns:xsd="http://www.w3.org/2001/XMLSchema" xmlns:xs="http://www.w3.org/2001/XMLSchema" xmlns:p="http://schemas.microsoft.com/office/2006/metadata/properties" xmlns:ns2="2cd82829-65ae-4e2e-a6a8-485adddf0916" targetNamespace="http://schemas.microsoft.com/office/2006/metadata/properties" ma:root="true" ma:fieldsID="3303eedd8a13e3559273c16ca4cf287a" ns2:_="">
    <xsd:import namespace="2cd82829-65ae-4e2e-a6a8-485adddf0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82829-65ae-4e2e-a6a8-485adddf0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9E7AB7-B490-421F-A1A4-BA627E1933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14F878-1A63-4B59-8120-6B2AD41727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689FA1-11E4-46D9-BD1B-ED3A3AC047B1}"/>
</file>

<file path=docProps/app.xml><?xml version="1.0" encoding="utf-8"?>
<Properties xmlns="http://schemas.openxmlformats.org/officeDocument/2006/extended-properties" xmlns:vt="http://schemas.openxmlformats.org/officeDocument/2006/docPropsVTypes">
  <Template>TT_Word_Template.dotx</Template>
  <TotalTime>9</TotalTime>
  <Pages>5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Rickard</dc:creator>
  <cp:lastModifiedBy>Angela Rickard</cp:lastModifiedBy>
  <cp:revision>1</cp:revision>
  <dcterms:created xsi:type="dcterms:W3CDTF">2021-06-29T15:32:00Z</dcterms:created>
  <dcterms:modified xsi:type="dcterms:W3CDTF">2021-06-29T15:41:00Z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0x0101001D816307FAAB864CB669C25CE71A5890</vt:lpwstr>
  </property>
</Properties>
</file>