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00E6C" w14:textId="3DFA795D" w:rsidR="00E421C4" w:rsidRDefault="00E421C4" w:rsidP="6D8C0D72">
      <w:pPr>
        <w:jc w:val="both"/>
      </w:pPr>
    </w:p>
    <w:tbl>
      <w:tblPr>
        <w:tblStyle w:val="GridTable1Light"/>
        <w:tblW w:w="14742" w:type="dxa"/>
        <w:tblInd w:w="-572" w:type="dxa"/>
        <w:tblLook w:val="04A0" w:firstRow="1" w:lastRow="0" w:firstColumn="1" w:lastColumn="0" w:noHBand="0" w:noVBand="1"/>
      </w:tblPr>
      <w:tblGrid>
        <w:gridCol w:w="4962"/>
        <w:gridCol w:w="4808"/>
        <w:gridCol w:w="4972"/>
      </w:tblGrid>
      <w:tr w:rsidR="00390509" w:rsidRPr="00390509" w14:paraId="70C8B9C0" w14:textId="77777777" w:rsidTr="00BD44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6ADC565B" w14:textId="4A2C3C16" w:rsidR="00E421C4" w:rsidRPr="00390509" w:rsidRDefault="00E421C4" w:rsidP="00E421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 w:val="0"/>
                <w:bCs w:val="0"/>
                <w:color w:val="005180" w:themeColor="accent1" w:themeShade="80"/>
              </w:rPr>
            </w:pPr>
            <w:r w:rsidRPr="00390509">
              <w:rPr>
                <w:rFonts w:ascii="Calibri" w:hAnsi="Calibri"/>
                <w:b w:val="0"/>
                <w:bCs w:val="0"/>
                <w:color w:val="005180" w:themeColor="accent1" w:themeShade="80"/>
                <w:sz w:val="28"/>
                <w:szCs w:val="28"/>
              </w:rPr>
              <w:t>Planning</w:t>
            </w:r>
          </w:p>
        </w:tc>
        <w:tc>
          <w:tcPr>
            <w:tcW w:w="4808" w:type="dxa"/>
          </w:tcPr>
          <w:p w14:paraId="21E9C41E" w14:textId="13BA316D" w:rsidR="00E421C4" w:rsidRPr="00390509" w:rsidRDefault="00E421C4" w:rsidP="00E421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5180" w:themeColor="accent1" w:themeShade="80"/>
              </w:rPr>
            </w:pPr>
            <w:r w:rsidRPr="00390509">
              <w:rPr>
                <w:rFonts w:ascii="Calibri" w:hAnsi="Calibri"/>
                <w:b w:val="0"/>
                <w:bCs w:val="0"/>
                <w:color w:val="005180" w:themeColor="accent1" w:themeShade="80"/>
                <w:sz w:val="28"/>
                <w:szCs w:val="28"/>
              </w:rPr>
              <w:t>Teaching</w:t>
            </w:r>
          </w:p>
        </w:tc>
        <w:tc>
          <w:tcPr>
            <w:tcW w:w="4972" w:type="dxa"/>
          </w:tcPr>
          <w:p w14:paraId="20156B79" w14:textId="2FE6771D" w:rsidR="00E421C4" w:rsidRPr="00390509" w:rsidRDefault="00E421C4" w:rsidP="00E421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5180" w:themeColor="accent1" w:themeShade="80"/>
              </w:rPr>
            </w:pPr>
            <w:r w:rsidRPr="00390509">
              <w:rPr>
                <w:rFonts w:ascii="Calibri" w:hAnsi="Calibri"/>
                <w:b w:val="0"/>
                <w:bCs w:val="0"/>
                <w:color w:val="005180" w:themeColor="accent1" w:themeShade="80"/>
                <w:sz w:val="28"/>
                <w:szCs w:val="28"/>
              </w:rPr>
              <w:t>Reflecting</w:t>
            </w:r>
          </w:p>
        </w:tc>
      </w:tr>
      <w:tr w:rsidR="00390509" w:rsidRPr="00390509" w14:paraId="2FB325A4" w14:textId="77777777" w:rsidTr="00BD4445">
        <w:trPr>
          <w:trHeight w:val="6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4E9AEEF2" w14:textId="28CD90C2" w:rsidR="00390509" w:rsidRPr="00390509" w:rsidRDefault="00E421C4" w:rsidP="00E421C4">
            <w:pPr>
              <w:jc w:val="both"/>
              <w:rPr>
                <w:rFonts w:ascii="Calibri" w:hAnsi="Calibri"/>
                <w:b w:val="0"/>
                <w:bCs w:val="0"/>
                <w:color w:val="005180" w:themeColor="accent1" w:themeShade="80"/>
                <w:sz w:val="21"/>
                <w:szCs w:val="21"/>
              </w:rPr>
            </w:pPr>
            <w:r w:rsidRPr="00390509">
              <w:rPr>
                <w:rFonts w:ascii="Calibri" w:hAnsi="Calibri"/>
                <w:b w:val="0"/>
                <w:bCs w:val="0"/>
                <w:color w:val="005180" w:themeColor="accent1" w:themeShade="80"/>
                <w:sz w:val="21"/>
                <w:szCs w:val="21"/>
              </w:rPr>
              <w:t xml:space="preserve">Will you meet to plan lesson/s? </w:t>
            </w:r>
          </w:p>
          <w:p w14:paraId="0C270C31" w14:textId="23C5358F" w:rsidR="00E421C4" w:rsidRPr="00390509" w:rsidRDefault="00E421C4" w:rsidP="00E421C4">
            <w:pPr>
              <w:jc w:val="both"/>
              <w:rPr>
                <w:rFonts w:ascii="Calibri" w:hAnsi="Calibri"/>
                <w:b w:val="0"/>
                <w:bCs w:val="0"/>
                <w:color w:val="005180" w:themeColor="accent1" w:themeShade="80"/>
                <w:sz w:val="21"/>
                <w:szCs w:val="21"/>
              </w:rPr>
            </w:pPr>
            <w:r w:rsidRPr="00390509">
              <w:rPr>
                <w:rFonts w:ascii="Calibri" w:hAnsi="Calibri"/>
                <w:b w:val="0"/>
                <w:bCs w:val="0"/>
                <w:color w:val="005180" w:themeColor="accent1" w:themeShade="80"/>
                <w:sz w:val="21"/>
                <w:szCs w:val="21"/>
              </w:rPr>
              <w:t>Meet informally</w:t>
            </w:r>
            <w:r w:rsidR="005D40D1">
              <w:rPr>
                <w:rFonts w:ascii="Calibri" w:hAnsi="Calibri"/>
                <w:b w:val="0"/>
                <w:bCs w:val="0"/>
                <w:color w:val="005180" w:themeColor="accent1" w:themeShade="80"/>
                <w:sz w:val="21"/>
                <w:szCs w:val="21"/>
              </w:rPr>
              <w:t xml:space="preserve">? </w:t>
            </w:r>
            <w:r w:rsidRPr="00390509">
              <w:rPr>
                <w:rFonts w:ascii="Calibri" w:hAnsi="Calibri"/>
                <w:b w:val="0"/>
                <w:bCs w:val="0"/>
                <w:color w:val="005180" w:themeColor="accent1" w:themeShade="80"/>
                <w:sz w:val="21"/>
                <w:szCs w:val="21"/>
              </w:rPr>
              <w:t xml:space="preserve">Hold a </w:t>
            </w:r>
            <w:r w:rsidR="005D40D1">
              <w:rPr>
                <w:rFonts w:ascii="Calibri" w:hAnsi="Calibri"/>
                <w:b w:val="0"/>
                <w:bCs w:val="0"/>
                <w:color w:val="005180" w:themeColor="accent1" w:themeShade="80"/>
                <w:sz w:val="21"/>
                <w:szCs w:val="21"/>
              </w:rPr>
              <w:t>formal</w:t>
            </w:r>
            <w:r w:rsidRPr="00390509">
              <w:rPr>
                <w:rFonts w:ascii="Calibri" w:hAnsi="Calibri"/>
                <w:b w:val="0"/>
                <w:bCs w:val="0"/>
                <w:color w:val="005180" w:themeColor="accent1" w:themeShade="80"/>
                <w:sz w:val="21"/>
                <w:szCs w:val="21"/>
              </w:rPr>
              <w:t xml:space="preserve"> meeting?</w:t>
            </w:r>
          </w:p>
          <w:p w14:paraId="510B58E4" w14:textId="77777777" w:rsidR="00E421C4" w:rsidRPr="00390509" w:rsidRDefault="00E421C4" w:rsidP="00E421C4">
            <w:pPr>
              <w:jc w:val="both"/>
              <w:rPr>
                <w:rFonts w:ascii="Calibri" w:hAnsi="Calibri"/>
                <w:b w:val="0"/>
                <w:bCs w:val="0"/>
                <w:color w:val="005180" w:themeColor="accent1" w:themeShade="80"/>
                <w:sz w:val="21"/>
                <w:szCs w:val="21"/>
              </w:rPr>
            </w:pPr>
          </w:p>
          <w:p w14:paraId="3B5DF94C" w14:textId="4FB28BB9" w:rsidR="00E421C4" w:rsidRPr="00390509" w:rsidRDefault="00390509" w:rsidP="00E421C4">
            <w:pPr>
              <w:jc w:val="both"/>
              <w:rPr>
                <w:rFonts w:ascii="Calibri" w:hAnsi="Calibri"/>
                <w:b w:val="0"/>
                <w:bCs w:val="0"/>
                <w:color w:val="005180" w:themeColor="accent1" w:themeShade="80"/>
                <w:sz w:val="21"/>
                <w:szCs w:val="21"/>
              </w:rPr>
            </w:pPr>
            <w:r w:rsidRPr="00390509">
              <w:rPr>
                <w:rFonts w:ascii="Calibri" w:hAnsi="Calibri"/>
                <w:b w:val="0"/>
                <w:bCs w:val="0"/>
                <w:color w:val="005180" w:themeColor="accent1" w:themeShade="80"/>
                <w:sz w:val="21"/>
                <w:szCs w:val="21"/>
              </w:rPr>
              <w:t>Will you r</w:t>
            </w:r>
            <w:r w:rsidR="00E421C4" w:rsidRPr="00390509">
              <w:rPr>
                <w:rFonts w:ascii="Calibri" w:hAnsi="Calibri"/>
                <w:b w:val="0"/>
                <w:bCs w:val="0"/>
                <w:color w:val="005180" w:themeColor="accent1" w:themeShade="80"/>
                <w:sz w:val="21"/>
                <w:szCs w:val="21"/>
              </w:rPr>
              <w:t xml:space="preserve">ecord </w:t>
            </w:r>
            <w:r w:rsidRPr="00390509">
              <w:rPr>
                <w:rFonts w:ascii="Calibri" w:hAnsi="Calibri"/>
                <w:b w:val="0"/>
                <w:bCs w:val="0"/>
                <w:color w:val="005180" w:themeColor="accent1" w:themeShade="80"/>
                <w:sz w:val="21"/>
                <w:szCs w:val="21"/>
              </w:rPr>
              <w:t>your</w:t>
            </w:r>
            <w:r w:rsidR="00E421C4" w:rsidRPr="00390509">
              <w:rPr>
                <w:rFonts w:ascii="Calibri" w:hAnsi="Calibri"/>
                <w:b w:val="0"/>
                <w:bCs w:val="0"/>
                <w:color w:val="005180" w:themeColor="accent1" w:themeShade="80"/>
                <w:sz w:val="21"/>
                <w:szCs w:val="21"/>
              </w:rPr>
              <w:t xml:space="preserve"> plan</w:t>
            </w:r>
            <w:r w:rsidRPr="00390509">
              <w:rPr>
                <w:rFonts w:ascii="Calibri" w:hAnsi="Calibri"/>
                <w:b w:val="0"/>
                <w:bCs w:val="0"/>
                <w:color w:val="005180" w:themeColor="accent1" w:themeShade="80"/>
                <w:sz w:val="21"/>
                <w:szCs w:val="21"/>
              </w:rPr>
              <w:t>s</w:t>
            </w:r>
            <w:r w:rsidR="00E421C4" w:rsidRPr="00390509">
              <w:rPr>
                <w:rFonts w:ascii="Calibri" w:hAnsi="Calibri"/>
                <w:b w:val="0"/>
                <w:bCs w:val="0"/>
                <w:color w:val="005180" w:themeColor="accent1" w:themeShade="80"/>
                <w:sz w:val="21"/>
                <w:szCs w:val="21"/>
              </w:rPr>
              <w:t xml:space="preserve">? </w:t>
            </w:r>
          </w:p>
          <w:p w14:paraId="1F31A39D" w14:textId="77777777" w:rsidR="00E421C4" w:rsidRPr="005D40D1" w:rsidRDefault="00E421C4" w:rsidP="00E421C4">
            <w:pPr>
              <w:jc w:val="both"/>
              <w:rPr>
                <w:rFonts w:ascii="Calibri" w:hAnsi="Calibri"/>
                <w:b w:val="0"/>
                <w:bCs w:val="0"/>
                <w:color w:val="005180" w:themeColor="accent1" w:themeShade="80"/>
                <w:sz w:val="21"/>
                <w:szCs w:val="21"/>
              </w:rPr>
            </w:pPr>
            <w:r w:rsidRPr="005D40D1">
              <w:rPr>
                <w:rFonts w:ascii="Calibri" w:hAnsi="Calibri"/>
                <w:b w:val="0"/>
                <w:bCs w:val="0"/>
                <w:color w:val="005180" w:themeColor="accent1" w:themeShade="80"/>
                <w:sz w:val="21"/>
                <w:szCs w:val="21"/>
              </w:rPr>
              <w:t xml:space="preserve">If so how? </w:t>
            </w:r>
          </w:p>
          <w:p w14:paraId="4E5E910E" w14:textId="77777777" w:rsidR="00E421C4" w:rsidRPr="005D40D1" w:rsidRDefault="00E421C4" w:rsidP="00E421C4">
            <w:pPr>
              <w:jc w:val="both"/>
              <w:rPr>
                <w:rFonts w:ascii="Calibri" w:hAnsi="Calibri"/>
                <w:b w:val="0"/>
                <w:bCs w:val="0"/>
                <w:color w:val="005180" w:themeColor="accent1" w:themeShade="80"/>
                <w:sz w:val="21"/>
                <w:szCs w:val="21"/>
              </w:rPr>
            </w:pPr>
          </w:p>
          <w:p w14:paraId="1CEFA9D1" w14:textId="4C825576" w:rsidR="00E421C4" w:rsidRPr="005D40D1" w:rsidRDefault="00390509" w:rsidP="00E421C4">
            <w:pPr>
              <w:jc w:val="both"/>
              <w:rPr>
                <w:rFonts w:ascii="Calibri" w:hAnsi="Calibri"/>
                <w:b w:val="0"/>
                <w:bCs w:val="0"/>
                <w:color w:val="005180" w:themeColor="accent1" w:themeShade="80"/>
                <w:sz w:val="21"/>
                <w:szCs w:val="21"/>
              </w:rPr>
            </w:pPr>
            <w:r w:rsidRPr="005D40D1">
              <w:rPr>
                <w:rFonts w:ascii="Calibri" w:hAnsi="Calibri"/>
                <w:b w:val="0"/>
                <w:bCs w:val="0"/>
                <w:color w:val="005180" w:themeColor="accent1" w:themeShade="80"/>
                <w:sz w:val="21"/>
                <w:szCs w:val="21"/>
              </w:rPr>
              <w:t xml:space="preserve">What kind of collaboration? </w:t>
            </w:r>
            <w:r w:rsidR="00E421C4" w:rsidRPr="005D40D1">
              <w:rPr>
                <w:rFonts w:ascii="Calibri" w:hAnsi="Calibri"/>
                <w:b w:val="0"/>
                <w:bCs w:val="0"/>
                <w:color w:val="005180" w:themeColor="accent1" w:themeShade="80"/>
                <w:sz w:val="21"/>
                <w:szCs w:val="21"/>
              </w:rPr>
              <w:t xml:space="preserve"> </w:t>
            </w:r>
          </w:p>
          <w:p w14:paraId="315287B3" w14:textId="77777777" w:rsidR="00E421C4" w:rsidRPr="005D40D1" w:rsidRDefault="00E421C4" w:rsidP="005D40D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/>
                <w:b w:val="0"/>
                <w:bCs w:val="0"/>
                <w:color w:val="005180" w:themeColor="accent1" w:themeShade="80"/>
                <w:sz w:val="21"/>
                <w:szCs w:val="21"/>
              </w:rPr>
            </w:pPr>
            <w:r w:rsidRPr="005D40D1">
              <w:rPr>
                <w:rFonts w:ascii="Calibri" w:hAnsi="Calibri"/>
                <w:b w:val="0"/>
                <w:bCs w:val="0"/>
                <w:color w:val="005180" w:themeColor="accent1" w:themeShade="80"/>
                <w:sz w:val="21"/>
                <w:szCs w:val="21"/>
              </w:rPr>
              <w:t xml:space="preserve">Sharing methodologies only </w:t>
            </w:r>
          </w:p>
          <w:p w14:paraId="462CB086" w14:textId="3AA0E2D2" w:rsidR="00E421C4" w:rsidRPr="005D40D1" w:rsidRDefault="00E421C4" w:rsidP="005D40D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/>
                <w:b w:val="0"/>
                <w:bCs w:val="0"/>
                <w:color w:val="005180" w:themeColor="accent1" w:themeShade="80"/>
                <w:sz w:val="21"/>
                <w:szCs w:val="21"/>
              </w:rPr>
            </w:pPr>
            <w:r w:rsidRPr="005D40D1">
              <w:rPr>
                <w:rFonts w:ascii="Calibri" w:hAnsi="Calibri"/>
                <w:b w:val="0"/>
                <w:bCs w:val="0"/>
                <w:color w:val="005180" w:themeColor="accent1" w:themeShade="80"/>
                <w:sz w:val="21"/>
                <w:szCs w:val="21"/>
              </w:rPr>
              <w:t xml:space="preserve">Co-creating activities </w:t>
            </w:r>
          </w:p>
          <w:p w14:paraId="492A57BF" w14:textId="59330E84" w:rsidR="00390509" w:rsidRPr="005D40D1" w:rsidRDefault="00390509" w:rsidP="005D40D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/>
                <w:b w:val="0"/>
                <w:bCs w:val="0"/>
                <w:color w:val="005180" w:themeColor="accent1" w:themeShade="80"/>
                <w:sz w:val="21"/>
                <w:szCs w:val="21"/>
              </w:rPr>
            </w:pPr>
            <w:r w:rsidRPr="005D40D1">
              <w:rPr>
                <w:rFonts w:ascii="Calibri" w:hAnsi="Calibri"/>
                <w:b w:val="0"/>
                <w:bCs w:val="0"/>
                <w:color w:val="005180" w:themeColor="accent1" w:themeShade="80"/>
                <w:sz w:val="21"/>
                <w:szCs w:val="21"/>
              </w:rPr>
              <w:t>Focus on SEN pupils?</w:t>
            </w:r>
          </w:p>
          <w:p w14:paraId="4F7AC449" w14:textId="3F157BD7" w:rsidR="00390509" w:rsidRPr="005D40D1" w:rsidRDefault="00E421C4" w:rsidP="005D40D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/>
                <w:b w:val="0"/>
                <w:bCs w:val="0"/>
                <w:color w:val="005180" w:themeColor="accent1" w:themeShade="80"/>
                <w:sz w:val="21"/>
                <w:szCs w:val="21"/>
              </w:rPr>
            </w:pPr>
            <w:r w:rsidRPr="005D40D1">
              <w:rPr>
                <w:rFonts w:ascii="Calibri" w:hAnsi="Calibri"/>
                <w:b w:val="0"/>
                <w:bCs w:val="0"/>
                <w:color w:val="005180" w:themeColor="accent1" w:themeShade="80"/>
                <w:sz w:val="21"/>
                <w:szCs w:val="21"/>
              </w:rPr>
              <w:t>Planning to Team Teach the lesson?</w:t>
            </w:r>
          </w:p>
          <w:p w14:paraId="3B7CDDFF" w14:textId="76F27B8D" w:rsidR="00E421C4" w:rsidRPr="00390509" w:rsidRDefault="00E421C4" w:rsidP="00E421C4">
            <w:pPr>
              <w:jc w:val="both"/>
              <w:rPr>
                <w:rFonts w:ascii="Calibri" w:hAnsi="Calibri"/>
                <w:b w:val="0"/>
                <w:bCs w:val="0"/>
                <w:color w:val="005180" w:themeColor="accent1" w:themeShade="80"/>
                <w:sz w:val="21"/>
                <w:szCs w:val="21"/>
              </w:rPr>
            </w:pPr>
            <w:r w:rsidRPr="00390509">
              <w:rPr>
                <w:rFonts w:ascii="Calibri" w:hAnsi="Calibri"/>
                <w:b w:val="0"/>
                <w:bCs w:val="0"/>
                <w:color w:val="005180" w:themeColor="accent1" w:themeShade="80"/>
                <w:sz w:val="21"/>
                <w:szCs w:val="21"/>
              </w:rPr>
              <w:t xml:space="preserve"> </w:t>
            </w:r>
          </w:p>
          <w:p w14:paraId="62E6DE21" w14:textId="308D9A7F" w:rsidR="00390509" w:rsidRPr="00390509" w:rsidRDefault="00390509" w:rsidP="00390509">
            <w:pPr>
              <w:jc w:val="both"/>
              <w:rPr>
                <w:rFonts w:ascii="Calibri" w:hAnsi="Calibri"/>
                <w:b w:val="0"/>
                <w:bCs w:val="0"/>
                <w:color w:val="005180" w:themeColor="accent1" w:themeShade="80"/>
                <w:sz w:val="21"/>
                <w:szCs w:val="21"/>
              </w:rPr>
            </w:pPr>
            <w:r w:rsidRPr="00390509">
              <w:rPr>
                <w:rFonts w:ascii="Calibri" w:hAnsi="Calibri"/>
                <w:b w:val="0"/>
                <w:bCs w:val="0"/>
                <w:color w:val="005180" w:themeColor="accent1" w:themeShade="80"/>
                <w:sz w:val="21"/>
                <w:szCs w:val="21"/>
              </w:rPr>
              <w:t>Consider the approach to Team Teaching you are planning</w:t>
            </w:r>
            <w:r w:rsidR="005D40D1">
              <w:rPr>
                <w:rFonts w:ascii="Calibri" w:hAnsi="Calibri"/>
                <w:b w:val="0"/>
                <w:bCs w:val="0"/>
                <w:color w:val="005180" w:themeColor="accent1" w:themeShade="80"/>
                <w:sz w:val="21"/>
                <w:szCs w:val="21"/>
              </w:rPr>
              <w:t xml:space="preserve"> and if you will</w:t>
            </w:r>
            <w:r w:rsidRPr="00390509">
              <w:rPr>
                <w:rFonts w:ascii="Calibri" w:hAnsi="Calibri"/>
                <w:b w:val="0"/>
                <w:bCs w:val="0"/>
                <w:color w:val="005180" w:themeColor="accent1" w:themeShade="80"/>
                <w:sz w:val="21"/>
                <w:szCs w:val="21"/>
              </w:rPr>
              <w:t xml:space="preserve">: </w:t>
            </w:r>
          </w:p>
          <w:p w14:paraId="7D8533D1" w14:textId="7A21C951" w:rsidR="00390509" w:rsidRPr="00390509" w:rsidRDefault="00390509" w:rsidP="00390509">
            <w:pPr>
              <w:jc w:val="both"/>
              <w:rPr>
                <w:rFonts w:ascii="Calibri" w:hAnsi="Calibri"/>
                <w:b w:val="0"/>
                <w:bCs w:val="0"/>
                <w:color w:val="005180" w:themeColor="accent1" w:themeShade="80"/>
                <w:sz w:val="21"/>
                <w:szCs w:val="21"/>
              </w:rPr>
            </w:pPr>
          </w:p>
          <w:p w14:paraId="455A893D" w14:textId="67E56D77" w:rsidR="00390509" w:rsidRPr="005D40D1" w:rsidRDefault="005D40D1" w:rsidP="005D40D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/>
                <w:b w:val="0"/>
                <w:bCs w:val="0"/>
                <w:color w:val="005180" w:themeColor="accent1" w:themeShade="80"/>
                <w:sz w:val="21"/>
                <w:szCs w:val="21"/>
              </w:rPr>
            </w:pPr>
            <w:r w:rsidRPr="005D40D1">
              <w:rPr>
                <w:rFonts w:ascii="Calibri" w:hAnsi="Calibri"/>
                <w:b w:val="0"/>
                <w:bCs w:val="0"/>
                <w:color w:val="005180" w:themeColor="accent1" w:themeShade="80"/>
                <w:sz w:val="21"/>
                <w:szCs w:val="21"/>
              </w:rPr>
              <w:t>d</w:t>
            </w:r>
            <w:r w:rsidR="00390509" w:rsidRPr="005D40D1">
              <w:rPr>
                <w:rFonts w:ascii="Calibri" w:hAnsi="Calibri"/>
                <w:b w:val="0"/>
                <w:bCs w:val="0"/>
                <w:color w:val="005180" w:themeColor="accent1" w:themeShade="80"/>
                <w:sz w:val="21"/>
                <w:szCs w:val="21"/>
              </w:rPr>
              <w:t>iscuss</w:t>
            </w:r>
            <w:r w:rsidR="00390509" w:rsidRPr="005D40D1">
              <w:rPr>
                <w:rFonts w:ascii="Calibri" w:hAnsi="Calibri"/>
                <w:color w:val="005180" w:themeColor="accent1" w:themeShade="80"/>
                <w:sz w:val="21"/>
                <w:szCs w:val="21"/>
              </w:rPr>
              <w:t xml:space="preserve"> </w:t>
            </w:r>
            <w:r w:rsidR="00390509" w:rsidRPr="005D40D1">
              <w:rPr>
                <w:rFonts w:ascii="Calibri" w:hAnsi="Calibri"/>
                <w:b w:val="0"/>
                <w:bCs w:val="0"/>
                <w:color w:val="005180" w:themeColor="accent1" w:themeShade="80"/>
                <w:sz w:val="21"/>
                <w:szCs w:val="21"/>
              </w:rPr>
              <w:t xml:space="preserve">your different teaching styles </w:t>
            </w:r>
          </w:p>
          <w:p w14:paraId="39519927" w14:textId="0177ECBD" w:rsidR="00390509" w:rsidRPr="00BD4445" w:rsidRDefault="005D40D1" w:rsidP="005D40D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/>
                <w:b w:val="0"/>
                <w:bCs w:val="0"/>
                <w:color w:val="005180" w:themeColor="accent1" w:themeShade="80"/>
                <w:sz w:val="21"/>
                <w:szCs w:val="21"/>
              </w:rPr>
            </w:pPr>
            <w:r w:rsidRPr="005D40D1">
              <w:rPr>
                <w:rFonts w:ascii="Calibri" w:hAnsi="Calibri"/>
                <w:b w:val="0"/>
                <w:bCs w:val="0"/>
                <w:color w:val="005180" w:themeColor="accent1" w:themeShade="80"/>
                <w:sz w:val="21"/>
                <w:szCs w:val="21"/>
              </w:rPr>
              <w:t>agree a</w:t>
            </w:r>
            <w:r w:rsidR="00390509" w:rsidRPr="005D40D1">
              <w:rPr>
                <w:rFonts w:ascii="Calibri" w:hAnsi="Calibri"/>
                <w:b w:val="0"/>
                <w:bCs w:val="0"/>
                <w:color w:val="005180" w:themeColor="accent1" w:themeShade="80"/>
                <w:sz w:val="21"/>
                <w:szCs w:val="21"/>
              </w:rPr>
              <w:t xml:space="preserve"> timeframe for your collaboration</w:t>
            </w:r>
          </w:p>
          <w:p w14:paraId="70C1AD61" w14:textId="10230F47" w:rsidR="00BD4445" w:rsidRPr="00BD4445" w:rsidRDefault="00BD4445" w:rsidP="005D40D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/>
                <w:b w:val="0"/>
                <w:bCs w:val="0"/>
                <w:color w:val="005180" w:themeColor="accent1" w:themeShade="80"/>
                <w:sz w:val="21"/>
                <w:szCs w:val="21"/>
              </w:rPr>
            </w:pPr>
            <w:r>
              <w:rPr>
                <w:rFonts w:ascii="Calibri" w:hAnsi="Calibri"/>
                <w:b w:val="0"/>
                <w:bCs w:val="0"/>
                <w:color w:val="005180" w:themeColor="accent1" w:themeShade="80"/>
                <w:sz w:val="21"/>
                <w:szCs w:val="21"/>
              </w:rPr>
              <w:t>change seating plans in the class</w:t>
            </w:r>
          </w:p>
          <w:p w14:paraId="2C0DC0AE" w14:textId="2082AA05" w:rsidR="00BD4445" w:rsidRPr="005D40D1" w:rsidRDefault="00BD4445" w:rsidP="005D40D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/>
                <w:b w:val="0"/>
                <w:bCs w:val="0"/>
                <w:color w:val="005180" w:themeColor="accent1" w:themeShade="80"/>
                <w:sz w:val="21"/>
                <w:szCs w:val="21"/>
              </w:rPr>
            </w:pPr>
            <w:r>
              <w:rPr>
                <w:rFonts w:ascii="Calibri" w:hAnsi="Calibri"/>
                <w:b w:val="0"/>
                <w:bCs w:val="0"/>
                <w:color w:val="005180" w:themeColor="accent1" w:themeShade="80"/>
                <w:sz w:val="21"/>
                <w:szCs w:val="21"/>
              </w:rPr>
              <w:t>identify specific goals (individuals or  group)</w:t>
            </w:r>
          </w:p>
          <w:p w14:paraId="524A4687" w14:textId="14BC8A71" w:rsidR="00390509" w:rsidRPr="005D40D1" w:rsidRDefault="00390509" w:rsidP="00390509">
            <w:pPr>
              <w:jc w:val="both"/>
              <w:rPr>
                <w:rFonts w:ascii="Calibri" w:hAnsi="Calibri"/>
                <w:b w:val="0"/>
                <w:bCs w:val="0"/>
                <w:color w:val="005180" w:themeColor="accent1" w:themeShade="80"/>
                <w:sz w:val="21"/>
                <w:szCs w:val="21"/>
              </w:rPr>
            </w:pPr>
          </w:p>
          <w:p w14:paraId="2017CEDE" w14:textId="4C67EEDE" w:rsidR="00390509" w:rsidRPr="00390509" w:rsidRDefault="00390509" w:rsidP="00390509">
            <w:pPr>
              <w:jc w:val="both"/>
              <w:rPr>
                <w:rFonts w:ascii="Calibri" w:hAnsi="Calibri"/>
                <w:b w:val="0"/>
                <w:bCs w:val="0"/>
                <w:color w:val="005180" w:themeColor="accent1" w:themeShade="80"/>
                <w:sz w:val="21"/>
                <w:szCs w:val="21"/>
              </w:rPr>
            </w:pPr>
          </w:p>
          <w:p w14:paraId="4A439AC8" w14:textId="77777777" w:rsidR="00390509" w:rsidRPr="00390509" w:rsidRDefault="00390509" w:rsidP="00390509">
            <w:pPr>
              <w:jc w:val="both"/>
              <w:rPr>
                <w:rFonts w:ascii="Calibri" w:hAnsi="Calibri"/>
                <w:b w:val="0"/>
                <w:bCs w:val="0"/>
                <w:color w:val="005180" w:themeColor="accent1" w:themeShade="80"/>
                <w:sz w:val="21"/>
                <w:szCs w:val="21"/>
              </w:rPr>
            </w:pPr>
          </w:p>
          <w:p w14:paraId="5A7407A3" w14:textId="3055E3E3" w:rsidR="00390509" w:rsidRPr="00390509" w:rsidRDefault="00390509" w:rsidP="00390509">
            <w:pPr>
              <w:jc w:val="both"/>
              <w:rPr>
                <w:rFonts w:ascii="Calibri" w:hAnsi="Calibri"/>
                <w:b w:val="0"/>
                <w:bCs w:val="0"/>
                <w:color w:val="005180" w:themeColor="accent1" w:themeShade="80"/>
                <w:sz w:val="21"/>
                <w:szCs w:val="21"/>
              </w:rPr>
            </w:pPr>
          </w:p>
          <w:p w14:paraId="45A7E7B3" w14:textId="5570905F" w:rsidR="00390509" w:rsidRPr="00390509" w:rsidRDefault="00390509" w:rsidP="00390509">
            <w:pPr>
              <w:jc w:val="both"/>
              <w:rPr>
                <w:rFonts w:ascii="Calibri" w:hAnsi="Calibri"/>
                <w:b w:val="0"/>
                <w:bCs w:val="0"/>
                <w:color w:val="005180" w:themeColor="accent1" w:themeShade="80"/>
                <w:sz w:val="21"/>
                <w:szCs w:val="21"/>
              </w:rPr>
            </w:pPr>
          </w:p>
          <w:p w14:paraId="5A5F7E40" w14:textId="77777777" w:rsidR="00390509" w:rsidRPr="00390509" w:rsidRDefault="00390509" w:rsidP="00390509">
            <w:pPr>
              <w:jc w:val="both"/>
              <w:rPr>
                <w:rFonts w:ascii="Calibri" w:hAnsi="Calibri"/>
                <w:b w:val="0"/>
                <w:bCs w:val="0"/>
                <w:color w:val="005180" w:themeColor="accent1" w:themeShade="80"/>
                <w:sz w:val="21"/>
                <w:szCs w:val="21"/>
              </w:rPr>
            </w:pPr>
          </w:p>
          <w:p w14:paraId="3FC5C712" w14:textId="77777777" w:rsidR="00E421C4" w:rsidRPr="00390509" w:rsidRDefault="00E421C4" w:rsidP="6D8C0D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/>
                <w:b w:val="0"/>
                <w:bCs w:val="0"/>
                <w:color w:val="005180" w:themeColor="accent1" w:themeShade="80"/>
                <w:sz w:val="21"/>
                <w:szCs w:val="21"/>
              </w:rPr>
            </w:pPr>
          </w:p>
        </w:tc>
        <w:tc>
          <w:tcPr>
            <w:tcW w:w="4808" w:type="dxa"/>
          </w:tcPr>
          <w:p w14:paraId="2DDE5C4E" w14:textId="1919F5FD" w:rsidR="00390509" w:rsidRPr="00390509" w:rsidRDefault="00390509" w:rsidP="003905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5180" w:themeColor="accent1" w:themeShade="80"/>
                <w:sz w:val="21"/>
                <w:szCs w:val="21"/>
              </w:rPr>
            </w:pPr>
            <w:r w:rsidRPr="00390509">
              <w:rPr>
                <w:rFonts w:ascii="Calibri" w:hAnsi="Calibri"/>
                <w:color w:val="005180" w:themeColor="accent1" w:themeShade="80"/>
                <w:sz w:val="21"/>
                <w:szCs w:val="21"/>
              </w:rPr>
              <w:t xml:space="preserve">Which class group will you Team Teach? </w:t>
            </w:r>
          </w:p>
          <w:p w14:paraId="13FEA4FC" w14:textId="77777777" w:rsidR="00390509" w:rsidRPr="00390509" w:rsidRDefault="00390509" w:rsidP="003905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5180" w:themeColor="accent1" w:themeShade="80"/>
                <w:sz w:val="21"/>
                <w:szCs w:val="21"/>
              </w:rPr>
            </w:pPr>
          </w:p>
          <w:p w14:paraId="4687EC36" w14:textId="2CF67985" w:rsidR="00390509" w:rsidRPr="00390509" w:rsidRDefault="00390509" w:rsidP="003905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5180" w:themeColor="accent1" w:themeShade="80"/>
                <w:sz w:val="21"/>
                <w:szCs w:val="21"/>
              </w:rPr>
            </w:pPr>
            <w:r w:rsidRPr="00390509">
              <w:rPr>
                <w:rFonts w:ascii="Calibri" w:hAnsi="Calibri"/>
                <w:color w:val="005180" w:themeColor="accent1" w:themeShade="80"/>
                <w:sz w:val="21"/>
                <w:szCs w:val="21"/>
              </w:rPr>
              <w:t xml:space="preserve">How often?  </w:t>
            </w:r>
            <w:r w:rsidR="00BD4445">
              <w:rPr>
                <w:rFonts w:ascii="Calibri" w:hAnsi="Calibri"/>
                <w:color w:val="005180" w:themeColor="accent1" w:themeShade="80"/>
                <w:sz w:val="21"/>
                <w:szCs w:val="21"/>
              </w:rPr>
              <w:t xml:space="preserve">and for How long? </w:t>
            </w:r>
          </w:p>
          <w:p w14:paraId="60B97E9F" w14:textId="77777777" w:rsidR="00390509" w:rsidRPr="00390509" w:rsidRDefault="00390509" w:rsidP="003905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5180" w:themeColor="accent1" w:themeShade="80"/>
                <w:sz w:val="21"/>
                <w:szCs w:val="21"/>
              </w:rPr>
            </w:pPr>
          </w:p>
          <w:p w14:paraId="677D9F38" w14:textId="61A42B9D" w:rsidR="00390509" w:rsidRPr="00390509" w:rsidRDefault="00390509" w:rsidP="003905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5180" w:themeColor="accent1" w:themeShade="80"/>
                <w:sz w:val="21"/>
                <w:szCs w:val="21"/>
              </w:rPr>
            </w:pPr>
            <w:r w:rsidRPr="00390509">
              <w:rPr>
                <w:rFonts w:ascii="Calibri" w:hAnsi="Calibri"/>
                <w:color w:val="005180" w:themeColor="accent1" w:themeShade="80"/>
                <w:sz w:val="21"/>
                <w:szCs w:val="21"/>
              </w:rPr>
              <w:t xml:space="preserve">What role will each teacher have </w:t>
            </w:r>
          </w:p>
          <w:p w14:paraId="06BF65FD" w14:textId="77777777" w:rsidR="00390509" w:rsidRPr="00390509" w:rsidRDefault="00390509" w:rsidP="003905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5180" w:themeColor="accent1" w:themeShade="80"/>
                <w:sz w:val="21"/>
                <w:szCs w:val="21"/>
              </w:rPr>
            </w:pPr>
          </w:p>
          <w:p w14:paraId="23316FA9" w14:textId="2B0C0242" w:rsidR="00390509" w:rsidRPr="005D40D1" w:rsidRDefault="00390509" w:rsidP="005D40D1">
            <w:pPr>
              <w:pStyle w:val="ListParagraph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5180" w:themeColor="accent1" w:themeShade="80"/>
                <w:sz w:val="21"/>
                <w:szCs w:val="21"/>
              </w:rPr>
            </w:pPr>
            <w:r w:rsidRPr="005D40D1">
              <w:rPr>
                <w:rFonts w:ascii="Calibri" w:hAnsi="Calibri"/>
                <w:color w:val="005180" w:themeColor="accent1" w:themeShade="80"/>
                <w:sz w:val="21"/>
                <w:szCs w:val="21"/>
              </w:rPr>
              <w:t xml:space="preserve">Sharing the instruction </w:t>
            </w:r>
          </w:p>
          <w:p w14:paraId="3A9569FB" w14:textId="77777777" w:rsidR="00390509" w:rsidRPr="005D40D1" w:rsidRDefault="00390509" w:rsidP="005D40D1">
            <w:pPr>
              <w:pStyle w:val="ListParagraph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5180" w:themeColor="accent1" w:themeShade="80"/>
                <w:sz w:val="21"/>
                <w:szCs w:val="21"/>
              </w:rPr>
            </w:pPr>
            <w:r w:rsidRPr="005D40D1">
              <w:rPr>
                <w:rFonts w:ascii="Calibri" w:hAnsi="Calibri"/>
                <w:color w:val="005180" w:themeColor="accent1" w:themeShade="80"/>
                <w:sz w:val="21"/>
                <w:szCs w:val="21"/>
              </w:rPr>
              <w:t>Correcting class-work</w:t>
            </w:r>
          </w:p>
          <w:p w14:paraId="110F95E2" w14:textId="77777777" w:rsidR="00390509" w:rsidRPr="005D40D1" w:rsidRDefault="00390509" w:rsidP="005D40D1">
            <w:pPr>
              <w:pStyle w:val="ListParagraph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5180" w:themeColor="accent1" w:themeShade="80"/>
                <w:sz w:val="21"/>
                <w:szCs w:val="21"/>
              </w:rPr>
            </w:pPr>
            <w:r w:rsidRPr="005D40D1">
              <w:rPr>
                <w:rFonts w:ascii="Calibri" w:hAnsi="Calibri"/>
                <w:color w:val="005180" w:themeColor="accent1" w:themeShade="80"/>
                <w:sz w:val="21"/>
                <w:szCs w:val="21"/>
              </w:rPr>
              <w:t xml:space="preserve">Correcting Home work </w:t>
            </w:r>
          </w:p>
          <w:p w14:paraId="1DF5AE75" w14:textId="77B83D60" w:rsidR="00390509" w:rsidRPr="005D40D1" w:rsidRDefault="00390509" w:rsidP="005D40D1">
            <w:pPr>
              <w:pStyle w:val="ListParagraph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5180" w:themeColor="accent1" w:themeShade="80"/>
                <w:sz w:val="21"/>
                <w:szCs w:val="21"/>
              </w:rPr>
            </w:pPr>
            <w:r w:rsidRPr="005D40D1">
              <w:rPr>
                <w:rFonts w:ascii="Calibri" w:hAnsi="Calibri"/>
                <w:color w:val="005180" w:themeColor="accent1" w:themeShade="80"/>
                <w:sz w:val="21"/>
                <w:szCs w:val="21"/>
              </w:rPr>
              <w:t xml:space="preserve">Recording student achievement </w:t>
            </w:r>
          </w:p>
          <w:p w14:paraId="593E1732" w14:textId="3E0CBBEC" w:rsidR="00390509" w:rsidRPr="00390509" w:rsidRDefault="00390509" w:rsidP="003905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5180" w:themeColor="accent1" w:themeShade="80"/>
                <w:sz w:val="21"/>
                <w:szCs w:val="21"/>
              </w:rPr>
            </w:pPr>
          </w:p>
          <w:p w14:paraId="102E5166" w14:textId="5F7A0538" w:rsidR="00390509" w:rsidRPr="00390509" w:rsidRDefault="00390509" w:rsidP="003905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5180" w:themeColor="accent1" w:themeShade="80"/>
                <w:sz w:val="21"/>
                <w:szCs w:val="21"/>
              </w:rPr>
            </w:pPr>
            <w:r w:rsidRPr="00390509">
              <w:rPr>
                <w:rFonts w:ascii="Calibri" w:hAnsi="Calibri"/>
                <w:color w:val="005180" w:themeColor="accent1" w:themeShade="80"/>
                <w:sz w:val="21"/>
                <w:szCs w:val="21"/>
              </w:rPr>
              <w:t xml:space="preserve">All of the above? </w:t>
            </w:r>
          </w:p>
          <w:p w14:paraId="322EF4AE" w14:textId="77777777" w:rsidR="00390509" w:rsidRPr="00390509" w:rsidRDefault="00390509" w:rsidP="003905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5180" w:themeColor="accent1" w:themeShade="80"/>
                <w:sz w:val="21"/>
                <w:szCs w:val="21"/>
              </w:rPr>
            </w:pPr>
            <w:r w:rsidRPr="00390509">
              <w:rPr>
                <w:rFonts w:ascii="Calibri" w:hAnsi="Calibri"/>
                <w:color w:val="005180" w:themeColor="accent1" w:themeShade="80"/>
                <w:sz w:val="21"/>
                <w:szCs w:val="21"/>
              </w:rPr>
              <w:t>Other….</w:t>
            </w:r>
          </w:p>
          <w:p w14:paraId="2172D01D" w14:textId="77777777" w:rsidR="00E421C4" w:rsidRPr="00390509" w:rsidRDefault="00E421C4" w:rsidP="003905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5180" w:themeColor="accent1" w:themeShade="80"/>
                <w:sz w:val="21"/>
                <w:szCs w:val="21"/>
              </w:rPr>
            </w:pPr>
          </w:p>
        </w:tc>
        <w:tc>
          <w:tcPr>
            <w:tcW w:w="4972" w:type="dxa"/>
          </w:tcPr>
          <w:p w14:paraId="4BB96C85" w14:textId="5E585ED2" w:rsidR="00390509" w:rsidRPr="00390509" w:rsidRDefault="00390509" w:rsidP="003905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5180" w:themeColor="accent1" w:themeShade="80"/>
                <w:sz w:val="21"/>
                <w:szCs w:val="21"/>
              </w:rPr>
            </w:pPr>
            <w:r w:rsidRPr="00390509">
              <w:rPr>
                <w:rFonts w:ascii="Calibri" w:hAnsi="Calibri"/>
                <w:color w:val="005180" w:themeColor="accent1" w:themeShade="80"/>
                <w:sz w:val="21"/>
                <w:szCs w:val="21"/>
              </w:rPr>
              <w:t xml:space="preserve">Will you meet to review the lesson? If so, how? </w:t>
            </w:r>
          </w:p>
          <w:p w14:paraId="3F3718A3" w14:textId="7ADC610B" w:rsidR="00390509" w:rsidRPr="00390509" w:rsidRDefault="00390509" w:rsidP="003905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5180" w:themeColor="accent1" w:themeShade="80"/>
                <w:sz w:val="21"/>
                <w:szCs w:val="21"/>
              </w:rPr>
            </w:pPr>
            <w:r w:rsidRPr="00390509">
              <w:rPr>
                <w:rFonts w:ascii="Calibri" w:hAnsi="Calibri"/>
                <w:color w:val="005180" w:themeColor="accent1" w:themeShade="80"/>
                <w:sz w:val="21"/>
                <w:szCs w:val="21"/>
              </w:rPr>
              <w:t xml:space="preserve">Informally? </w:t>
            </w:r>
            <w:r w:rsidR="005D40D1">
              <w:rPr>
                <w:rFonts w:ascii="Calibri" w:hAnsi="Calibri"/>
                <w:color w:val="005180" w:themeColor="accent1" w:themeShade="80"/>
                <w:sz w:val="21"/>
                <w:szCs w:val="21"/>
              </w:rPr>
              <w:t>Or h</w:t>
            </w:r>
            <w:r w:rsidRPr="00390509">
              <w:rPr>
                <w:rFonts w:ascii="Calibri" w:hAnsi="Calibri"/>
                <w:color w:val="005180" w:themeColor="accent1" w:themeShade="80"/>
                <w:sz w:val="21"/>
                <w:szCs w:val="21"/>
              </w:rPr>
              <w:t>old a meeting in school time</w:t>
            </w:r>
            <w:r w:rsidR="005D40D1">
              <w:rPr>
                <w:rFonts w:ascii="Calibri" w:hAnsi="Calibri"/>
                <w:color w:val="005180" w:themeColor="accent1" w:themeShade="80"/>
                <w:sz w:val="21"/>
                <w:szCs w:val="21"/>
              </w:rPr>
              <w:t>?</w:t>
            </w:r>
          </w:p>
          <w:p w14:paraId="3FB8FD8E" w14:textId="4AAD7858" w:rsidR="00390509" w:rsidRDefault="00390509" w:rsidP="003905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5180" w:themeColor="accent1" w:themeShade="80"/>
                <w:sz w:val="21"/>
                <w:szCs w:val="21"/>
              </w:rPr>
            </w:pPr>
            <w:r w:rsidRPr="00390509">
              <w:rPr>
                <w:rFonts w:ascii="Calibri" w:hAnsi="Calibri"/>
                <w:color w:val="005180" w:themeColor="accent1" w:themeShade="80"/>
                <w:sz w:val="21"/>
                <w:szCs w:val="21"/>
              </w:rPr>
              <w:t xml:space="preserve">Meet outside of school </w:t>
            </w:r>
            <w:r w:rsidR="005D40D1">
              <w:rPr>
                <w:rFonts w:ascii="Calibri" w:hAnsi="Calibri"/>
                <w:color w:val="005180" w:themeColor="accent1" w:themeShade="80"/>
                <w:sz w:val="21"/>
                <w:szCs w:val="21"/>
              </w:rPr>
              <w:t>time</w:t>
            </w:r>
            <w:r w:rsidRPr="00390509">
              <w:rPr>
                <w:rFonts w:ascii="Calibri" w:hAnsi="Calibri"/>
                <w:color w:val="005180" w:themeColor="accent1" w:themeShade="80"/>
                <w:sz w:val="21"/>
                <w:szCs w:val="21"/>
              </w:rPr>
              <w:t xml:space="preserve">? (e.g. </w:t>
            </w:r>
            <w:r w:rsidR="005D40D1">
              <w:rPr>
                <w:rFonts w:ascii="Calibri" w:hAnsi="Calibri"/>
                <w:color w:val="005180" w:themeColor="accent1" w:themeShade="80"/>
                <w:sz w:val="21"/>
                <w:szCs w:val="21"/>
              </w:rPr>
              <w:t>online</w:t>
            </w:r>
            <w:r w:rsidRPr="00390509">
              <w:rPr>
                <w:rFonts w:ascii="Calibri" w:hAnsi="Calibri"/>
                <w:color w:val="005180" w:themeColor="accent1" w:themeShade="80"/>
                <w:sz w:val="21"/>
                <w:szCs w:val="21"/>
              </w:rPr>
              <w:t>)</w:t>
            </w:r>
          </w:p>
          <w:p w14:paraId="7BEE9464" w14:textId="77777777" w:rsidR="005D40D1" w:rsidRPr="00390509" w:rsidRDefault="005D40D1" w:rsidP="003905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5180" w:themeColor="accent1" w:themeShade="80"/>
                <w:sz w:val="21"/>
                <w:szCs w:val="21"/>
              </w:rPr>
            </w:pPr>
          </w:p>
          <w:p w14:paraId="36E41058" w14:textId="77777777" w:rsidR="00390509" w:rsidRPr="00390509" w:rsidRDefault="00390509" w:rsidP="003905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5180" w:themeColor="accent1" w:themeShade="80"/>
                <w:sz w:val="21"/>
                <w:szCs w:val="21"/>
              </w:rPr>
            </w:pPr>
            <w:r w:rsidRPr="00390509">
              <w:rPr>
                <w:rFonts w:ascii="Calibri" w:hAnsi="Calibri"/>
                <w:color w:val="005180" w:themeColor="accent1" w:themeShade="80"/>
                <w:sz w:val="21"/>
                <w:szCs w:val="21"/>
              </w:rPr>
              <w:t xml:space="preserve">Will you record the reflection? </w:t>
            </w:r>
          </w:p>
          <w:p w14:paraId="2675FF7B" w14:textId="267084B0" w:rsidR="00E421C4" w:rsidRPr="00390509" w:rsidRDefault="00390509" w:rsidP="003905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5180" w:themeColor="accent1" w:themeShade="80"/>
                <w:sz w:val="21"/>
                <w:szCs w:val="21"/>
              </w:rPr>
            </w:pPr>
            <w:r w:rsidRPr="00390509">
              <w:rPr>
                <w:rFonts w:ascii="Calibri" w:hAnsi="Calibri"/>
                <w:color w:val="005180" w:themeColor="accent1" w:themeShade="80"/>
                <w:sz w:val="21"/>
                <w:szCs w:val="21"/>
              </w:rPr>
              <w:t>If, so how? And for what purpose?</w:t>
            </w:r>
          </w:p>
          <w:p w14:paraId="26B537CA" w14:textId="77777777" w:rsidR="00390509" w:rsidRPr="00390509" w:rsidRDefault="00390509" w:rsidP="003905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5180" w:themeColor="accent1" w:themeShade="80"/>
                <w:sz w:val="21"/>
                <w:szCs w:val="21"/>
              </w:rPr>
            </w:pPr>
          </w:p>
          <w:p w14:paraId="30A08887" w14:textId="47FEECB6" w:rsidR="00390509" w:rsidRPr="005D40D1" w:rsidRDefault="00BD4445" w:rsidP="005D40D1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5180" w:themeColor="accent1" w:themeShade="80"/>
                <w:sz w:val="21"/>
                <w:szCs w:val="21"/>
              </w:rPr>
            </w:pPr>
            <w:r>
              <w:rPr>
                <w:rFonts w:ascii="Calibri" w:hAnsi="Calibri"/>
                <w:color w:val="005180" w:themeColor="accent1" w:themeShade="80"/>
                <w:sz w:val="21"/>
                <w:szCs w:val="21"/>
              </w:rPr>
              <w:t>B</w:t>
            </w:r>
            <w:r w:rsidR="00390509" w:rsidRPr="005D40D1">
              <w:rPr>
                <w:rFonts w:ascii="Calibri" w:hAnsi="Calibri"/>
                <w:color w:val="005180" w:themeColor="accent1" w:themeShade="80"/>
                <w:sz w:val="21"/>
                <w:szCs w:val="21"/>
              </w:rPr>
              <w:t>asis for more planning? (</w:t>
            </w:r>
            <w:r>
              <w:rPr>
                <w:rFonts w:ascii="Calibri" w:hAnsi="Calibri"/>
                <w:color w:val="005180" w:themeColor="accent1" w:themeShade="80"/>
                <w:sz w:val="21"/>
                <w:szCs w:val="21"/>
              </w:rPr>
              <w:t xml:space="preserve">What Worked Well? … Even better if…) </w:t>
            </w:r>
          </w:p>
          <w:p w14:paraId="6E01B755" w14:textId="292EA9FF" w:rsidR="00390509" w:rsidRPr="005D40D1" w:rsidRDefault="00390509" w:rsidP="005D40D1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5180" w:themeColor="accent1" w:themeShade="80"/>
                <w:sz w:val="21"/>
                <w:szCs w:val="21"/>
              </w:rPr>
            </w:pPr>
            <w:r w:rsidRPr="005D40D1">
              <w:rPr>
                <w:rFonts w:ascii="Calibri" w:hAnsi="Calibri"/>
                <w:color w:val="005180" w:themeColor="accent1" w:themeShade="80"/>
                <w:sz w:val="21"/>
                <w:szCs w:val="21"/>
              </w:rPr>
              <w:t>Share tasks (e.g. upda</w:t>
            </w:r>
            <w:r w:rsidR="00BD4445">
              <w:rPr>
                <w:rFonts w:ascii="Calibri" w:hAnsi="Calibri"/>
                <w:color w:val="005180" w:themeColor="accent1" w:themeShade="80"/>
                <w:sz w:val="21"/>
                <w:szCs w:val="21"/>
              </w:rPr>
              <w:t>te</w:t>
            </w:r>
            <w:r w:rsidRPr="005D40D1">
              <w:rPr>
                <w:rFonts w:ascii="Calibri" w:hAnsi="Calibri"/>
                <w:color w:val="005180" w:themeColor="accent1" w:themeShade="80"/>
                <w:sz w:val="21"/>
                <w:szCs w:val="21"/>
              </w:rPr>
              <w:t xml:space="preserve"> IEPs, </w:t>
            </w:r>
            <w:r w:rsidR="00BD4445">
              <w:rPr>
                <w:rFonts w:ascii="Calibri" w:hAnsi="Calibri"/>
                <w:color w:val="005180" w:themeColor="accent1" w:themeShade="80"/>
                <w:sz w:val="21"/>
                <w:szCs w:val="21"/>
              </w:rPr>
              <w:t>input</w:t>
            </w:r>
            <w:r w:rsidRPr="005D40D1">
              <w:rPr>
                <w:rFonts w:ascii="Calibri" w:hAnsi="Calibri"/>
                <w:color w:val="005180" w:themeColor="accent1" w:themeShade="80"/>
                <w:sz w:val="21"/>
                <w:szCs w:val="21"/>
              </w:rPr>
              <w:t xml:space="preserve"> student grades etc.)</w:t>
            </w:r>
          </w:p>
          <w:p w14:paraId="4CA6A274" w14:textId="0AD168D6" w:rsidR="00390509" w:rsidRPr="005D40D1" w:rsidRDefault="00390509" w:rsidP="005D40D1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5180" w:themeColor="accent1" w:themeShade="80"/>
                <w:sz w:val="21"/>
                <w:szCs w:val="21"/>
              </w:rPr>
            </w:pPr>
            <w:r w:rsidRPr="005D40D1">
              <w:rPr>
                <w:rFonts w:ascii="Calibri" w:hAnsi="Calibri"/>
                <w:color w:val="005180" w:themeColor="accent1" w:themeShade="80"/>
                <w:sz w:val="21"/>
                <w:szCs w:val="21"/>
              </w:rPr>
              <w:t xml:space="preserve">Preparation for </w:t>
            </w:r>
            <w:r w:rsidR="00BD4445">
              <w:rPr>
                <w:rFonts w:ascii="Calibri" w:hAnsi="Calibri"/>
                <w:color w:val="005180" w:themeColor="accent1" w:themeShade="80"/>
                <w:sz w:val="21"/>
                <w:szCs w:val="21"/>
              </w:rPr>
              <w:t xml:space="preserve">other events (Staff CPD, </w:t>
            </w:r>
            <w:r w:rsidRPr="005D40D1">
              <w:rPr>
                <w:rFonts w:ascii="Calibri" w:hAnsi="Calibri"/>
                <w:color w:val="005180" w:themeColor="accent1" w:themeShade="80"/>
                <w:sz w:val="21"/>
                <w:szCs w:val="21"/>
              </w:rPr>
              <w:t>Parent Teacher me</w:t>
            </w:r>
            <w:r w:rsidR="00BD4445">
              <w:rPr>
                <w:rFonts w:ascii="Calibri" w:hAnsi="Calibri"/>
                <w:color w:val="005180" w:themeColor="accent1" w:themeShade="80"/>
                <w:sz w:val="21"/>
                <w:szCs w:val="21"/>
              </w:rPr>
              <w:t>e</w:t>
            </w:r>
            <w:r w:rsidRPr="005D40D1">
              <w:rPr>
                <w:rFonts w:ascii="Calibri" w:hAnsi="Calibri"/>
                <w:color w:val="005180" w:themeColor="accent1" w:themeShade="80"/>
                <w:sz w:val="21"/>
                <w:szCs w:val="21"/>
              </w:rPr>
              <w:t>ting etc.</w:t>
            </w:r>
            <w:r w:rsidR="00BD4445">
              <w:rPr>
                <w:rFonts w:ascii="Calibri" w:hAnsi="Calibri"/>
                <w:color w:val="005180" w:themeColor="accent1" w:themeShade="80"/>
                <w:sz w:val="21"/>
                <w:szCs w:val="21"/>
              </w:rPr>
              <w:t>)</w:t>
            </w:r>
            <w:r w:rsidRPr="005D40D1">
              <w:rPr>
                <w:rFonts w:ascii="Calibri" w:hAnsi="Calibri"/>
                <w:color w:val="005180" w:themeColor="accent1" w:themeShade="80"/>
                <w:sz w:val="21"/>
                <w:szCs w:val="21"/>
              </w:rPr>
              <w:t xml:space="preserve"> </w:t>
            </w:r>
          </w:p>
        </w:tc>
      </w:tr>
      <w:tr w:rsidR="005D40D1" w:rsidRPr="00390509" w14:paraId="51DCC11C" w14:textId="77777777" w:rsidTr="00BD4445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2" w:type="dxa"/>
            <w:gridSpan w:val="3"/>
          </w:tcPr>
          <w:p w14:paraId="2C6C7BB4" w14:textId="7317C093" w:rsidR="005D40D1" w:rsidRDefault="00BD4445" w:rsidP="00390509">
            <w:pPr>
              <w:jc w:val="both"/>
              <w:rPr>
                <w:rFonts w:ascii="Calibri" w:hAnsi="Calibri"/>
                <w:color w:val="005180" w:themeColor="accent1" w:themeShade="80"/>
                <w:sz w:val="21"/>
                <w:szCs w:val="21"/>
              </w:rPr>
            </w:pPr>
            <w:r w:rsidRPr="00BD4445">
              <w:rPr>
                <w:rFonts w:ascii="Calibri" w:hAnsi="Calibri"/>
                <w:b w:val="0"/>
                <w:bCs w:val="0"/>
                <w:color w:val="005180" w:themeColor="accent1" w:themeShade="80"/>
                <w:sz w:val="21"/>
                <w:szCs w:val="21"/>
              </w:rPr>
              <w:t xml:space="preserve">Further </w:t>
            </w:r>
            <w:r w:rsidR="006E62CB">
              <w:rPr>
                <w:rFonts w:ascii="Calibri" w:hAnsi="Calibri"/>
                <w:b w:val="0"/>
                <w:bCs w:val="0"/>
                <w:color w:val="005180" w:themeColor="accent1" w:themeShade="80"/>
                <w:sz w:val="21"/>
                <w:szCs w:val="21"/>
              </w:rPr>
              <w:t>issues</w:t>
            </w:r>
            <w:r w:rsidRPr="00BD4445">
              <w:rPr>
                <w:rFonts w:ascii="Calibri" w:hAnsi="Calibri"/>
                <w:b w:val="0"/>
                <w:bCs w:val="0"/>
                <w:color w:val="005180" w:themeColor="accent1" w:themeShade="80"/>
                <w:sz w:val="21"/>
                <w:szCs w:val="21"/>
              </w:rPr>
              <w:t xml:space="preserve"> to c</w:t>
            </w:r>
            <w:r w:rsidR="005D40D1" w:rsidRPr="00BD4445">
              <w:rPr>
                <w:rFonts w:ascii="Calibri" w:hAnsi="Calibri"/>
                <w:b w:val="0"/>
                <w:bCs w:val="0"/>
                <w:color w:val="005180" w:themeColor="accent1" w:themeShade="80"/>
                <w:sz w:val="21"/>
                <w:szCs w:val="21"/>
              </w:rPr>
              <w:t>onsider</w:t>
            </w:r>
            <w:r w:rsidRPr="00BD4445">
              <w:rPr>
                <w:rFonts w:ascii="Calibri" w:hAnsi="Calibri"/>
                <w:b w:val="0"/>
                <w:bCs w:val="0"/>
                <w:color w:val="005180" w:themeColor="accent1" w:themeShade="80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color w:val="005180" w:themeColor="accent1" w:themeShade="80"/>
                <w:sz w:val="21"/>
                <w:szCs w:val="21"/>
              </w:rPr>
              <w:t>…</w:t>
            </w:r>
          </w:p>
          <w:p w14:paraId="5F1243F5" w14:textId="5AC5F5EE" w:rsidR="005D40D1" w:rsidRDefault="005D40D1" w:rsidP="00390509">
            <w:pPr>
              <w:jc w:val="both"/>
              <w:rPr>
                <w:rFonts w:ascii="Calibri" w:hAnsi="Calibri"/>
                <w:color w:val="005180" w:themeColor="accent1" w:themeShade="80"/>
                <w:sz w:val="21"/>
                <w:szCs w:val="21"/>
              </w:rPr>
            </w:pPr>
          </w:p>
          <w:p w14:paraId="25CA02DE" w14:textId="741DE0E8" w:rsidR="005D40D1" w:rsidRPr="00390509" w:rsidRDefault="005D40D1" w:rsidP="00390509">
            <w:pPr>
              <w:jc w:val="both"/>
              <w:rPr>
                <w:rFonts w:ascii="Calibri" w:hAnsi="Calibri"/>
                <w:color w:val="005180" w:themeColor="accent1" w:themeShade="80"/>
                <w:sz w:val="21"/>
                <w:szCs w:val="21"/>
              </w:rPr>
            </w:pPr>
          </w:p>
        </w:tc>
      </w:tr>
    </w:tbl>
    <w:p w14:paraId="60A971C7" w14:textId="77777777" w:rsidR="00F63477" w:rsidRPr="002F1A0D" w:rsidRDefault="00F63477" w:rsidP="002F1A0D">
      <w:pPr>
        <w:pStyle w:val="Heading6"/>
      </w:pPr>
    </w:p>
    <w:sectPr w:rsidR="00F63477" w:rsidRPr="002F1A0D" w:rsidSect="00E421C4">
      <w:headerReference w:type="default" r:id="rId10"/>
      <w:footerReference w:type="default" r:id="rId11"/>
      <w:pgSz w:w="16840" w:h="11900" w:orient="landscape"/>
      <w:pgMar w:top="1440" w:right="1440" w:bottom="1440" w:left="1600" w:header="600" w:footer="40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C23BF" w14:textId="77777777" w:rsidR="00EC1340" w:rsidRDefault="00EC1340">
      <w:r>
        <w:separator/>
      </w:r>
    </w:p>
  </w:endnote>
  <w:endnote w:type="continuationSeparator" w:id="0">
    <w:p w14:paraId="3F84490C" w14:textId="77777777" w:rsidR="00EC1340" w:rsidRDefault="00EC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26D1A" w14:textId="77777777" w:rsidR="00F63477" w:rsidRDefault="00533B4F" w:rsidP="00E421C4">
    <w:pPr>
      <w:pStyle w:val="HeaderFooter"/>
      <w:tabs>
        <w:tab w:val="center" w:pos="4510"/>
        <w:tab w:val="right" w:pos="902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EB3B4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B792E" w14:textId="77777777" w:rsidR="00EC1340" w:rsidRDefault="00EC1340">
      <w:r>
        <w:separator/>
      </w:r>
    </w:p>
  </w:footnote>
  <w:footnote w:type="continuationSeparator" w:id="0">
    <w:p w14:paraId="52F510B6" w14:textId="77777777" w:rsidR="00EC1340" w:rsidRDefault="00EC1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1BAD6" w14:textId="5D0B500C" w:rsidR="00E421C4" w:rsidRDefault="00E421C4" w:rsidP="00E421C4">
    <w:pPr>
      <w:pStyle w:val="HeaderFooter"/>
      <w:tabs>
        <w:tab w:val="center" w:pos="4510"/>
        <w:tab w:val="right" w:pos="9020"/>
      </w:tabs>
      <w:ind w:left="1440"/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B1F8703" wp14:editId="0E64C66A">
          <wp:simplePos x="0" y="0"/>
          <wp:positionH relativeFrom="margin">
            <wp:posOffset>0</wp:posOffset>
          </wp:positionH>
          <wp:positionV relativeFrom="margin">
            <wp:posOffset>-682610</wp:posOffset>
          </wp:positionV>
          <wp:extent cx="1409065" cy="604520"/>
          <wp:effectExtent l="0" t="0" r="635" b="5080"/>
          <wp:wrapSquare wrapText="bothSides"/>
          <wp:docPr id="541867236" name="Picture 541867236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1867236" name="Picture 541867236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06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FC36E5F" wp14:editId="0E49BEE0">
          <wp:simplePos x="0" y="0"/>
          <wp:positionH relativeFrom="margin">
            <wp:posOffset>7612911</wp:posOffset>
          </wp:positionH>
          <wp:positionV relativeFrom="margin">
            <wp:posOffset>-754912</wp:posOffset>
          </wp:positionV>
          <wp:extent cx="1202055" cy="676275"/>
          <wp:effectExtent l="0" t="0" r="0" b="0"/>
          <wp:wrapSquare wrapText="bothSides"/>
          <wp:docPr id="146602746" name="Picture 146602746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602746" name="Picture 146602746" descr="A picture containing text,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05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421C4">
      <w:rPr>
        <w:sz w:val="28"/>
        <w:szCs w:val="28"/>
      </w:rPr>
      <w:t xml:space="preserve">Prompt Questions for Team Teachers </w:t>
    </w:r>
    <w:r>
      <w:rPr>
        <w:sz w:val="28"/>
        <w:szCs w:val="28"/>
      </w:rPr>
      <w:br/>
    </w:r>
    <w:r w:rsidRPr="00E421C4">
      <w:rPr>
        <w:sz w:val="28"/>
        <w:szCs w:val="28"/>
      </w:rPr>
      <w:t>Planning, Teaching, Reflecting</w:t>
    </w:r>
  </w:p>
  <w:p w14:paraId="0CC9927D" w14:textId="4B59C67A" w:rsidR="00EB3B4F" w:rsidRPr="00E421C4" w:rsidRDefault="00E421C4" w:rsidP="00E421C4">
    <w:pPr>
      <w:pStyle w:val="HeaderFooter"/>
      <w:tabs>
        <w:tab w:val="center" w:pos="4510"/>
        <w:tab w:val="right" w:pos="9020"/>
      </w:tabs>
      <w:jc w:val="center"/>
      <w:rPr>
        <w:sz w:val="28"/>
        <w:szCs w:val="28"/>
      </w:rPr>
    </w:pPr>
    <w:r w:rsidRPr="00E421C4">
      <w:rPr>
        <w:sz w:val="28"/>
        <w:szCs w:val="28"/>
      </w:rPr>
      <w:t xml:space="preserve"> 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8094F"/>
    <w:multiLevelType w:val="multilevel"/>
    <w:tmpl w:val="8390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9858C6"/>
    <w:multiLevelType w:val="hybridMultilevel"/>
    <w:tmpl w:val="CB5E518C"/>
    <w:lvl w:ilvl="0" w:tplc="C428CD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F24749"/>
    <w:multiLevelType w:val="hybridMultilevel"/>
    <w:tmpl w:val="1476671A"/>
    <w:lvl w:ilvl="0" w:tplc="C428CD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9E01D2"/>
    <w:multiLevelType w:val="hybridMultilevel"/>
    <w:tmpl w:val="F0801894"/>
    <w:lvl w:ilvl="0" w:tplc="C428CD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A44E53"/>
    <w:multiLevelType w:val="hybridMultilevel"/>
    <w:tmpl w:val="19C294E2"/>
    <w:lvl w:ilvl="0" w:tplc="C428CD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8"/>
  <w:displayBackgroundShap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1C4"/>
    <w:rsid w:val="00081A19"/>
    <w:rsid w:val="001C3964"/>
    <w:rsid w:val="002F1A0D"/>
    <w:rsid w:val="00390509"/>
    <w:rsid w:val="00404F4D"/>
    <w:rsid w:val="004608DB"/>
    <w:rsid w:val="00520169"/>
    <w:rsid w:val="00533B4F"/>
    <w:rsid w:val="00567012"/>
    <w:rsid w:val="005A235D"/>
    <w:rsid w:val="005D40D1"/>
    <w:rsid w:val="006E62CB"/>
    <w:rsid w:val="00865B29"/>
    <w:rsid w:val="00911E73"/>
    <w:rsid w:val="00A46FE4"/>
    <w:rsid w:val="00A7206A"/>
    <w:rsid w:val="00BD4445"/>
    <w:rsid w:val="00DF573C"/>
    <w:rsid w:val="00E421C4"/>
    <w:rsid w:val="00EB3B4F"/>
    <w:rsid w:val="00EB697C"/>
    <w:rsid w:val="00EC1340"/>
    <w:rsid w:val="00F63477"/>
    <w:rsid w:val="00F7399D"/>
    <w:rsid w:val="4891F43F"/>
    <w:rsid w:val="55D20CA0"/>
    <w:rsid w:val="685A08D5"/>
    <w:rsid w:val="6D8C0D72"/>
    <w:rsid w:val="7E3BF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5AD78"/>
  <w15:docId w15:val="{2C5F0757-FC99-034B-9505-B5A7AE80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IE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3B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3B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3B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1A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9B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F1A0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79B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F1A0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507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F1A0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507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rPr>
      <w:rFonts w:ascii="Arial" w:hAnsi="Arial" w:cs="Arial Unicode MS"/>
      <w:color w:val="0177BD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uiPriority w:val="11"/>
    <w:qFormat/>
    <w:pPr>
      <w:keepLines/>
      <w:spacing w:line="216" w:lineRule="auto"/>
    </w:pPr>
    <w:rPr>
      <w:rFonts w:ascii="Arial" w:eastAsia="Arial" w:hAnsi="Arial" w:cs="Arial"/>
      <w:color w:val="5E5E5E"/>
      <w:spacing w:val="4"/>
      <w:sz w:val="48"/>
      <w:szCs w:val="48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uiPriority w:val="10"/>
    <w:qFormat/>
    <w:pPr>
      <w:keepLines/>
      <w:spacing w:line="216" w:lineRule="auto"/>
    </w:pPr>
    <w:rPr>
      <w:rFonts w:ascii="Arial" w:hAnsi="Arial" w:cs="Arial Unicode MS"/>
      <w:b/>
      <w:bCs/>
      <w:color w:val="FE671C"/>
      <w:spacing w:val="-27"/>
      <w:sz w:val="92"/>
      <w:szCs w:val="9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40" w:line="264" w:lineRule="auto"/>
    </w:pPr>
    <w:rPr>
      <w:rFonts w:cs="Arial Unicode MS"/>
      <w:color w:val="000000"/>
      <w:spacing w:val="7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aption">
    <w:name w:val="caption"/>
    <w:rPr>
      <w:rFonts w:ascii="Arial" w:hAnsi="Arial" w:cs="Arial Unicode MS"/>
      <w:i/>
      <w:iCs/>
      <w:color w:val="A3419E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rsid w:val="00EB3B4F"/>
    <w:pPr>
      <w:keepNext/>
      <w:keepLines/>
      <w:spacing w:after="440" w:line="216" w:lineRule="auto"/>
      <w:outlineLvl w:val="0"/>
    </w:pPr>
    <w:rPr>
      <w:rFonts w:ascii="Arial" w:hAnsi="Arial" w:cs="Arial Unicode MS"/>
      <w:color w:val="A3419E"/>
      <w:spacing w:val="4"/>
      <w:sz w:val="32"/>
      <w:szCs w:val="48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paragraph">
    <w:name w:val="paragraph"/>
    <w:basedOn w:val="Normal"/>
    <w:rsid w:val="00EB3B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IE" w:eastAsia="en-GB"/>
    </w:rPr>
  </w:style>
  <w:style w:type="character" w:customStyle="1" w:styleId="normaltextrun">
    <w:name w:val="normaltextrun"/>
    <w:basedOn w:val="DefaultParagraphFont"/>
    <w:rsid w:val="00EB3B4F"/>
  </w:style>
  <w:style w:type="character" w:customStyle="1" w:styleId="eop">
    <w:name w:val="eop"/>
    <w:basedOn w:val="DefaultParagraphFont"/>
    <w:rsid w:val="00EB3B4F"/>
  </w:style>
  <w:style w:type="character" w:customStyle="1" w:styleId="tabchar">
    <w:name w:val="tabchar"/>
    <w:basedOn w:val="DefaultParagraphFont"/>
    <w:rsid w:val="00EB3B4F"/>
  </w:style>
  <w:style w:type="paragraph" w:styleId="Header">
    <w:name w:val="header"/>
    <w:basedOn w:val="Normal"/>
    <w:link w:val="HeaderChar"/>
    <w:uiPriority w:val="99"/>
    <w:unhideWhenUsed/>
    <w:rsid w:val="00EB3B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B4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B3B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B4F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B3B4F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B3B4F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B3B4F"/>
    <w:rPr>
      <w:rFonts w:asciiTheme="majorHAnsi" w:eastAsiaTheme="majorEastAsia" w:hAnsiTheme="majorHAnsi" w:cstheme="majorBidi"/>
      <w:color w:val="00507F" w:themeColor="accent1" w:themeShade="7F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F1A0D"/>
    <w:rPr>
      <w:rFonts w:asciiTheme="majorHAnsi" w:eastAsiaTheme="majorEastAsia" w:hAnsiTheme="majorHAnsi" w:cstheme="majorBidi"/>
      <w:i/>
      <w:iCs/>
      <w:color w:val="0079BF" w:themeColor="accent1" w:themeShade="BF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2F1A0D"/>
    <w:rPr>
      <w:rFonts w:asciiTheme="majorHAnsi" w:eastAsiaTheme="majorEastAsia" w:hAnsiTheme="majorHAnsi" w:cstheme="majorBidi"/>
      <w:color w:val="0079BF" w:themeColor="accent1" w:themeShade="BF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2F1A0D"/>
    <w:rPr>
      <w:rFonts w:asciiTheme="majorHAnsi" w:eastAsiaTheme="majorEastAsia" w:hAnsiTheme="majorHAnsi" w:cstheme="majorBidi"/>
      <w:color w:val="00507F" w:themeColor="accent1" w:themeShade="7F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2F1A0D"/>
    <w:rPr>
      <w:rFonts w:asciiTheme="majorHAnsi" w:eastAsiaTheme="majorEastAsia" w:hAnsiTheme="majorHAnsi" w:cstheme="majorBidi"/>
      <w:i/>
      <w:iCs/>
      <w:color w:val="00507F" w:themeColor="accent1" w:themeShade="7F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E42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390509"/>
    <w:tblPr>
      <w:tblStyleRowBandSize w:val="1"/>
      <w:tblStyleColBandSize w:val="1"/>
      <w:tblBorders>
        <w:top w:val="single" w:sz="4" w:space="0" w:color="99D9FF" w:themeColor="accent1" w:themeTint="66"/>
        <w:left w:val="single" w:sz="4" w:space="0" w:color="99D9FF" w:themeColor="accent1" w:themeTint="66"/>
        <w:bottom w:val="single" w:sz="4" w:space="0" w:color="99D9FF" w:themeColor="accent1" w:themeTint="66"/>
        <w:right w:val="single" w:sz="4" w:space="0" w:color="99D9FF" w:themeColor="accent1" w:themeTint="66"/>
        <w:insideH w:val="single" w:sz="4" w:space="0" w:color="99D9FF" w:themeColor="accent1" w:themeTint="66"/>
        <w:insideV w:val="single" w:sz="4" w:space="0" w:color="99D9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C7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C7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0509"/>
    <w:tblPr>
      <w:tblStyleRowBandSize w:val="1"/>
      <w:tblStyleColBandSize w:val="1"/>
      <w:tblBorders>
        <w:top w:val="single" w:sz="4" w:space="0" w:color="BFEFAE" w:themeColor="accent3" w:themeTint="66"/>
        <w:left w:val="single" w:sz="4" w:space="0" w:color="BFEFAE" w:themeColor="accent3" w:themeTint="66"/>
        <w:bottom w:val="single" w:sz="4" w:space="0" w:color="BFEFAE" w:themeColor="accent3" w:themeTint="66"/>
        <w:right w:val="single" w:sz="4" w:space="0" w:color="BFEFAE" w:themeColor="accent3" w:themeTint="66"/>
        <w:insideH w:val="single" w:sz="4" w:space="0" w:color="BFEFAE" w:themeColor="accent3" w:themeTint="66"/>
        <w:insideV w:val="single" w:sz="4" w:space="0" w:color="BFEF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E7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E7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39050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9050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5D40D1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5D40D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38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1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7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6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6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3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21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1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4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6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8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6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8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6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2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1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5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7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2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7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6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dmin/Library/Group%20Containers/UBF8T346G9.Office/User%20Content.localized/Templates.localized/TT_Word_Template.dotx" TargetMode="External"/></Relationships>
</file>

<file path=word/theme/theme1.xml><?xml version="1.0" encoding="utf-8"?>
<a:theme xmlns:a="http://schemas.openxmlformats.org/drawingml/2006/main" name="21_Contemporary_Report">
  <a:themeElements>
    <a:clrScheme name="21_Contemporary_Report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21_Contemporary_Report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21_Contemporary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12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36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16307FAAB864CB669C25CE71A5890" ma:contentTypeVersion="10" ma:contentTypeDescription="Create a new document." ma:contentTypeScope="" ma:versionID="6e98435eab08d0a64cc3f909cdb16cb0">
  <xsd:schema xmlns:xsd="http://www.w3.org/2001/XMLSchema" xmlns:xs="http://www.w3.org/2001/XMLSchema" xmlns:p="http://schemas.microsoft.com/office/2006/metadata/properties" xmlns:ns2="2cd82829-65ae-4e2e-a6a8-485adddf0916" targetNamespace="http://schemas.microsoft.com/office/2006/metadata/properties" ma:root="true" ma:fieldsID="3303eedd8a13e3559273c16ca4cf287a" ns2:_="">
    <xsd:import namespace="2cd82829-65ae-4e2e-a6a8-485adddf0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82829-65ae-4e2e-a6a8-485adddf0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01AB6F-F90E-498F-90AE-CF08886D8639}"/>
</file>

<file path=customXml/itemProps2.xml><?xml version="1.0" encoding="utf-8"?>
<ds:datastoreItem xmlns:ds="http://schemas.openxmlformats.org/officeDocument/2006/customXml" ds:itemID="{F39E7AB7-B490-421F-A1A4-BA627E1933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14F878-1A63-4B59-8120-6B2AD41727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TT_Word_Template.dotx</Template>
  <TotalTime>35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Rickard</dc:creator>
  <cp:lastModifiedBy>Angela Rickard</cp:lastModifiedBy>
  <cp:revision>3</cp:revision>
  <dcterms:created xsi:type="dcterms:W3CDTF">2021-06-25T07:32:00Z</dcterms:created>
  <dcterms:modified xsi:type="dcterms:W3CDTF">2021-06-29T17:16:00Z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0x0101001D816307FAAB864CB669C25CE71A5890</vt:lpwstr>
  </property>
</Properties>
</file>