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Default="00FF7221"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69.15pt;margin-top:61.45pt;width:374.8pt;height:4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" filled="f" stroked="f">
            <v:textbox inset="2.88pt,2.88pt,2.88pt,2.88pt">
              <w:txbxContent>
                <w:p w:rsidR="001725BC" w:rsidRDefault="001725BC" w:rsidP="00372982">
                  <w:pPr>
                    <w:rPr>
                      <w:rFonts w:ascii="Arial" w:hAnsi="Arial" w:cs="Arial"/>
                      <w:color w:val="ED7D31" w:themeColor="accent2"/>
                      <w:w w:val="90"/>
                      <w:lang/>
                    </w:rPr>
                  </w:pPr>
                  <w:r w:rsidRPr="001A59CA">
                    <w:rPr>
                      <w:rFonts w:ascii="Arial" w:hAnsi="Arial" w:cs="Arial"/>
                      <w:color w:val="ED7D31" w:themeColor="accent2"/>
                      <w:w w:val="90"/>
                      <w:sz w:val="124"/>
                      <w:szCs w:val="124"/>
                      <w:lang/>
                    </w:rPr>
                    <w:t>A Symposium</w:t>
                  </w:r>
                  <w:r w:rsidRPr="001A59CA">
                    <w:rPr>
                      <w:rFonts w:ascii="Arial" w:hAnsi="Arial" w:cs="Arial"/>
                      <w:color w:val="ED7D31" w:themeColor="accent2"/>
                      <w:w w:val="90"/>
                      <w:lang/>
                    </w:rPr>
                    <w:t xml:space="preserve"> </w:t>
                  </w:r>
                </w:p>
                <w:p w:rsidR="001725BC" w:rsidRDefault="001725BC" w:rsidP="00372982">
                  <w:pPr>
                    <w:rPr>
                      <w:rFonts w:ascii="Arial" w:hAnsi="Arial" w:cs="Arial"/>
                      <w:color w:val="ED7D31" w:themeColor="accent2"/>
                      <w:w w:val="90"/>
                      <w:sz w:val="116"/>
                      <w:szCs w:val="116"/>
                      <w:lang/>
                    </w:rPr>
                  </w:pPr>
                  <w:proofErr w:type="gramStart"/>
                  <w:r w:rsidRPr="001A59CA">
                    <w:rPr>
                      <w:rFonts w:ascii="Arial" w:hAnsi="Arial" w:cs="Arial"/>
                      <w:color w:val="ED7D31" w:themeColor="accent2"/>
                      <w:w w:val="90"/>
                      <w:lang/>
                    </w:rPr>
                    <w:t>for</w:t>
                  </w:r>
                  <w:proofErr w:type="gramEnd"/>
                  <w:r w:rsidRPr="001A59CA">
                    <w:rPr>
                      <w:rFonts w:ascii="Arial" w:hAnsi="Arial" w:cs="Arial"/>
                      <w:color w:val="ED7D31" w:themeColor="accent2"/>
                      <w:w w:val="90"/>
                      <w:lang/>
                    </w:rPr>
                    <w:t xml:space="preserve"> &amp; by</w:t>
                  </w:r>
                  <w:r w:rsidRPr="00843D91">
                    <w:rPr>
                      <w:rFonts w:ascii="Arial" w:hAnsi="Arial" w:cs="Arial"/>
                      <w:color w:val="ED7D31" w:themeColor="accent2"/>
                      <w:w w:val="90"/>
                      <w:sz w:val="116"/>
                      <w:szCs w:val="116"/>
                      <w:lang/>
                    </w:rPr>
                    <w:t xml:space="preserve"> ALL</w:t>
                  </w:r>
                  <w:r>
                    <w:rPr>
                      <w:rFonts w:ascii="Arial" w:hAnsi="Arial" w:cs="Arial"/>
                      <w:color w:val="ED7D31" w:themeColor="accent2"/>
                      <w:w w:val="90"/>
                      <w:sz w:val="116"/>
                      <w:szCs w:val="116"/>
                      <w:lang/>
                    </w:rPr>
                    <w:t xml:space="preserve"> Institute</w:t>
                  </w:r>
                </w:p>
                <w:p w:rsidR="00AD6FE7" w:rsidRDefault="00AD6FE7" w:rsidP="0037298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1725BC" w:rsidRPr="006150CA" w:rsidRDefault="00334F06" w:rsidP="0037298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>2:</w:t>
                  </w:r>
                  <w:r w:rsidR="00DF30BE"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30 </w:t>
                  </w:r>
                  <w:proofErr w:type="gramStart"/>
                  <w:r w:rsidR="00DF30BE"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>pm  -</w:t>
                  </w:r>
                  <w:proofErr w:type="gramEnd"/>
                  <w:r w:rsidR="00DF30BE"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1725BC"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>Welcome</w:t>
                  </w:r>
                </w:p>
                <w:p w:rsidR="001725BC" w:rsidRPr="006150CA" w:rsidRDefault="001725BC" w:rsidP="00334F06">
                  <w:pPr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 xml:space="preserve">Delia </w:t>
                  </w:r>
                  <w:proofErr w:type="spellStart"/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>Ferri</w:t>
                  </w:r>
                  <w:proofErr w:type="spellEnd"/>
                </w:p>
                <w:p w:rsidR="001725BC" w:rsidRPr="006150CA" w:rsidRDefault="001725BC" w:rsidP="00334F06">
                  <w:pPr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 xml:space="preserve">ALL </w:t>
                  </w:r>
                  <w:proofErr w:type="gramStart"/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>Institute</w:t>
                  </w:r>
                  <w:proofErr w:type="gramEnd"/>
                </w:p>
                <w:p w:rsidR="001725BC" w:rsidRPr="006150CA" w:rsidRDefault="001725BC" w:rsidP="0037298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D6FE7" w:rsidRPr="006150CA" w:rsidRDefault="00AD6FE7" w:rsidP="00296C4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1725BC" w:rsidRPr="006150CA" w:rsidRDefault="00DF30BE" w:rsidP="00296C4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  <w:r w:rsidR="00334F06"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  <w:r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40 pm - </w:t>
                  </w:r>
                  <w:r w:rsidR="001725BC"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>Keynote Speaker</w:t>
                  </w:r>
                </w:p>
                <w:p w:rsidR="001725BC" w:rsidRPr="006150CA" w:rsidRDefault="001725BC" w:rsidP="00334F06">
                  <w:pPr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 xml:space="preserve">Beth </w:t>
                  </w:r>
                  <w:proofErr w:type="spellStart"/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>Ferri</w:t>
                  </w:r>
                  <w:proofErr w:type="spellEnd"/>
                </w:p>
                <w:p w:rsidR="001725BC" w:rsidRPr="006150CA" w:rsidRDefault="001725BC" w:rsidP="00334F06">
                  <w:pPr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>Professor of Inclusive Education and Disability Studies at Syracuse University, U.S.</w:t>
                  </w:r>
                  <w:proofErr w:type="gramEnd"/>
                </w:p>
                <w:p w:rsidR="001725BC" w:rsidRPr="006150CA" w:rsidRDefault="001725BC" w:rsidP="0037298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D6FE7" w:rsidRPr="006150CA" w:rsidRDefault="00AD6FE7" w:rsidP="0037298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34F06" w:rsidRPr="006150CA" w:rsidRDefault="00DF30BE" w:rsidP="0037298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  <w:r w:rsidR="00334F06"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>:00</w:t>
                  </w:r>
                  <w:r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pm - </w:t>
                  </w:r>
                  <w:r w:rsidR="00CB6C2A" w:rsidRPr="006150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Round Table Discussion </w:t>
                  </w:r>
                </w:p>
                <w:p w:rsidR="001725BC" w:rsidRPr="006150CA" w:rsidRDefault="002D3B7C" w:rsidP="00334F06">
                  <w:pPr>
                    <w:ind w:left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 xml:space="preserve">(Facilitator Dr. Delia </w:t>
                  </w:r>
                  <w:proofErr w:type="spellStart"/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>Ferr</w:t>
                  </w:r>
                  <w:bookmarkStart w:id="0" w:name="_GoBack"/>
                  <w:bookmarkEnd w:id="0"/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>i</w:t>
                  </w:r>
                  <w:proofErr w:type="spellEnd"/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  <w:p w:rsidR="00CB6C2A" w:rsidRPr="006150CA" w:rsidRDefault="00CB6C2A" w:rsidP="00DF30BE">
                  <w:pPr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 xml:space="preserve">Beth </w:t>
                  </w:r>
                  <w:proofErr w:type="spellStart"/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>Ferri</w:t>
                  </w:r>
                  <w:proofErr w:type="spellEnd"/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 xml:space="preserve"> (Syracuse University)</w:t>
                  </w:r>
                </w:p>
                <w:p w:rsidR="00CB6C2A" w:rsidRPr="006150CA" w:rsidRDefault="001725BC" w:rsidP="00DF30BE">
                  <w:pPr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>David Doyle</w:t>
                  </w:r>
                  <w:r w:rsidR="00CB6C2A" w:rsidRPr="006150CA">
                    <w:rPr>
                      <w:rFonts w:ascii="Arial" w:hAnsi="Arial" w:cs="Arial"/>
                      <w:sz w:val="28"/>
                      <w:szCs w:val="28"/>
                    </w:rPr>
                    <w:t xml:space="preserve"> (Dept. Law, MU)</w:t>
                  </w:r>
                </w:p>
                <w:p w:rsidR="00CB6C2A" w:rsidRPr="006150CA" w:rsidRDefault="00CB6C2A" w:rsidP="00DF30BE">
                  <w:pPr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>Delma</w:t>
                  </w:r>
                  <w:proofErr w:type="spellEnd"/>
                  <w:r w:rsidRPr="006150CA">
                    <w:rPr>
                      <w:rFonts w:ascii="Arial" w:hAnsi="Arial" w:cs="Arial"/>
                      <w:sz w:val="28"/>
                      <w:szCs w:val="28"/>
                    </w:rPr>
                    <w:t xml:space="preserve"> Byrne</w:t>
                  </w:r>
                  <w:r w:rsidR="00334F06" w:rsidRPr="006150CA">
                    <w:rPr>
                      <w:rFonts w:ascii="Arial" w:hAnsi="Arial" w:cs="Arial"/>
                      <w:sz w:val="28"/>
                      <w:szCs w:val="28"/>
                    </w:rPr>
                    <w:t xml:space="preserve"> (Dept. of S</w:t>
                  </w:r>
                  <w:r w:rsidR="002D3B7C" w:rsidRPr="006150CA">
                    <w:rPr>
                      <w:rFonts w:ascii="Arial" w:hAnsi="Arial" w:cs="Arial"/>
                      <w:sz w:val="28"/>
                      <w:szCs w:val="28"/>
                    </w:rPr>
                    <w:t>ociology)</w:t>
                  </w:r>
                </w:p>
                <w:p w:rsidR="00CB6C2A" w:rsidRDefault="00CB6C2A" w:rsidP="00CB6C2A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1725BC" w:rsidRDefault="001725BC" w:rsidP="00296C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25BC" w:rsidRPr="001725BC" w:rsidRDefault="001725BC" w:rsidP="00296C42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A59CA"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1051213</wp:posOffset>
            </wp:positionH>
            <wp:positionV relativeFrom="paragraph">
              <wp:posOffset>286443</wp:posOffset>
            </wp:positionV>
            <wp:extent cx="4590618" cy="2061557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ynooth_University_logo (2)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BA8688"/>
                        </a:clrFrom>
                        <a:clrTo>
                          <a:srgbClr val="BA8688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618" cy="206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221">
        <w:rPr>
          <w:rFonts w:asciiTheme="majorHAnsi" w:hAnsiTheme="majorHAnsi"/>
          <w:b/>
          <w:noProof/>
          <w:sz w:val="32"/>
          <w:szCs w:val="32"/>
          <w:lang w:eastAsia="en-IE"/>
        </w:rPr>
        <w:pict>
          <v:shape id="Text Box 2" o:spid="_x0000_s1027" type="#_x0000_t202" style="position:absolute;margin-left:18.65pt;margin-top:200.85pt;width:469.95pt;height:295.8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" stroked="f">
            <v:textbox>
              <w:txbxContent>
                <w:p w:rsidR="00296C42" w:rsidRDefault="00296C42" w:rsidP="00372982">
                  <w:pPr>
                    <w:jc w:val="center"/>
                    <w:rPr>
                      <w:rFonts w:ascii="Arial" w:hAnsi="Arial" w:cs="Arial"/>
                      <w:color w:val="ED7D31" w:themeColor="accent2"/>
                      <w:w w:val="90"/>
                      <w:sz w:val="72"/>
                      <w:szCs w:val="72"/>
                      <w:lang/>
                    </w:rPr>
                  </w:pPr>
                  <w:r w:rsidRPr="00296C42">
                    <w:rPr>
                      <w:rFonts w:ascii="Arial" w:hAnsi="Arial" w:cs="Arial"/>
                      <w:color w:val="ED7D31" w:themeColor="accent2"/>
                      <w:w w:val="90"/>
                      <w:sz w:val="72"/>
                      <w:szCs w:val="72"/>
                      <w:lang/>
                    </w:rPr>
                    <w:t>Inclusion 2.0: Addressing Inequity &amp; Exclusion within Inclusive Policies &amp; Practices</w:t>
                  </w:r>
                </w:p>
                <w:p w:rsidR="00AD6FE7" w:rsidRDefault="00AD6FE7" w:rsidP="0037298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372982" w:rsidRPr="00372982" w:rsidRDefault="00296C42" w:rsidP="0037298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Thursday</w:t>
                  </w:r>
                  <w:r w:rsidR="00372982" w:rsidRPr="00372982">
                    <w:rPr>
                      <w:rFonts w:ascii="Arial" w:hAnsi="Arial" w:cs="Arial"/>
                      <w:sz w:val="36"/>
                      <w:szCs w:val="36"/>
                    </w:rPr>
                    <w:t xml:space="preserve"> 20</w:t>
                  </w:r>
                  <w:r w:rsidR="00372982" w:rsidRPr="00296C42">
                    <w:rPr>
                      <w:rFonts w:ascii="Arial" w:hAnsi="Arial" w:cs="Arial"/>
                      <w:sz w:val="36"/>
                      <w:szCs w:val="36"/>
                    </w:rPr>
                    <w:t>th</w:t>
                  </w:r>
                  <w:r w:rsidR="00372982" w:rsidRPr="00372982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June</w:t>
                  </w:r>
                  <w:r w:rsidR="00372982" w:rsidRPr="00372982">
                    <w:rPr>
                      <w:rFonts w:ascii="Arial" w:hAnsi="Arial" w:cs="Arial"/>
                      <w:sz w:val="36"/>
                      <w:szCs w:val="36"/>
                    </w:rPr>
                    <w:t xml:space="preserve">, 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2:30-4pm</w:t>
                  </w:r>
                </w:p>
                <w:p w:rsidR="00AD6FE7" w:rsidRDefault="00AD6FE7" w:rsidP="0037298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1725BC" w:rsidRDefault="001725BC" w:rsidP="0037298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AD6FE7">
                    <w:rPr>
                      <w:rFonts w:ascii="Arial" w:hAnsi="Arial" w:cs="Arial"/>
                      <w:sz w:val="36"/>
                      <w:szCs w:val="36"/>
                    </w:rPr>
                    <w:t>Hume Board</w:t>
                  </w:r>
                  <w:r w:rsidR="00AF7DF4" w:rsidRPr="00AD6FE7">
                    <w:rPr>
                      <w:rFonts w:ascii="Arial" w:hAnsi="Arial" w:cs="Arial"/>
                      <w:sz w:val="36"/>
                      <w:szCs w:val="36"/>
                    </w:rPr>
                    <w:t xml:space="preserve"> Room</w:t>
                  </w:r>
                  <w:r w:rsidR="00AF7DF4">
                    <w:rPr>
                      <w:rFonts w:ascii="Arial" w:hAnsi="Arial" w:cs="Arial"/>
                      <w:sz w:val="36"/>
                      <w:szCs w:val="36"/>
                    </w:rPr>
                    <w:t>, 3rd</w:t>
                  </w:r>
                  <w:r w:rsidR="00372982" w:rsidRPr="00372982">
                    <w:rPr>
                      <w:rFonts w:ascii="Arial" w:hAnsi="Arial" w:cs="Arial"/>
                      <w:sz w:val="36"/>
                      <w:szCs w:val="36"/>
                    </w:rPr>
                    <w:t xml:space="preserve"> Floor, </w:t>
                  </w:r>
                </w:p>
                <w:p w:rsidR="00372982" w:rsidRDefault="00372982" w:rsidP="0037298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72982">
                    <w:rPr>
                      <w:rFonts w:ascii="Arial" w:hAnsi="Arial" w:cs="Arial"/>
                      <w:sz w:val="36"/>
                      <w:szCs w:val="36"/>
                    </w:rPr>
                    <w:t>John Hume Building, Maynooth University</w:t>
                  </w:r>
                </w:p>
                <w:p w:rsidR="00843D91" w:rsidRDefault="00843D91" w:rsidP="0037298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843D91" w:rsidRPr="00843D91" w:rsidRDefault="00843D91" w:rsidP="0037298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43D91">
                    <w:rPr>
                      <w:rFonts w:ascii="Arial" w:hAnsi="Arial" w:cs="Arial"/>
                      <w:b/>
                      <w:sz w:val="36"/>
                      <w:szCs w:val="36"/>
                    </w:rPr>
                    <w:t>All Welcome</w:t>
                  </w:r>
                </w:p>
                <w:p w:rsidR="00843D91" w:rsidRPr="00372982" w:rsidRDefault="00843D91" w:rsidP="00372982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Light refreshments served</w:t>
                  </w:r>
                </w:p>
                <w:p w:rsidR="00372982" w:rsidRPr="00372982" w:rsidRDefault="00372982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372982" w:rsidRPr="002C02C8">
        <w:rPr>
          <w:rFonts w:asciiTheme="majorHAnsi" w:hAnsiTheme="majorHAnsi"/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303241</wp:posOffset>
            </wp:positionH>
            <wp:positionV relativeFrom="paragraph">
              <wp:posOffset>7858631</wp:posOffset>
            </wp:positionV>
            <wp:extent cx="1483245" cy="1536097"/>
            <wp:effectExtent l="57150" t="57150" r="60325" b="641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45" cy="1536097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pict>
          <v:shape id="Text Box 21" o:spid="_x0000_s1028" type="#_x0000_t202" style="position:absolute;margin-left:561.95pt;margin-top:661.4pt;width:382.25pt;height:36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" filled="f" fillcolor="#fffffe" stroked="f" strokecolor="#212120" insetpen="t">
            <v:textbox inset="2.88pt,2.88pt,2.88pt,2.88pt">
              <w:txbxContent>
                <w:p w:rsidR="008364F8" w:rsidRDefault="00372982" w:rsidP="008364F8">
                  <w:pPr>
                    <w:widowControl w:val="0"/>
                    <w:spacing w:line="480" w:lineRule="exact"/>
                    <w:rPr>
                      <w:rFonts w:ascii="Arial" w:hAnsi="Arial" w:cs="Arial"/>
                      <w:color w:val="FFFFFE"/>
                      <w:w w:val="90"/>
                      <w:sz w:val="44"/>
                      <w:szCs w:val="44"/>
                      <w:lang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EF792F"/>
                      <w:w w:val="90"/>
                      <w:sz w:val="44"/>
                      <w:szCs w:val="44"/>
                      <w:lang/>
                    </w:rPr>
                    <w:t>ALL</w:t>
                  </w:r>
                  <w:r w:rsidR="008364F8">
                    <w:rPr>
                      <w:rFonts w:ascii="Arial" w:hAnsi="Arial" w:cs="Arial"/>
                      <w:b/>
                      <w:bCs/>
                      <w:color w:val="EF792F"/>
                      <w:w w:val="90"/>
                      <w:sz w:val="44"/>
                      <w:szCs w:val="44"/>
                      <w:lang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E"/>
                      <w:w w:val="90"/>
                      <w:sz w:val="44"/>
                      <w:szCs w:val="44"/>
                      <w:lang/>
                    </w:rPr>
                    <w:t>Assisting Living &amp; Learning</w:t>
                  </w:r>
                </w:p>
              </w:txbxContent>
            </v:textbox>
          </v:shape>
        </w:pict>
      </w:r>
      <w:r>
        <w:rPr>
          <w:noProof/>
          <w:lang w:eastAsia="en-IE"/>
        </w:rPr>
        <w:pict>
          <v:shape id="Freeform 5" o:spid="_x0000_s1035" style="position:absolute;margin-left:0;margin-top:487.15pt;width:972pt;height:268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" path="m4032,1109v,-812,,-812,,-812c1809,,460,246,,320v,789,,789,,789l4032,1109xe" fillcolor="#2e3640" stroked="f" strokecolor="#212120">
            <v:shadow color="#8c8682"/>
            <v:path arrowok="t" o:connecttype="custom" o:connectlocs="12344400,3408680;12344400,912875;0,983569;0,3408680;12344400,3408680" o:connectangles="0,0,0,0,0"/>
          </v:shape>
        </w:pict>
      </w:r>
      <w:r>
        <w:rPr>
          <w:noProof/>
          <w:lang w:eastAsia="en-IE"/>
        </w:rPr>
        <w:pict>
          <v:group id="Group 23" o:spid="_x0000_s1032" style="position:absolute;margin-left:0;margin-top:482.65pt;width:971.25pt;height:102.2pt;z-index:251658240;mso-position-horizontal-relative:text;mso-position-vertical-relative:text" coordsize="123348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">
            <v:shape id="Freeform 6" o:spid="_x0000_s1034" style="position:absolute;top:3143;width:123348;height:9836;visibility:visible;mso-wrap-style:square;v-text-anchor:top" coordsize="403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" path="m,256c1594,,3067,148,4032,320e" filled="f" fillcolor="#fffffe" strokecolor="#fffffe">
              <v:stroke joinstyle="miter"/>
              <v:shadow color="#8c8682"/>
              <v:path arrowok="t" o:connecttype="custom" o:connectlocs="0,786892;12334875,983615" o:connectangles="0,0"/>
            </v:shape>
            <v:shape id="Freeform 7" o:spid="_x0000_s1033" style="position:absolute;top:2286;width:123348;height:9652;visibility:visible;mso-wrap-style:square;v-text-anchor:top" coordsize="403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" path="m,314c1577,,3052,92,4032,230e" filled="f" fillcolor="#fffffe" strokecolor="#fffffe">
              <v:stroke joinstyle="miter"/>
              <v:shadow color="#8c8682"/>
              <v:path arrowok="t" o:connecttype="custom" o:connectlocs="0,965200;12334875,706994" o:connectangles="0,0"/>
            </v:shape>
            <v:shape id="Freeform 8" o:spid="_x0000_s1029" style="position:absolute;width:123348;height:9067;visibility:visible;mso-wrap-style:square;v-text-anchor:top" coordsize="403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" path="m,295c1580,,3052,108,4032,258e" filled="f" fillcolor="#fffffe" strokecolor="#efb32f">
              <v:stroke joinstyle="miter"/>
              <v:shadow color="#8c8682"/>
              <v:path arrowok="t" o:connecttype="custom" o:connectlocs="0,906780;12334875,793048" o:connectangles="0,0"/>
            </v:shape>
            <v:shape id="Freeform 9" o:spid="_x0000_s1030" style="position:absolute;top:1857;width:123348;height:8972;visibility:visible;mso-wrap-style:square;v-text-anchor:top" coordsize="40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" path="m,292c1581,,3053,112,4032,264e" filled="f" fillcolor="#fffffe" strokecolor="#fffffe">
              <v:stroke joinstyle="miter"/>
              <v:shadow color="#8c8682"/>
              <v:path arrowok="t" o:connecttype="custom" o:connectlocs="0,897255;12334875,811217" o:connectangles="0,0"/>
            </v:shape>
            <v:shape id="Freeform 10" o:spid="_x0000_s1031" style="position:absolute;top:3857;width:123348;height:9100;visibility:visible;mso-wrap-style:square;v-text-anchor:top" coordsize="403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" path="m,296c1580,,3053,109,4032,259e" filled="f" fillcolor="#fffffe" strokecolor="#efb32f">
              <v:stroke joinstyle="miter"/>
              <v:shadow color="#8c8682"/>
              <v:path arrowok="t" o:connecttype="custom" o:connectlocs="0,909955;12334875,796211" o:connectangles="0,0"/>
            </v:shape>
          </v:group>
        </w:pict>
      </w:r>
    </w:p>
    <w:sectPr w:rsidR="005F70E4" w:rsidSect="001E17F4">
      <w:pgSz w:w="20160" w:h="15840" w:orient="landscape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59" w:rsidRDefault="00373559" w:rsidP="004B0362">
      <w:r>
        <w:separator/>
      </w:r>
    </w:p>
  </w:endnote>
  <w:endnote w:type="continuationSeparator" w:id="0">
    <w:p w:rsidR="00373559" w:rsidRDefault="00373559" w:rsidP="004B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59" w:rsidRDefault="00373559" w:rsidP="004B0362">
      <w:r>
        <w:separator/>
      </w:r>
    </w:p>
  </w:footnote>
  <w:footnote w:type="continuationSeparator" w:id="0">
    <w:p w:rsidR="00373559" w:rsidRDefault="00373559" w:rsidP="004B0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2982"/>
    <w:rsid w:val="000D247E"/>
    <w:rsid w:val="001347F2"/>
    <w:rsid w:val="001725BC"/>
    <w:rsid w:val="00194B1B"/>
    <w:rsid w:val="001A59CA"/>
    <w:rsid w:val="001B326D"/>
    <w:rsid w:val="001B6148"/>
    <w:rsid w:val="001E17F4"/>
    <w:rsid w:val="00214D57"/>
    <w:rsid w:val="00227C7E"/>
    <w:rsid w:val="0026090A"/>
    <w:rsid w:val="00261E01"/>
    <w:rsid w:val="00287594"/>
    <w:rsid w:val="00296C42"/>
    <w:rsid w:val="002D3B7C"/>
    <w:rsid w:val="003218FB"/>
    <w:rsid w:val="00334F06"/>
    <w:rsid w:val="00355672"/>
    <w:rsid w:val="00372982"/>
    <w:rsid w:val="00373559"/>
    <w:rsid w:val="003B7DE5"/>
    <w:rsid w:val="003D4948"/>
    <w:rsid w:val="004B0362"/>
    <w:rsid w:val="0052157B"/>
    <w:rsid w:val="005A6EA5"/>
    <w:rsid w:val="005C5138"/>
    <w:rsid w:val="005F70E4"/>
    <w:rsid w:val="00606D3B"/>
    <w:rsid w:val="006150CA"/>
    <w:rsid w:val="00675274"/>
    <w:rsid w:val="00692575"/>
    <w:rsid w:val="006B5BD0"/>
    <w:rsid w:val="00833E0E"/>
    <w:rsid w:val="008364F8"/>
    <w:rsid w:val="00843D91"/>
    <w:rsid w:val="00904EDB"/>
    <w:rsid w:val="00951C5F"/>
    <w:rsid w:val="009C0DA2"/>
    <w:rsid w:val="00AD6FE7"/>
    <w:rsid w:val="00AF7DF4"/>
    <w:rsid w:val="00B024DE"/>
    <w:rsid w:val="00B02FD9"/>
    <w:rsid w:val="00B15FB6"/>
    <w:rsid w:val="00B3119F"/>
    <w:rsid w:val="00B709EE"/>
    <w:rsid w:val="00BE52D1"/>
    <w:rsid w:val="00BF4C63"/>
    <w:rsid w:val="00CB6C2A"/>
    <w:rsid w:val="00CE1F02"/>
    <w:rsid w:val="00CF28C8"/>
    <w:rsid w:val="00CF2C59"/>
    <w:rsid w:val="00DF30BE"/>
    <w:rsid w:val="00E160EC"/>
    <w:rsid w:val="00E65CBA"/>
    <w:rsid w:val="00E90F2E"/>
    <w:rsid w:val="00E97A49"/>
    <w:rsid w:val="00EA2045"/>
    <w:rsid w:val="00F201E2"/>
    <w:rsid w:val="00F97173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982"/>
    <w:rPr>
      <w:rFonts w:asciiTheme="minorHAnsi" w:eastAsiaTheme="minorEastAsia" w:hAnsiTheme="minorHAnsi" w:cstheme="minorBidi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36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4B0362"/>
    <w:rPr>
      <w:color w:val="212120"/>
      <w:kern w:val="28"/>
    </w:rPr>
  </w:style>
  <w:style w:type="paragraph" w:styleId="Footer">
    <w:name w:val="footer"/>
    <w:basedOn w:val="Normal"/>
    <w:link w:val="FooterChar"/>
    <w:rsid w:val="004B036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B0362"/>
    <w:rPr>
      <w:color w:val="212120"/>
      <w:kern w:val="28"/>
    </w:rPr>
  </w:style>
  <w:style w:type="table" w:styleId="TableGrid">
    <w:name w:val="Table Grid"/>
    <w:basedOn w:val="TableNormal"/>
    <w:uiPriority w:val="59"/>
    <w:rsid w:val="00372982"/>
    <w:rPr>
      <w:rFonts w:asciiTheme="minorHAnsi" w:eastAsiaTheme="minorEastAsia" w:hAnsiTheme="minorHAnsi" w:cstheme="minorBidi"/>
      <w:sz w:val="24"/>
      <w:szCs w:val="24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oks\AppData\Roaming\Microsoft\Templates\Technology%20business%20poster%20(horizont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poster (horizontal).dotx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User</cp:lastModifiedBy>
  <cp:revision>6</cp:revision>
  <cp:lastPrinted>2019-04-15T11:48:00Z</cp:lastPrinted>
  <dcterms:created xsi:type="dcterms:W3CDTF">2019-04-12T08:36:00Z</dcterms:created>
  <dcterms:modified xsi:type="dcterms:W3CDTF">2019-04-15T11:48:00Z</dcterms:modified>
</cp:coreProperties>
</file>