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21D5" w14:textId="77777777" w:rsidR="00524388" w:rsidRPr="00F24D0A" w:rsidRDefault="008E6BA0">
      <w:pPr>
        <w:pStyle w:val="Title"/>
        <w:rPr>
          <w:sz w:val="52"/>
          <w:szCs w:val="52"/>
        </w:rPr>
      </w:pPr>
      <w:r w:rsidRPr="00F24D0A">
        <w:rPr>
          <w:sz w:val="52"/>
          <w:szCs w:val="52"/>
        </w:rPr>
        <w:t>Hamilton Institute Student Seminar Series</w:t>
      </w:r>
    </w:p>
    <w:p w14:paraId="2EAB7D44" w14:textId="679DF95C" w:rsidR="00C35E0A" w:rsidRDefault="00857E20" w:rsidP="005728DF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Tristan </w:t>
      </w:r>
      <w:proofErr w:type="spellStart"/>
      <w:r>
        <w:rPr>
          <w:sz w:val="40"/>
          <w:szCs w:val="40"/>
        </w:rPr>
        <w:t>Stérin</w:t>
      </w:r>
      <w:proofErr w:type="spellEnd"/>
      <w:r>
        <w:rPr>
          <w:sz w:val="40"/>
          <w:szCs w:val="40"/>
        </w:rPr>
        <w:t xml:space="preserve">, Computer Science / </w:t>
      </w:r>
      <w:r w:rsidR="00D74686" w:rsidRPr="00F24D0A">
        <w:rPr>
          <w:sz w:val="40"/>
          <w:szCs w:val="40"/>
        </w:rPr>
        <w:t>Hamilton Institute</w:t>
      </w:r>
    </w:p>
    <w:p w14:paraId="7EFDA849" w14:textId="77777777" w:rsidR="005728DF" w:rsidRPr="005728DF" w:rsidRDefault="005728DF" w:rsidP="005728DF"/>
    <w:p w14:paraId="03F15CFE" w14:textId="048DF0C6" w:rsidR="00C35E0A" w:rsidRPr="00C60BC5" w:rsidRDefault="00C35E0A" w:rsidP="00C60BC5">
      <w:pPr>
        <w:rPr>
          <w:rFonts w:ascii="Times New Roman" w:eastAsia="Times New Roman" w:hAnsi="Times New Roman" w:cs="Times New Roman"/>
          <w:color w:val="auto"/>
          <w:lang w:val="en-IE" w:eastAsia="en-US"/>
        </w:rPr>
      </w:pPr>
      <w:r w:rsidRPr="005728DF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val="en-IE" w:eastAsia="en-US"/>
        </w:rPr>
        <w:t>Title:</w:t>
      </w:r>
      <w:r w:rsidRPr="005728D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en-IE" w:eastAsia="en-US"/>
        </w:rPr>
        <w:t xml:space="preserve"> </w:t>
      </w:r>
      <w:r w:rsidR="00857E20">
        <w:rPr>
          <w:rFonts w:eastAsia="Times New Roman" w:cstheme="minorHAnsi"/>
          <w:color w:val="000000"/>
          <w:sz w:val="32"/>
          <w:szCs w:val="32"/>
          <w:lang w:val="en-IE" w:eastAsia="en-US"/>
        </w:rPr>
        <w:t>The Multiple Faces of Entropy</w:t>
      </w:r>
    </w:p>
    <w:p w14:paraId="40FFED58" w14:textId="5D045523" w:rsidR="00857E20" w:rsidRPr="00857E20" w:rsidRDefault="00C35E0A" w:rsidP="00857E20">
      <w:pPr>
        <w:jc w:val="both"/>
        <w:rPr>
          <w:rFonts w:eastAsia="Times New Roman" w:cstheme="minorHAnsi"/>
          <w:color w:val="000000"/>
          <w:sz w:val="28"/>
          <w:szCs w:val="28"/>
          <w:lang w:val="en-IE" w:eastAsia="en-US"/>
        </w:rPr>
      </w:pPr>
      <w:r w:rsidRPr="00F24D0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Abstract:</w:t>
      </w:r>
      <w:r w:rsidRPr="00F24D0A">
        <w:rPr>
          <w:sz w:val="28"/>
          <w:szCs w:val="28"/>
        </w:rPr>
        <w:t xml:space="preserve"> </w:t>
      </w:r>
      <w:r w:rsidR="00857E20" w:rsidRPr="00857E20">
        <w:rPr>
          <w:rFonts w:eastAsia="Times New Roman" w:cstheme="minorHAnsi"/>
          <w:color w:val="000000"/>
          <w:sz w:val="28"/>
          <w:szCs w:val="28"/>
          <w:lang w:val="en-IE" w:eastAsia="en-US"/>
        </w:rPr>
        <w:t>Entropy is a transdisciplinary concept. Indeed, it seems to naturally appear</w:t>
      </w:r>
      <w:r w:rsidR="00857E20"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="00857E20" w:rsidRPr="00857E20">
        <w:rPr>
          <w:rFonts w:eastAsia="Times New Roman" w:cstheme="minorHAnsi"/>
          <w:color w:val="000000"/>
          <w:sz w:val="28"/>
          <w:szCs w:val="28"/>
          <w:lang w:val="en-IE" w:eastAsia="en-US"/>
        </w:rPr>
        <w:t>in a variety of different fields: pure maths, theoretical computer science, statistics,</w:t>
      </w:r>
      <w:r w:rsidR="00857E20"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="00857E20" w:rsidRPr="00857E20">
        <w:rPr>
          <w:rFonts w:eastAsia="Times New Roman" w:cstheme="minorHAnsi"/>
          <w:color w:val="000000"/>
          <w:sz w:val="28"/>
          <w:szCs w:val="28"/>
          <w:lang w:val="en-IE" w:eastAsia="en-US"/>
        </w:rPr>
        <w:t>machine learning, finance, physics, chemistry, molecular biology etc...</w:t>
      </w:r>
    </w:p>
    <w:p w14:paraId="1F9EE856" w14:textId="2AA8C0F0" w:rsidR="00857E20" w:rsidRDefault="00857E20" w:rsidP="00857E2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IE" w:eastAsia="en-US"/>
        </w:rPr>
      </w:pPr>
      <w:r w:rsidRPr="00857E20">
        <w:rPr>
          <w:rFonts w:eastAsia="Times New Roman" w:cstheme="minorHAnsi"/>
          <w:color w:val="000000"/>
          <w:sz w:val="28"/>
          <w:szCs w:val="28"/>
          <w:lang w:val="en-IE" w:eastAsia="en-US"/>
        </w:rPr>
        <w:t>In this talk, we present the main frameworks which define entropy: Shannon’s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857E20">
        <w:rPr>
          <w:rFonts w:eastAsia="Times New Roman" w:cstheme="minorHAnsi"/>
          <w:color w:val="000000"/>
          <w:sz w:val="28"/>
          <w:szCs w:val="28"/>
          <w:lang w:val="en-IE" w:eastAsia="en-US"/>
        </w:rPr>
        <w:t>entropy (information theory) and Clausius entropy (thermodynamics). Our aim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857E20">
        <w:rPr>
          <w:rFonts w:eastAsia="Times New Roman" w:cstheme="minorHAnsi"/>
          <w:color w:val="000000"/>
          <w:sz w:val="28"/>
          <w:szCs w:val="28"/>
          <w:lang w:val="en-IE" w:eastAsia="en-US"/>
        </w:rPr>
        <w:t>is to develop an intuition about these frameworks and to highlight some of their</w:t>
      </w:r>
      <w:r>
        <w:rPr>
          <w:rFonts w:eastAsia="Times New Roman" w:cstheme="minorHAnsi"/>
          <w:color w:val="auto"/>
          <w:sz w:val="28"/>
          <w:szCs w:val="28"/>
          <w:lang w:val="en-IE" w:eastAsia="en-US"/>
        </w:rPr>
        <w:t xml:space="preserve"> </w:t>
      </w:r>
      <w:r w:rsidRPr="00857E20">
        <w:rPr>
          <w:rFonts w:eastAsia="Times New Roman" w:cstheme="minorHAnsi"/>
          <w:color w:val="000000"/>
          <w:sz w:val="28"/>
          <w:szCs w:val="28"/>
          <w:lang w:val="en-IE" w:eastAsia="en-US"/>
        </w:rPr>
        <w:t>applications in the various fields we mentioned.</w:t>
      </w:r>
    </w:p>
    <w:p w14:paraId="26FE7322" w14:textId="0A939ED2" w:rsidR="00857E20" w:rsidRPr="00857E20" w:rsidRDefault="00857E20" w:rsidP="00857E20">
      <w:pPr>
        <w:spacing w:after="0" w:line="240" w:lineRule="auto"/>
        <w:jc w:val="both"/>
        <w:rPr>
          <w:rFonts w:eastAsia="Times New Roman" w:cstheme="minorHAnsi"/>
          <w:color w:val="auto"/>
          <w:sz w:val="28"/>
          <w:szCs w:val="28"/>
          <w:lang w:val="en-IE" w:eastAsia="en-US"/>
        </w:rPr>
      </w:pPr>
    </w:p>
    <w:p w14:paraId="6BF43728" w14:textId="77777777" w:rsidR="00857E20" w:rsidRPr="00857E20" w:rsidRDefault="00857E20" w:rsidP="00857E20">
      <w:pPr>
        <w:spacing w:after="0" w:line="240" w:lineRule="auto"/>
        <w:rPr>
          <w:rFonts w:eastAsia="Times New Roman" w:cstheme="minorHAnsi"/>
          <w:color w:val="auto"/>
          <w:sz w:val="28"/>
          <w:szCs w:val="28"/>
          <w:lang w:val="en-IE" w:eastAsia="en-US"/>
        </w:rPr>
      </w:pPr>
      <w:hyperlink r:id="rId7" w:history="1">
        <w:r w:rsidRPr="00857E20">
          <w:rPr>
            <w:rFonts w:eastAsia="Times New Roman" w:cstheme="minorHAnsi"/>
            <w:color w:val="0000FF"/>
            <w:sz w:val="28"/>
            <w:szCs w:val="28"/>
            <w:u w:val="single"/>
            <w:lang w:val="en-IE" w:eastAsia="en-US"/>
          </w:rPr>
          <w:t>https://dna.hamilton.ie/tsterin/</w:t>
        </w:r>
      </w:hyperlink>
    </w:p>
    <w:p w14:paraId="680DD4EB" w14:textId="403297F6" w:rsidR="00524388" w:rsidRPr="00857E20" w:rsidRDefault="00524388" w:rsidP="00857E20">
      <w:pPr>
        <w:jc w:val="both"/>
        <w:rPr>
          <w:rFonts w:eastAsia="Times New Roman" w:cstheme="minorHAnsi"/>
          <w:color w:val="000000"/>
          <w:sz w:val="28"/>
          <w:szCs w:val="28"/>
          <w:lang w:val="en-IE" w:eastAsia="en-US"/>
        </w:rPr>
      </w:pPr>
      <w:bookmarkStart w:id="0" w:name="_GoBack"/>
      <w:bookmarkEnd w:id="0"/>
    </w:p>
    <w:sectPr w:rsidR="00524388" w:rsidRPr="00857E20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D8F7" w14:textId="77777777" w:rsidR="00C26E99" w:rsidRDefault="00C26E99">
      <w:pPr>
        <w:spacing w:after="0" w:line="240" w:lineRule="auto"/>
      </w:pPr>
      <w:r>
        <w:separator/>
      </w:r>
    </w:p>
  </w:endnote>
  <w:endnote w:type="continuationSeparator" w:id="0">
    <w:p w14:paraId="09FB97DA" w14:textId="77777777" w:rsidR="00C26E99" w:rsidRDefault="00C2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D5255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5A89" w14:textId="77777777" w:rsidR="00C26E99" w:rsidRDefault="00C26E99">
      <w:pPr>
        <w:spacing w:after="0" w:line="240" w:lineRule="auto"/>
      </w:pPr>
      <w:r>
        <w:separator/>
      </w:r>
    </w:p>
  </w:footnote>
  <w:footnote w:type="continuationSeparator" w:id="0">
    <w:p w14:paraId="462107C1" w14:textId="77777777" w:rsidR="00C26E99" w:rsidRDefault="00C2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A0"/>
    <w:rsid w:val="000A66FD"/>
    <w:rsid w:val="00166B17"/>
    <w:rsid w:val="003F31CF"/>
    <w:rsid w:val="00425933"/>
    <w:rsid w:val="00524388"/>
    <w:rsid w:val="005728DF"/>
    <w:rsid w:val="00857E20"/>
    <w:rsid w:val="008E6BA0"/>
    <w:rsid w:val="00981029"/>
    <w:rsid w:val="009D2793"/>
    <w:rsid w:val="009D3149"/>
    <w:rsid w:val="00AA7482"/>
    <w:rsid w:val="00BB58E9"/>
    <w:rsid w:val="00C26E99"/>
    <w:rsid w:val="00C35E0A"/>
    <w:rsid w:val="00C60BC5"/>
    <w:rsid w:val="00CF73F3"/>
    <w:rsid w:val="00D41C8E"/>
    <w:rsid w:val="00D74686"/>
    <w:rsid w:val="00DF6AFB"/>
    <w:rsid w:val="00E73AC0"/>
    <w:rsid w:val="00EB0440"/>
    <w:rsid w:val="00EC3EC5"/>
    <w:rsid w:val="00F24D0A"/>
    <w:rsid w:val="00F71D92"/>
    <w:rsid w:val="00F76C7A"/>
    <w:rsid w:val="00F8798C"/>
    <w:rsid w:val="00F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31D1"/>
  <w15:chartTrackingRefBased/>
  <w15:docId w15:val="{15E6341E-82E1-E14A-8CBA-CFD286D2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57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IE" w:eastAsia="en-US"/>
    </w:rPr>
  </w:style>
  <w:style w:type="character" w:customStyle="1" w:styleId="apple-converted-space">
    <w:name w:val="apple-converted-space"/>
    <w:basedOn w:val="DefaultParagraphFont"/>
    <w:rsid w:val="00857E20"/>
  </w:style>
  <w:style w:type="character" w:styleId="Hyperlink">
    <w:name w:val="Hyperlink"/>
    <w:basedOn w:val="DefaultParagraphFont"/>
    <w:uiPriority w:val="99"/>
    <w:semiHidden/>
    <w:unhideWhenUsed/>
    <w:rsid w:val="00857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na.hamilton.ie/tster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/Library/Containers/com.microsoft.Word/Data/Library/Application%20Support/Microsoft/Office/16.0/DTS/en-US%7bC85A8CE6-6FF8-274F-A861-E68CA8EB725B%7d/%7b2FC4E615-1A93-B04E-B0D9-BCC38397D26E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{2FC4E615-1A93-B04E-B0D9-BCC38397D26E}tf10002069.dotx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Marie Moriarty</dc:creator>
  <cp:keywords/>
  <dc:description/>
  <cp:lastModifiedBy>Kate Marie Moriarty</cp:lastModifiedBy>
  <cp:revision>3</cp:revision>
  <cp:lastPrinted>2019-09-27T08:59:00Z</cp:lastPrinted>
  <dcterms:created xsi:type="dcterms:W3CDTF">2019-11-12T10:05:00Z</dcterms:created>
  <dcterms:modified xsi:type="dcterms:W3CDTF">2019-11-12T10:13:00Z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