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E4" w:rsidRDefault="00B6639C">
      <w:r w:rsidRPr="00372982">
        <w:rPr>
          <w:rFonts w:asciiTheme="majorHAnsi" w:hAnsiTheme="majorHAnsi"/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CBDB3C" wp14:editId="2EA66630">
                <wp:simplePos x="0" y="0"/>
                <wp:positionH relativeFrom="column">
                  <wp:posOffset>142875</wp:posOffset>
                </wp:positionH>
                <wp:positionV relativeFrom="paragraph">
                  <wp:posOffset>2190750</wp:posOffset>
                </wp:positionV>
                <wp:extent cx="5743575" cy="431927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31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A6" w:rsidRPr="00B6639C" w:rsidRDefault="00C155A6" w:rsidP="00C155A6">
                            <w:pPr>
                              <w:pStyle w:val="PlainText"/>
                              <w:jc w:val="center"/>
                              <w:rPr>
                                <w:rFonts w:ascii="Arial" w:eastAsiaTheme="minorEastAsia" w:hAnsi="Arial" w:cs="Arial"/>
                                <w:color w:val="ED7D31" w:themeColor="accent2"/>
                                <w:w w:val="90"/>
                                <w:sz w:val="96"/>
                                <w:szCs w:val="96"/>
                                <w:lang w:val="en"/>
                              </w:rPr>
                            </w:pPr>
                            <w:r w:rsidRPr="00B6639C">
                              <w:rPr>
                                <w:rFonts w:ascii="Arial" w:eastAsiaTheme="minorEastAsia" w:hAnsi="Arial" w:cs="Arial"/>
                                <w:color w:val="ED7D31" w:themeColor="accent2"/>
                                <w:w w:val="90"/>
                                <w:sz w:val="96"/>
                                <w:szCs w:val="96"/>
                                <w:lang w:val="en"/>
                              </w:rPr>
                              <w:t xml:space="preserve">Sustainable Assistive Technology Provision </w:t>
                            </w:r>
                          </w:p>
                          <w:p w:rsidR="00C155A6" w:rsidRPr="00B6639C" w:rsidRDefault="00C155A6" w:rsidP="00C155A6">
                            <w:pPr>
                              <w:pStyle w:val="PlainText"/>
                              <w:jc w:val="center"/>
                              <w:rPr>
                                <w:rFonts w:ascii="Arial" w:eastAsiaTheme="minorEastAsia" w:hAnsi="Arial" w:cs="Arial"/>
                                <w:color w:val="ED7D31" w:themeColor="accent2"/>
                                <w:w w:val="90"/>
                                <w:sz w:val="96"/>
                                <w:szCs w:val="96"/>
                                <w:lang w:val="en"/>
                              </w:rPr>
                            </w:pPr>
                            <w:r w:rsidRPr="00B6639C">
                              <w:rPr>
                                <w:rFonts w:ascii="Arial" w:eastAsiaTheme="minorEastAsia" w:hAnsi="Arial" w:cs="Arial"/>
                                <w:color w:val="ED7D31" w:themeColor="accent2"/>
                                <w:w w:val="90"/>
                                <w:sz w:val="96"/>
                                <w:szCs w:val="96"/>
                                <w:lang w:val="en"/>
                              </w:rPr>
                              <w:t xml:space="preserve">- Sharing </w:t>
                            </w:r>
                            <w:r w:rsidR="00B6639C">
                              <w:rPr>
                                <w:rFonts w:ascii="Arial" w:eastAsiaTheme="minorEastAsia" w:hAnsi="Arial" w:cs="Arial"/>
                                <w:color w:val="ED7D31" w:themeColor="accent2"/>
                                <w:w w:val="90"/>
                                <w:sz w:val="96"/>
                                <w:szCs w:val="96"/>
                                <w:lang w:val="en"/>
                              </w:rPr>
                              <w:t>P</w:t>
                            </w:r>
                            <w:r w:rsidRPr="00B6639C">
                              <w:rPr>
                                <w:rFonts w:ascii="Arial" w:eastAsiaTheme="minorEastAsia" w:hAnsi="Arial" w:cs="Arial"/>
                                <w:color w:val="ED7D31" w:themeColor="accent2"/>
                                <w:w w:val="90"/>
                                <w:sz w:val="96"/>
                                <w:szCs w:val="96"/>
                                <w:lang w:val="en"/>
                              </w:rPr>
                              <w:t>erspectives</w:t>
                            </w:r>
                          </w:p>
                          <w:p w:rsidR="00C155A6" w:rsidRDefault="00C155A6" w:rsidP="003729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4358D" w:rsidRDefault="0064358D" w:rsidP="003729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7298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11.00-1.00</w:t>
                            </w:r>
                          </w:p>
                          <w:p w:rsidR="00372982" w:rsidRPr="00372982" w:rsidRDefault="0064358D" w:rsidP="003729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Thursday 1</w:t>
                            </w:r>
                            <w:r w:rsidR="00EB5C9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</w:t>
                            </w:r>
                            <w:r w:rsidRPr="0064358D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0F8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October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‘19</w:t>
                            </w:r>
                            <w:r w:rsidR="00372982" w:rsidRPr="0037298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C155A6" w:rsidRDefault="00C155A6" w:rsidP="003729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155A6" w:rsidRDefault="0064358D" w:rsidP="003729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Hume Boardroom</w:t>
                            </w:r>
                            <w:r w:rsidR="00372982" w:rsidRPr="0037298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3rd</w:t>
                            </w:r>
                            <w:r w:rsidR="00372982" w:rsidRPr="0037298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Floor, </w:t>
                            </w:r>
                          </w:p>
                          <w:p w:rsidR="00C155A6" w:rsidRDefault="00372982" w:rsidP="003729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7298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John Hume Building, </w:t>
                            </w:r>
                          </w:p>
                          <w:p w:rsidR="00372982" w:rsidRDefault="00372982" w:rsidP="003729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7298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Maynooth University</w:t>
                            </w:r>
                          </w:p>
                          <w:p w:rsidR="00843D91" w:rsidRDefault="00843D91" w:rsidP="003729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43D91" w:rsidRPr="00843D91" w:rsidRDefault="00843D91" w:rsidP="003729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3D9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All Welcome</w:t>
                            </w:r>
                          </w:p>
                          <w:p w:rsidR="00843D91" w:rsidRPr="00372982" w:rsidRDefault="00843D91" w:rsidP="003729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Light refreshments served</w:t>
                            </w:r>
                          </w:p>
                          <w:p w:rsidR="00372982" w:rsidRPr="00372982" w:rsidRDefault="00372982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BDB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172.5pt;width:452.25pt;height:340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" stroked="f">
                <v:textbox>
                  <w:txbxContent>
                    <w:p w:rsidR="00C155A6" w:rsidRPr="00B6639C" w:rsidRDefault="00C155A6" w:rsidP="00C155A6">
                      <w:pPr>
                        <w:pStyle w:val="PlainText"/>
                        <w:jc w:val="center"/>
                        <w:rPr>
                          <w:rFonts w:ascii="Arial" w:eastAsiaTheme="minorEastAsia" w:hAnsi="Arial" w:cs="Arial"/>
                          <w:color w:val="ED7D31" w:themeColor="accent2"/>
                          <w:w w:val="90"/>
                          <w:sz w:val="96"/>
                          <w:szCs w:val="96"/>
                          <w:lang w:val="en"/>
                        </w:rPr>
                      </w:pPr>
                      <w:r w:rsidRPr="00B6639C">
                        <w:rPr>
                          <w:rFonts w:ascii="Arial" w:eastAsiaTheme="minorEastAsia" w:hAnsi="Arial" w:cs="Arial"/>
                          <w:color w:val="ED7D31" w:themeColor="accent2"/>
                          <w:w w:val="90"/>
                          <w:sz w:val="96"/>
                          <w:szCs w:val="96"/>
                          <w:lang w:val="en"/>
                        </w:rPr>
                        <w:t xml:space="preserve">Sustainable Assistive Technology Provision </w:t>
                      </w:r>
                    </w:p>
                    <w:p w:rsidR="00C155A6" w:rsidRPr="00B6639C" w:rsidRDefault="00C155A6" w:rsidP="00C155A6">
                      <w:pPr>
                        <w:pStyle w:val="PlainText"/>
                        <w:jc w:val="center"/>
                        <w:rPr>
                          <w:rFonts w:ascii="Arial" w:eastAsiaTheme="minorEastAsia" w:hAnsi="Arial" w:cs="Arial"/>
                          <w:color w:val="ED7D31" w:themeColor="accent2"/>
                          <w:w w:val="90"/>
                          <w:sz w:val="96"/>
                          <w:szCs w:val="96"/>
                          <w:lang w:val="en"/>
                        </w:rPr>
                      </w:pPr>
                      <w:r w:rsidRPr="00B6639C">
                        <w:rPr>
                          <w:rFonts w:ascii="Arial" w:eastAsiaTheme="minorEastAsia" w:hAnsi="Arial" w:cs="Arial"/>
                          <w:color w:val="ED7D31" w:themeColor="accent2"/>
                          <w:w w:val="90"/>
                          <w:sz w:val="96"/>
                          <w:szCs w:val="96"/>
                          <w:lang w:val="en"/>
                        </w:rPr>
                        <w:t xml:space="preserve">- Sharing </w:t>
                      </w:r>
                      <w:r w:rsidR="00B6639C">
                        <w:rPr>
                          <w:rFonts w:ascii="Arial" w:eastAsiaTheme="minorEastAsia" w:hAnsi="Arial" w:cs="Arial"/>
                          <w:color w:val="ED7D31" w:themeColor="accent2"/>
                          <w:w w:val="90"/>
                          <w:sz w:val="96"/>
                          <w:szCs w:val="96"/>
                          <w:lang w:val="en"/>
                        </w:rPr>
                        <w:t>P</w:t>
                      </w:r>
                      <w:r w:rsidRPr="00B6639C">
                        <w:rPr>
                          <w:rFonts w:ascii="Arial" w:eastAsiaTheme="minorEastAsia" w:hAnsi="Arial" w:cs="Arial"/>
                          <w:color w:val="ED7D31" w:themeColor="accent2"/>
                          <w:w w:val="90"/>
                          <w:sz w:val="96"/>
                          <w:szCs w:val="96"/>
                          <w:lang w:val="en"/>
                        </w:rPr>
                        <w:t>erspectives</w:t>
                      </w:r>
                    </w:p>
                    <w:p w:rsidR="00C155A6" w:rsidRDefault="00C155A6" w:rsidP="003729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4358D" w:rsidRDefault="0064358D" w:rsidP="003729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72982">
                        <w:rPr>
                          <w:rFonts w:ascii="Arial" w:hAnsi="Arial" w:cs="Arial"/>
                          <w:sz w:val="36"/>
                          <w:szCs w:val="36"/>
                        </w:rPr>
                        <w:t>11.00-1.00</w:t>
                      </w:r>
                    </w:p>
                    <w:p w:rsidR="00372982" w:rsidRPr="00372982" w:rsidRDefault="0064358D" w:rsidP="003729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Thursday 1</w:t>
                      </w:r>
                      <w:r w:rsidR="00EB5C9F">
                        <w:rPr>
                          <w:rFonts w:ascii="Arial" w:hAnsi="Arial" w:cs="Arial"/>
                          <w:sz w:val="36"/>
                          <w:szCs w:val="36"/>
                        </w:rPr>
                        <w:t>7</w:t>
                      </w:r>
                      <w:r w:rsidRPr="0064358D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5C0F85">
                        <w:rPr>
                          <w:rFonts w:ascii="Arial" w:hAnsi="Arial" w:cs="Arial"/>
                          <w:sz w:val="36"/>
                          <w:szCs w:val="36"/>
                        </w:rPr>
                        <w:t>October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‘19</w:t>
                      </w:r>
                      <w:r w:rsidR="00372982" w:rsidRPr="0037298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, </w:t>
                      </w:r>
                    </w:p>
                    <w:p w:rsidR="00C155A6" w:rsidRDefault="00C155A6" w:rsidP="003729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C155A6" w:rsidRDefault="0064358D" w:rsidP="003729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Hume Boardroom</w:t>
                      </w:r>
                      <w:r w:rsidR="00372982" w:rsidRPr="0037298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3rd</w:t>
                      </w:r>
                      <w:r w:rsidR="00372982" w:rsidRPr="0037298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Floor, </w:t>
                      </w:r>
                    </w:p>
                    <w:p w:rsidR="00C155A6" w:rsidRDefault="00372982" w:rsidP="003729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7298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John Hume Building, </w:t>
                      </w:r>
                    </w:p>
                    <w:p w:rsidR="00372982" w:rsidRDefault="00372982" w:rsidP="003729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72982">
                        <w:rPr>
                          <w:rFonts w:ascii="Arial" w:hAnsi="Arial" w:cs="Arial"/>
                          <w:sz w:val="36"/>
                          <w:szCs w:val="36"/>
                        </w:rPr>
                        <w:t>Maynooth University</w:t>
                      </w:r>
                    </w:p>
                    <w:p w:rsidR="00843D91" w:rsidRDefault="00843D91" w:rsidP="003729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43D91" w:rsidRPr="00843D91" w:rsidRDefault="00843D91" w:rsidP="0037298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3D9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All Welcome</w:t>
                      </w:r>
                    </w:p>
                    <w:p w:rsidR="00843D91" w:rsidRPr="00372982" w:rsidRDefault="00843D91" w:rsidP="003729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Light refreshments served</w:t>
                      </w:r>
                    </w:p>
                    <w:p w:rsidR="00372982" w:rsidRPr="00372982" w:rsidRDefault="00372982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A0CD54" wp14:editId="3EF1CBAF">
                <wp:simplePos x="0" y="0"/>
                <wp:positionH relativeFrom="column">
                  <wp:posOffset>6877050</wp:posOffset>
                </wp:positionH>
                <wp:positionV relativeFrom="paragraph">
                  <wp:posOffset>1904682</wp:posOffset>
                </wp:positionV>
                <wp:extent cx="5238750" cy="46291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62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372982" w:rsidRPr="001A59CA" w:rsidRDefault="00C5300E" w:rsidP="00372982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w w:val="90"/>
                                <w:sz w:val="124"/>
                                <w:szCs w:val="1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w w:val="90"/>
                                <w:sz w:val="124"/>
                                <w:szCs w:val="124"/>
                                <w:lang w:val="en"/>
                              </w:rPr>
                              <w:t>3rd</w:t>
                            </w:r>
                            <w:r w:rsidR="00372982" w:rsidRPr="001A59CA">
                              <w:rPr>
                                <w:rFonts w:ascii="Arial" w:hAnsi="Arial" w:cs="Arial"/>
                                <w:color w:val="ED7D31" w:themeColor="accent2"/>
                                <w:w w:val="90"/>
                                <w:sz w:val="124"/>
                                <w:szCs w:val="124"/>
                                <w:lang w:val="en"/>
                              </w:rPr>
                              <w:t xml:space="preserve"> Symposium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34"/>
                            </w:tblGrid>
                            <w:tr w:rsidR="00372982" w:rsidRPr="00843D91" w:rsidTr="0064358D">
                              <w:tc>
                                <w:tcPr>
                                  <w:tcW w:w="8134" w:type="dxa"/>
                                </w:tcPr>
                                <w:p w:rsidR="00675274" w:rsidRDefault="00372982" w:rsidP="00372982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w w:val="90"/>
                                      <w:sz w:val="116"/>
                                      <w:szCs w:val="116"/>
                                      <w:lang w:val="en"/>
                                    </w:rPr>
                                  </w:pPr>
                                  <w:r w:rsidRPr="00C5300E">
                                    <w:rPr>
                                      <w:rFonts w:ascii="Arial" w:hAnsi="Arial" w:cs="Arial"/>
                                      <w:color w:val="ED7D31" w:themeColor="accent2"/>
                                      <w:w w:val="90"/>
                                      <w:sz w:val="36"/>
                                      <w:szCs w:val="36"/>
                                      <w:lang w:val="en"/>
                                    </w:rPr>
                                    <w:t>for &amp; by</w:t>
                                  </w:r>
                                  <w:r w:rsidRPr="00843D91">
                                    <w:rPr>
                                      <w:rFonts w:ascii="Arial" w:hAnsi="Arial" w:cs="Arial"/>
                                      <w:color w:val="ED7D31" w:themeColor="accent2"/>
                                      <w:w w:val="90"/>
                                      <w:sz w:val="116"/>
                                      <w:szCs w:val="116"/>
                                      <w:lang w:val="en"/>
                                    </w:rPr>
                                    <w:t xml:space="preserve"> </w:t>
                                  </w:r>
                                  <w:r w:rsidRPr="00C5300E">
                                    <w:rPr>
                                      <w:rFonts w:ascii="Arial" w:hAnsi="Arial" w:cs="Arial"/>
                                      <w:color w:val="ED7D31" w:themeColor="accent2"/>
                                      <w:w w:val="90"/>
                                      <w:sz w:val="124"/>
                                      <w:szCs w:val="124"/>
                                      <w:lang w:val="en"/>
                                    </w:rPr>
                                    <w:t>ALL</w:t>
                                  </w:r>
                                  <w:r w:rsidR="001A59CA" w:rsidRPr="00C5300E">
                                    <w:rPr>
                                      <w:rFonts w:ascii="Arial" w:hAnsi="Arial" w:cs="Arial"/>
                                      <w:color w:val="ED7D31" w:themeColor="accent2"/>
                                      <w:w w:val="90"/>
                                      <w:sz w:val="124"/>
                                      <w:szCs w:val="124"/>
                                      <w:lang w:val="en"/>
                                    </w:rPr>
                                    <w:t xml:space="preserve"> Institute</w:t>
                                  </w:r>
                                </w:p>
                                <w:p w:rsidR="00372982" w:rsidRPr="00B6639C" w:rsidRDefault="0064358D" w:rsidP="0037298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11:00 </w:t>
                                  </w:r>
                                  <w:r w:rsidR="00B6639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72982" w:rsidRPr="00843D9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Welcome</w:t>
                                  </w:r>
                                  <w:r w:rsidR="00B6639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and Review</w:t>
                                  </w:r>
                                </w:p>
                              </w:tc>
                            </w:tr>
                            <w:tr w:rsidR="00372982" w:rsidRPr="00843D91" w:rsidTr="0064358D">
                              <w:tc>
                                <w:tcPr>
                                  <w:tcW w:w="8134" w:type="dxa"/>
                                </w:tcPr>
                                <w:p w:rsidR="00372982" w:rsidRPr="00843D91" w:rsidRDefault="00372982" w:rsidP="0037298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72982" w:rsidRPr="00843D91" w:rsidTr="0064358D">
                              <w:tc>
                                <w:tcPr>
                                  <w:tcW w:w="8134" w:type="dxa"/>
                                </w:tcPr>
                                <w:p w:rsidR="0064358D" w:rsidRDefault="0064358D" w:rsidP="0064358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7"/>
                                      <w:szCs w:val="27"/>
                                    </w:rPr>
                                    <w:t>11:10 -</w:t>
                                  </w:r>
                                  <w:r w:rsidRPr="00693B9A">
                                    <w:rPr>
                                      <w:rFonts w:ascii="Arial" w:hAnsi="Arial" w:cs="Arial"/>
                                      <w:b/>
                                      <w:sz w:val="27"/>
                                      <w:szCs w:val="27"/>
                                    </w:rPr>
                                    <w:t xml:space="preserve"> Keynote Presentation:  </w:t>
                                  </w:r>
                                </w:p>
                                <w:p w:rsidR="00C155A6" w:rsidRDefault="0064358D" w:rsidP="00C155A6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4358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Dr. Rosie Gowran</w:t>
                                  </w:r>
                                  <w:r w:rsidR="00460D7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155A6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 w:rsidR="00C155A6" w:rsidRPr="00C155A6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Occupational Therapy </w:t>
                                  </w:r>
                                </w:p>
                                <w:p w:rsidR="00372982" w:rsidRDefault="00205379" w:rsidP="00C155A6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School of Allied Health,</w:t>
                                  </w:r>
                                  <w:bookmarkStart w:id="0" w:name="_GoBack"/>
                                  <w:bookmarkEnd w:id="0"/>
                                  <w:r w:rsidR="00C155A6" w:rsidRPr="00C155A6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University of Limerick</w:t>
                                  </w:r>
                                </w:p>
                                <w:p w:rsidR="00C155A6" w:rsidRPr="0064358D" w:rsidRDefault="00C155A6" w:rsidP="00C155A6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372982" w:rsidRPr="00843D91" w:rsidTr="0064358D">
                              <w:tc>
                                <w:tcPr>
                                  <w:tcW w:w="8134" w:type="dxa"/>
                                </w:tcPr>
                                <w:p w:rsidR="00B6639C" w:rsidRDefault="00B6639C" w:rsidP="0064358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7"/>
                                      <w:szCs w:val="27"/>
                                    </w:rPr>
                                    <w:t>11:45 – Tea/ coffee</w:t>
                                  </w:r>
                                </w:p>
                                <w:p w:rsidR="00B6639C" w:rsidRDefault="00B6639C" w:rsidP="0064358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372982" w:rsidRPr="00843D91" w:rsidRDefault="0064358D" w:rsidP="0064358D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7"/>
                                      <w:szCs w:val="27"/>
                                    </w:rPr>
                                    <w:t>12:00</w:t>
                                  </w:r>
                                  <w:r w:rsidRPr="00693B9A">
                                    <w:rPr>
                                      <w:rFonts w:ascii="Arial" w:hAnsi="Arial" w:cs="Arial"/>
                                      <w:b/>
                                      <w:sz w:val="27"/>
                                      <w:szCs w:val="27"/>
                                    </w:rPr>
                                    <w:t xml:space="preserve"> - Round Table Discussion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7"/>
                                      <w:szCs w:val="2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4358D" w:rsidRPr="00843D91" w:rsidTr="0064358D">
                              <w:tc>
                                <w:tcPr>
                                  <w:tcW w:w="8134" w:type="dxa"/>
                                </w:tcPr>
                                <w:p w:rsidR="0064358D" w:rsidRDefault="00B6639C" w:rsidP="0064358D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Prof. </w:t>
                                  </w:r>
                                  <w:r w:rsidR="0064358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Mac MacLachlan – Psychology, Chair</w:t>
                                  </w:r>
                                </w:p>
                              </w:tc>
                            </w:tr>
                            <w:tr w:rsidR="0064358D" w:rsidRPr="00843D91" w:rsidTr="0064358D">
                              <w:tc>
                                <w:tcPr>
                                  <w:tcW w:w="8134" w:type="dxa"/>
                                </w:tcPr>
                                <w:p w:rsidR="0064358D" w:rsidRDefault="00B6639C" w:rsidP="00C155A6"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Dr. </w:t>
                                  </w:r>
                                  <w:r w:rsidR="0064358D" w:rsidRPr="0064358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Linzi Ryan</w:t>
                                  </w:r>
                                  <w:r w:rsidR="0064358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– Design Innovation</w:t>
                                  </w:r>
                                </w:p>
                              </w:tc>
                            </w:tr>
                            <w:tr w:rsidR="0064358D" w:rsidRPr="00843D91" w:rsidTr="0064358D">
                              <w:tc>
                                <w:tcPr>
                                  <w:tcW w:w="8134" w:type="dxa"/>
                                </w:tcPr>
                                <w:p w:rsidR="0064358D" w:rsidRPr="00843D91" w:rsidRDefault="00B6639C" w:rsidP="0064358D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Dr. </w:t>
                                  </w:r>
                                  <w:r w:rsidR="0064358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Rudi Villing – Electronic Engineering</w:t>
                                  </w:r>
                                  <w:r w:rsidR="0003276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t.b.c.</w:t>
                                  </w:r>
                                </w:p>
                              </w:tc>
                            </w:tr>
                            <w:tr w:rsidR="0064358D" w:rsidRPr="00843D91" w:rsidTr="0064358D">
                              <w:tc>
                                <w:tcPr>
                                  <w:tcW w:w="8134" w:type="dxa"/>
                                </w:tcPr>
                                <w:p w:rsidR="0064358D" w:rsidRDefault="00B6639C" w:rsidP="00C155A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Dr. </w:t>
                                  </w:r>
                                  <w:r w:rsidR="0064358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Rebecca Maguire </w:t>
                                  </w:r>
                                  <w:r w:rsidR="0003276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 w:rsidR="0064358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Psychology</w:t>
                                  </w:r>
                                  <w:r w:rsidR="0003276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4358D" w:rsidRPr="00843D91" w:rsidTr="0064358D">
                              <w:tc>
                                <w:tcPr>
                                  <w:tcW w:w="8134" w:type="dxa"/>
                                </w:tcPr>
                                <w:p w:rsidR="0064358D" w:rsidRDefault="0064358D" w:rsidP="0064358D"/>
                              </w:tc>
                            </w:tr>
                            <w:tr w:rsidR="0064358D" w:rsidRPr="00843D91" w:rsidTr="0064358D">
                              <w:tc>
                                <w:tcPr>
                                  <w:tcW w:w="8134" w:type="dxa"/>
                                </w:tcPr>
                                <w:p w:rsidR="0064358D" w:rsidRPr="0064358D" w:rsidRDefault="0064358D" w:rsidP="0064358D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64F8" w:rsidRPr="00843D91" w:rsidRDefault="008364F8" w:rsidP="00372982">
                            <w:pPr>
                              <w:widowControl w:val="0"/>
                              <w:spacing w:line="1200" w:lineRule="exact"/>
                              <w:rPr>
                                <w:rFonts w:ascii="Arial" w:hAnsi="Arial" w:cs="Arial"/>
                                <w:color w:val="ED7D31" w:themeColor="accent2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0CD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41.5pt;margin-top:149.95pt;width:412.5pt;height:36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" filled="f" stroked="f">
                <v:textbox inset="2.88pt,2.88pt,2.88pt,2.88pt">
                  <w:txbxContent>
                    <w:p w:rsidR="00372982" w:rsidRPr="001A59CA" w:rsidRDefault="00C5300E" w:rsidP="00372982">
                      <w:pPr>
                        <w:rPr>
                          <w:rFonts w:ascii="Arial" w:hAnsi="Arial" w:cs="Arial"/>
                          <w:color w:val="ED7D31" w:themeColor="accent2"/>
                          <w:w w:val="90"/>
                          <w:sz w:val="124"/>
                          <w:szCs w:val="1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D7D31" w:themeColor="accent2"/>
                          <w:w w:val="90"/>
                          <w:sz w:val="124"/>
                          <w:szCs w:val="124"/>
                          <w:lang w:val="en"/>
                        </w:rPr>
                        <w:t>3rd</w:t>
                      </w:r>
                      <w:r w:rsidR="00372982" w:rsidRPr="001A59CA">
                        <w:rPr>
                          <w:rFonts w:ascii="Arial" w:hAnsi="Arial" w:cs="Arial"/>
                          <w:color w:val="ED7D31" w:themeColor="accent2"/>
                          <w:w w:val="90"/>
                          <w:sz w:val="124"/>
                          <w:szCs w:val="124"/>
                          <w:lang w:val="en"/>
                        </w:rPr>
                        <w:t xml:space="preserve"> Symposium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34"/>
                      </w:tblGrid>
                      <w:tr w:rsidR="00372982" w:rsidRPr="00843D91" w:rsidTr="0064358D">
                        <w:tc>
                          <w:tcPr>
                            <w:tcW w:w="8134" w:type="dxa"/>
                          </w:tcPr>
                          <w:p w:rsidR="00675274" w:rsidRDefault="00372982" w:rsidP="00372982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w w:val="90"/>
                                <w:sz w:val="116"/>
                                <w:szCs w:val="116"/>
                                <w:lang w:val="en"/>
                              </w:rPr>
                            </w:pPr>
                            <w:r w:rsidRPr="00C5300E">
                              <w:rPr>
                                <w:rFonts w:ascii="Arial" w:hAnsi="Arial" w:cs="Arial"/>
                                <w:color w:val="ED7D31" w:themeColor="accent2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for &amp; by</w:t>
                            </w:r>
                            <w:r w:rsidRPr="00843D91">
                              <w:rPr>
                                <w:rFonts w:ascii="Arial" w:hAnsi="Arial" w:cs="Arial"/>
                                <w:color w:val="ED7D31" w:themeColor="accent2"/>
                                <w:w w:val="90"/>
                                <w:sz w:val="116"/>
                                <w:szCs w:val="116"/>
                                <w:lang w:val="en"/>
                              </w:rPr>
                              <w:t xml:space="preserve"> </w:t>
                            </w:r>
                            <w:r w:rsidRPr="00C5300E">
                              <w:rPr>
                                <w:rFonts w:ascii="Arial" w:hAnsi="Arial" w:cs="Arial"/>
                                <w:color w:val="ED7D31" w:themeColor="accent2"/>
                                <w:w w:val="90"/>
                                <w:sz w:val="124"/>
                                <w:szCs w:val="124"/>
                                <w:lang w:val="en"/>
                              </w:rPr>
                              <w:t>ALL</w:t>
                            </w:r>
                            <w:r w:rsidR="001A59CA" w:rsidRPr="00C5300E">
                              <w:rPr>
                                <w:rFonts w:ascii="Arial" w:hAnsi="Arial" w:cs="Arial"/>
                                <w:color w:val="ED7D31" w:themeColor="accent2"/>
                                <w:w w:val="90"/>
                                <w:sz w:val="124"/>
                                <w:szCs w:val="124"/>
                                <w:lang w:val="en"/>
                              </w:rPr>
                              <w:t xml:space="preserve"> Institute</w:t>
                            </w:r>
                          </w:p>
                          <w:p w:rsidR="00372982" w:rsidRPr="00B6639C" w:rsidRDefault="0064358D" w:rsidP="0037298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11:00 </w:t>
                            </w:r>
                            <w:r w:rsidR="00B6639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2982" w:rsidRPr="00843D9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B6639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and Review</w:t>
                            </w:r>
                          </w:p>
                        </w:tc>
                      </w:tr>
                      <w:tr w:rsidR="00372982" w:rsidRPr="00843D91" w:rsidTr="0064358D">
                        <w:tc>
                          <w:tcPr>
                            <w:tcW w:w="8134" w:type="dxa"/>
                          </w:tcPr>
                          <w:p w:rsidR="00372982" w:rsidRPr="00843D91" w:rsidRDefault="00372982" w:rsidP="00372982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72982" w:rsidRPr="00843D91" w:rsidTr="0064358D">
                        <w:tc>
                          <w:tcPr>
                            <w:tcW w:w="8134" w:type="dxa"/>
                          </w:tcPr>
                          <w:p w:rsidR="0064358D" w:rsidRDefault="0064358D" w:rsidP="0064358D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>11:10 -</w:t>
                            </w:r>
                            <w:r w:rsidRPr="00693B9A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 xml:space="preserve"> Keynote Presentation:  </w:t>
                            </w:r>
                          </w:p>
                          <w:p w:rsidR="00C155A6" w:rsidRDefault="0064358D" w:rsidP="00C155A6">
                            <w:pPr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435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Dr. Rosie Gowran</w:t>
                            </w:r>
                            <w:r w:rsidR="00460D7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55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155A6" w:rsidRPr="00C155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Occupational Therapy </w:t>
                            </w:r>
                          </w:p>
                          <w:p w:rsidR="00372982" w:rsidRDefault="00205379" w:rsidP="00C155A6">
                            <w:pPr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School of Allied Health,</w:t>
                            </w:r>
                            <w:bookmarkStart w:id="1" w:name="_GoBack"/>
                            <w:bookmarkEnd w:id="1"/>
                            <w:r w:rsidR="00C155A6" w:rsidRPr="00C155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University of Limerick</w:t>
                            </w:r>
                          </w:p>
                          <w:p w:rsidR="00C155A6" w:rsidRPr="0064358D" w:rsidRDefault="00C155A6" w:rsidP="00C155A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372982" w:rsidRPr="00843D91" w:rsidTr="0064358D">
                        <w:tc>
                          <w:tcPr>
                            <w:tcW w:w="8134" w:type="dxa"/>
                          </w:tcPr>
                          <w:p w:rsidR="00B6639C" w:rsidRDefault="00B6639C" w:rsidP="0064358D">
                            <w:pPr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>11:45 – Tea/ coffee</w:t>
                            </w:r>
                          </w:p>
                          <w:p w:rsidR="00B6639C" w:rsidRDefault="00B6639C" w:rsidP="0064358D">
                            <w:pPr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</w:pPr>
                          </w:p>
                          <w:p w:rsidR="00372982" w:rsidRPr="00843D91" w:rsidRDefault="0064358D" w:rsidP="0064358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>12:00</w:t>
                            </w:r>
                            <w:r w:rsidRPr="00693B9A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 xml:space="preserve"> - Round Table Discussion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</w:tc>
                      </w:tr>
                      <w:tr w:rsidR="0064358D" w:rsidRPr="00843D91" w:rsidTr="0064358D">
                        <w:tc>
                          <w:tcPr>
                            <w:tcW w:w="8134" w:type="dxa"/>
                          </w:tcPr>
                          <w:p w:rsidR="0064358D" w:rsidRDefault="00B6639C" w:rsidP="0064358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Prof. </w:t>
                            </w:r>
                            <w:r w:rsidR="006435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Mac MacLachlan – Psychology, Chair</w:t>
                            </w:r>
                          </w:p>
                        </w:tc>
                      </w:tr>
                      <w:tr w:rsidR="0064358D" w:rsidRPr="00843D91" w:rsidTr="0064358D">
                        <w:tc>
                          <w:tcPr>
                            <w:tcW w:w="8134" w:type="dxa"/>
                          </w:tcPr>
                          <w:p w:rsidR="0064358D" w:rsidRDefault="00B6639C" w:rsidP="00C155A6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Dr. </w:t>
                            </w:r>
                            <w:r w:rsidR="0064358D" w:rsidRPr="006435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Linzi Ryan</w:t>
                            </w:r>
                            <w:r w:rsidR="006435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Design Innovation</w:t>
                            </w:r>
                          </w:p>
                        </w:tc>
                      </w:tr>
                      <w:tr w:rsidR="0064358D" w:rsidRPr="00843D91" w:rsidTr="0064358D">
                        <w:tc>
                          <w:tcPr>
                            <w:tcW w:w="8134" w:type="dxa"/>
                          </w:tcPr>
                          <w:p w:rsidR="0064358D" w:rsidRPr="00843D91" w:rsidRDefault="00B6639C" w:rsidP="0064358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Dr. </w:t>
                            </w:r>
                            <w:r w:rsidR="006435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Rudi Villing – Electronic Engineering</w:t>
                            </w:r>
                            <w:r w:rsidR="000327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t.b.c.</w:t>
                            </w:r>
                          </w:p>
                        </w:tc>
                      </w:tr>
                      <w:tr w:rsidR="0064358D" w:rsidRPr="00843D91" w:rsidTr="0064358D">
                        <w:tc>
                          <w:tcPr>
                            <w:tcW w:w="8134" w:type="dxa"/>
                          </w:tcPr>
                          <w:p w:rsidR="0064358D" w:rsidRDefault="00B6639C" w:rsidP="00C155A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Dr. </w:t>
                            </w:r>
                            <w:r w:rsidR="006435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Rebecca Maguire </w:t>
                            </w:r>
                            <w:r w:rsidR="000327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6435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Psychology</w:t>
                            </w:r>
                            <w:r w:rsidR="000327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64358D" w:rsidRPr="00843D91" w:rsidTr="0064358D">
                        <w:tc>
                          <w:tcPr>
                            <w:tcW w:w="8134" w:type="dxa"/>
                          </w:tcPr>
                          <w:p w:rsidR="0064358D" w:rsidRDefault="0064358D" w:rsidP="0064358D"/>
                        </w:tc>
                      </w:tr>
                      <w:tr w:rsidR="0064358D" w:rsidRPr="00843D91" w:rsidTr="0064358D">
                        <w:tc>
                          <w:tcPr>
                            <w:tcW w:w="8134" w:type="dxa"/>
                          </w:tcPr>
                          <w:p w:rsidR="0064358D" w:rsidRPr="0064358D" w:rsidRDefault="0064358D" w:rsidP="0064358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364F8" w:rsidRPr="00843D91" w:rsidRDefault="008364F8" w:rsidP="00372982">
                      <w:pPr>
                        <w:widowControl w:val="0"/>
                        <w:spacing w:line="1200" w:lineRule="exact"/>
                        <w:rPr>
                          <w:rFonts w:ascii="Arial" w:hAnsi="Arial" w:cs="Arial"/>
                          <w:color w:val="ED7D31" w:themeColor="accent2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300E">
        <w:rPr>
          <w:noProof/>
          <w:lang w:eastAsia="en-IE"/>
        </w:rPr>
        <w:drawing>
          <wp:anchor distT="0" distB="0" distL="114300" distR="114300" simplePos="0" relativeHeight="251663360" behindDoc="1" locked="0" layoutInCell="1" allowOverlap="1" wp14:anchorId="14B1AB9E" wp14:editId="7F118EDB">
            <wp:simplePos x="0" y="0"/>
            <wp:positionH relativeFrom="column">
              <wp:posOffset>1048408</wp:posOffset>
            </wp:positionH>
            <wp:positionV relativeFrom="paragraph">
              <wp:posOffset>291662</wp:posOffset>
            </wp:positionV>
            <wp:extent cx="3531476" cy="158591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ynooth_University_logo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49" cy="159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982" w:rsidRPr="002C02C8">
        <w:rPr>
          <w:rFonts w:asciiTheme="majorHAnsi" w:hAnsiTheme="majorHAnsi"/>
          <w:b/>
          <w:noProof/>
          <w:sz w:val="32"/>
          <w:szCs w:val="32"/>
          <w:lang w:eastAsia="en-IE"/>
        </w:rPr>
        <w:drawing>
          <wp:anchor distT="0" distB="0" distL="114300" distR="114300" simplePos="0" relativeHeight="251664384" behindDoc="0" locked="0" layoutInCell="1" allowOverlap="1" wp14:anchorId="3284023B" wp14:editId="0D566728">
            <wp:simplePos x="0" y="0"/>
            <wp:positionH relativeFrom="column">
              <wp:posOffset>303241</wp:posOffset>
            </wp:positionH>
            <wp:positionV relativeFrom="paragraph">
              <wp:posOffset>7858631</wp:posOffset>
            </wp:positionV>
            <wp:extent cx="1483245" cy="1536097"/>
            <wp:effectExtent l="57150" t="57150" r="60325" b="641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45" cy="1536097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98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01537" wp14:editId="51FAB4D9">
                <wp:simplePos x="0" y="0"/>
                <wp:positionH relativeFrom="column">
                  <wp:posOffset>7136475</wp:posOffset>
                </wp:positionH>
                <wp:positionV relativeFrom="paragraph">
                  <wp:posOffset>8400011</wp:posOffset>
                </wp:positionV>
                <wp:extent cx="4854633" cy="457200"/>
                <wp:effectExtent l="0" t="0" r="3175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633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4F8" w:rsidRDefault="00372982" w:rsidP="008364F8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>ALL</w:t>
                            </w:r>
                            <w:r w:rsidR="008364F8"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>Assisting Living &amp; Learning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C01537" id="Text Box 21" o:spid="_x0000_s1028" type="#_x0000_t202" style="position:absolute;margin-left:561.95pt;margin-top:661.4pt;width:382.2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" filled="f" fillcolor="#fffffe" stroked="f" strokecolor="#212120" insetpen="t">
                <v:textbox inset="2.88pt,2.88pt,2.88pt,2.88pt">
                  <w:txbxContent>
                    <w:p w:rsidR="008364F8" w:rsidRDefault="00372982" w:rsidP="008364F8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F792F"/>
                          <w:w w:val="90"/>
                          <w:sz w:val="44"/>
                          <w:szCs w:val="44"/>
                          <w:lang w:val="en"/>
                        </w:rPr>
                        <w:t>ALL</w:t>
                      </w:r>
                      <w:r w:rsidR="008364F8">
                        <w:rPr>
                          <w:rFonts w:ascii="Arial" w:hAnsi="Arial" w:cs="Arial"/>
                          <w:b/>
                          <w:bCs/>
                          <w:color w:val="EF792F"/>
                          <w:w w:val="90"/>
                          <w:sz w:val="44"/>
                          <w:szCs w:val="44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  <w:t>Assisting Living &amp; Learning</w:t>
                      </w:r>
                    </w:p>
                  </w:txbxContent>
                </v:textbox>
              </v:shape>
            </w:pict>
          </mc:Fallback>
        </mc:AlternateContent>
      </w:r>
      <w:r w:rsidR="00227C7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650A85" wp14:editId="785158B2">
                <wp:simplePos x="0" y="0"/>
                <wp:positionH relativeFrom="column">
                  <wp:posOffset>0</wp:posOffset>
                </wp:positionH>
                <wp:positionV relativeFrom="paragraph">
                  <wp:posOffset>6186488</wp:posOffset>
                </wp:positionV>
                <wp:extent cx="12344400" cy="3408680"/>
                <wp:effectExtent l="0" t="0" r="0" b="127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44400" cy="3408680"/>
                        </a:xfrm>
                        <a:custGeom>
                          <a:avLst/>
                          <a:gdLst>
                            <a:gd name="T0" fmla="*/ 4032 w 4032"/>
                            <a:gd name="T1" fmla="*/ 1109 h 1109"/>
                            <a:gd name="T2" fmla="*/ 4032 w 4032"/>
                            <a:gd name="T3" fmla="*/ 297 h 1109"/>
                            <a:gd name="T4" fmla="*/ 0 w 4032"/>
                            <a:gd name="T5" fmla="*/ 320 h 1109"/>
                            <a:gd name="T6" fmla="*/ 0 w 4032"/>
                            <a:gd name="T7" fmla="*/ 1109 h 1109"/>
                            <a:gd name="T8" fmla="*/ 4032 w 4032"/>
                            <a:gd name="T9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2" h="1109">
                              <a:moveTo>
                                <a:pt x="4032" y="1109"/>
                              </a:moveTo>
                              <a:cubicBezTo>
                                <a:pt x="4032" y="297"/>
                                <a:pt x="4032" y="297"/>
                                <a:pt x="4032" y="297"/>
                              </a:cubicBezTo>
                              <a:cubicBezTo>
                                <a:pt x="1809" y="0"/>
                                <a:pt x="460" y="246"/>
                                <a:pt x="0" y="320"/>
                              </a:cubicBezTo>
                              <a:cubicBezTo>
                                <a:pt x="0" y="1109"/>
                                <a:pt x="0" y="1109"/>
                                <a:pt x="0" y="1109"/>
                              </a:cubicBezTo>
                              <a:lnTo>
                                <a:pt x="4032" y="1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62E67" id="Freeform 5" o:spid="_x0000_s1026" style="position:absolute;margin-left:0;margin-top:487.15pt;width:972pt;height:268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32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" path="m4032,1109v,-812,,-812,,-812c1809,,460,246,,320v,789,,789,,789l4032,1109xe" fillcolor="#2e3640" stroked="f" strokecolor="#212120">
                <v:shadow color="#8c8682"/>
                <v:path arrowok="t" o:connecttype="custom" o:connectlocs="12344400,3408680;12344400,912875;0,983569;0,3408680;12344400,3408680" o:connectangles="0,0,0,0,0"/>
              </v:shape>
            </w:pict>
          </mc:Fallback>
        </mc:AlternateContent>
      </w:r>
      <w:r w:rsidR="00227C7E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3C49056" wp14:editId="06E20DD6">
                <wp:simplePos x="0" y="0"/>
                <wp:positionH relativeFrom="column">
                  <wp:posOffset>0</wp:posOffset>
                </wp:positionH>
                <wp:positionV relativeFrom="paragraph">
                  <wp:posOffset>6129338</wp:posOffset>
                </wp:positionV>
                <wp:extent cx="12334875" cy="1297940"/>
                <wp:effectExtent l="0" t="0" r="28575" b="1651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4875" cy="1297940"/>
                          <a:chOff x="0" y="0"/>
                          <a:chExt cx="12334875" cy="129794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314325"/>
                            <a:ext cx="12334875" cy="983615"/>
                          </a:xfrm>
                          <a:custGeom>
                            <a:avLst/>
                            <a:gdLst>
                              <a:gd name="T0" fmla="*/ 0 w 4032"/>
                              <a:gd name="T1" fmla="*/ 256 h 320"/>
                              <a:gd name="T2" fmla="*/ 4032 w 4032"/>
                              <a:gd name="T3" fmla="*/ 32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320">
                                <a:moveTo>
                                  <a:pt x="0" y="256"/>
                                </a:moveTo>
                                <a:cubicBezTo>
                                  <a:pt x="1594" y="0"/>
                                  <a:pt x="3067" y="148"/>
                                  <a:pt x="4032" y="3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12334875" cy="965200"/>
                          </a:xfrm>
                          <a:custGeom>
                            <a:avLst/>
                            <a:gdLst>
                              <a:gd name="T0" fmla="*/ 0 w 4032"/>
                              <a:gd name="T1" fmla="*/ 314 h 314"/>
                              <a:gd name="T2" fmla="*/ 4032 w 4032"/>
                              <a:gd name="T3" fmla="*/ 23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314">
                                <a:moveTo>
                                  <a:pt x="0" y="314"/>
                                </a:moveTo>
                                <a:cubicBezTo>
                                  <a:pt x="1577" y="0"/>
                                  <a:pt x="3052" y="92"/>
                                  <a:pt x="4032" y="2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34875" cy="906780"/>
                          </a:xfrm>
                          <a:custGeom>
                            <a:avLst/>
                            <a:gdLst>
                              <a:gd name="T0" fmla="*/ 0 w 4032"/>
                              <a:gd name="T1" fmla="*/ 295 h 295"/>
                              <a:gd name="T2" fmla="*/ 4032 w 4032"/>
                              <a:gd name="T3" fmla="*/ 258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295">
                                <a:moveTo>
                                  <a:pt x="0" y="295"/>
                                </a:moveTo>
                                <a:cubicBezTo>
                                  <a:pt x="1580" y="0"/>
                                  <a:pt x="3052" y="108"/>
                                  <a:pt x="4032" y="25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0" y="185737"/>
                            <a:ext cx="12334875" cy="897255"/>
                          </a:xfrm>
                          <a:custGeom>
                            <a:avLst/>
                            <a:gdLst>
                              <a:gd name="T0" fmla="*/ 0 w 4032"/>
                              <a:gd name="T1" fmla="*/ 292 h 292"/>
                              <a:gd name="T2" fmla="*/ 4032 w 4032"/>
                              <a:gd name="T3" fmla="*/ 264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292">
                                <a:moveTo>
                                  <a:pt x="0" y="292"/>
                                </a:moveTo>
                                <a:cubicBezTo>
                                  <a:pt x="1581" y="0"/>
                                  <a:pt x="3053" y="112"/>
                                  <a:pt x="4032" y="26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0" y="385762"/>
                            <a:ext cx="12334875" cy="909955"/>
                          </a:xfrm>
                          <a:custGeom>
                            <a:avLst/>
                            <a:gdLst>
                              <a:gd name="T0" fmla="*/ 0 w 4032"/>
                              <a:gd name="T1" fmla="*/ 296 h 296"/>
                              <a:gd name="T2" fmla="*/ 4032 w 4032"/>
                              <a:gd name="T3" fmla="*/ 259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296">
                                <a:moveTo>
                                  <a:pt x="0" y="296"/>
                                </a:moveTo>
                                <a:cubicBezTo>
                                  <a:pt x="1580" y="0"/>
                                  <a:pt x="3053" y="109"/>
                                  <a:pt x="4032" y="25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A2202" id="Group 23" o:spid="_x0000_s1026" style="position:absolute;margin-left:0;margin-top:482.65pt;width:971.25pt;height:102.2pt;z-index:251667456" coordsize="123348,1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">
                <v:shape id="Freeform 6" o:spid="_x0000_s1027" style="position:absolute;top:3143;width:123348;height:9836;visibility:visible;mso-wrap-style:square;v-text-anchor:top" coordsize="403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" path="m,256c1594,,3067,148,4032,320e" filled="f" fillcolor="#fffffe" strokecolor="#fffffe">
                  <v:stroke joinstyle="miter"/>
                  <v:shadow color="#8c8682"/>
                  <v:path arrowok="t" o:connecttype="custom" o:connectlocs="0,786892;12334875,983615" o:connectangles="0,0"/>
                </v:shape>
                <v:shape id="Freeform 7" o:spid="_x0000_s1028" style="position:absolute;top:2286;width:123348;height:9652;visibility:visible;mso-wrap-style:square;v-text-anchor:top" coordsize="403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" path="m,314c1577,,3052,92,4032,230e" filled="f" fillcolor="#fffffe" strokecolor="#fffffe">
                  <v:stroke joinstyle="miter"/>
                  <v:shadow color="#8c8682"/>
                  <v:path arrowok="t" o:connecttype="custom" o:connectlocs="0,965200;12334875,706994" o:connectangles="0,0"/>
                </v:shape>
                <v:shape id="Freeform 8" o:spid="_x0000_s1029" style="position:absolute;width:123348;height:9067;visibility:visible;mso-wrap-style:square;v-text-anchor:top" coordsize="403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" path="m,295c1580,,3052,108,4032,258e" filled="f" fillcolor="#fffffe" strokecolor="#efb32f">
                  <v:stroke joinstyle="miter"/>
                  <v:shadow color="#8c8682"/>
                  <v:path arrowok="t" o:connecttype="custom" o:connectlocs="0,906780;12334875,793048" o:connectangles="0,0"/>
                </v:shape>
                <v:shape id="Freeform 9" o:spid="_x0000_s1030" style="position:absolute;top:1857;width:123348;height:8972;visibility:visible;mso-wrap-style:square;v-text-anchor:top" coordsize="403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" path="m,292c1581,,3053,112,4032,264e" filled="f" fillcolor="#fffffe" strokecolor="#fffffe">
                  <v:stroke joinstyle="miter"/>
                  <v:shadow color="#8c8682"/>
                  <v:path arrowok="t" o:connecttype="custom" o:connectlocs="0,897255;12334875,811217" o:connectangles="0,0"/>
                </v:shape>
                <v:shape id="Freeform 10" o:spid="_x0000_s1031" style="position:absolute;top:3857;width:123348;height:9100;visibility:visible;mso-wrap-style:square;v-text-anchor:top" coordsize="403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" path="m,296c1580,,3053,109,4032,259e" filled="f" fillcolor="#fffffe" strokecolor="#efb32f">
                  <v:stroke joinstyle="miter"/>
                  <v:shadow color="#8c8682"/>
                  <v:path arrowok="t" o:connecttype="custom" o:connectlocs="0,909955;12334875,796211" o:connectangles="0,0"/>
                </v:shape>
              </v:group>
            </w:pict>
          </mc:Fallback>
        </mc:AlternateContent>
      </w:r>
    </w:p>
    <w:sectPr w:rsidR="005F70E4" w:rsidSect="001E17F4">
      <w:pgSz w:w="20160" w:h="15840" w:orient="landscape" w:code="283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E0" w:rsidRDefault="00B217E0" w:rsidP="004B0362">
      <w:r>
        <w:separator/>
      </w:r>
    </w:p>
  </w:endnote>
  <w:endnote w:type="continuationSeparator" w:id="0">
    <w:p w:rsidR="00B217E0" w:rsidRDefault="00B217E0" w:rsidP="004B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E0" w:rsidRDefault="00B217E0" w:rsidP="004B0362">
      <w:r>
        <w:separator/>
      </w:r>
    </w:p>
  </w:footnote>
  <w:footnote w:type="continuationSeparator" w:id="0">
    <w:p w:rsidR="00B217E0" w:rsidRDefault="00B217E0" w:rsidP="004B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4EB"/>
    <w:multiLevelType w:val="hybridMultilevel"/>
    <w:tmpl w:val="27DA5516"/>
    <w:lvl w:ilvl="0" w:tplc="EF5AF47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82"/>
    <w:rsid w:val="00032764"/>
    <w:rsid w:val="00035E7D"/>
    <w:rsid w:val="000D247E"/>
    <w:rsid w:val="001347F2"/>
    <w:rsid w:val="00194B1B"/>
    <w:rsid w:val="001A59CA"/>
    <w:rsid w:val="001B326D"/>
    <w:rsid w:val="001B6148"/>
    <w:rsid w:val="001E17F4"/>
    <w:rsid w:val="00205379"/>
    <w:rsid w:val="00214D57"/>
    <w:rsid w:val="00227C7E"/>
    <w:rsid w:val="0026090A"/>
    <w:rsid w:val="00287594"/>
    <w:rsid w:val="002A6F93"/>
    <w:rsid w:val="002F1B0C"/>
    <w:rsid w:val="003218FB"/>
    <w:rsid w:val="00372982"/>
    <w:rsid w:val="00393AC5"/>
    <w:rsid w:val="003B7DE5"/>
    <w:rsid w:val="003D4948"/>
    <w:rsid w:val="00460D7A"/>
    <w:rsid w:val="004B0362"/>
    <w:rsid w:val="005C0F85"/>
    <w:rsid w:val="005C5138"/>
    <w:rsid w:val="005F70E4"/>
    <w:rsid w:val="00606D3B"/>
    <w:rsid w:val="0064358D"/>
    <w:rsid w:val="00675274"/>
    <w:rsid w:val="00692575"/>
    <w:rsid w:val="006B5BD0"/>
    <w:rsid w:val="00833E0E"/>
    <w:rsid w:val="008364F8"/>
    <w:rsid w:val="00843D91"/>
    <w:rsid w:val="00904EDB"/>
    <w:rsid w:val="00951C5F"/>
    <w:rsid w:val="00961410"/>
    <w:rsid w:val="009C0DA2"/>
    <w:rsid w:val="00B024DE"/>
    <w:rsid w:val="00B15E81"/>
    <w:rsid w:val="00B15FB6"/>
    <w:rsid w:val="00B217E0"/>
    <w:rsid w:val="00B6639C"/>
    <w:rsid w:val="00BF4C63"/>
    <w:rsid w:val="00C155A6"/>
    <w:rsid w:val="00C5300E"/>
    <w:rsid w:val="00CF28C8"/>
    <w:rsid w:val="00CF2C59"/>
    <w:rsid w:val="00E160EC"/>
    <w:rsid w:val="00E65CBA"/>
    <w:rsid w:val="00E90F2E"/>
    <w:rsid w:val="00EA2045"/>
    <w:rsid w:val="00E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D9115"/>
  <w15:chartTrackingRefBased/>
  <w15:docId w15:val="{FAC0DCE0-D454-48F7-9893-ECC035FA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982"/>
    <w:rPr>
      <w:rFonts w:asciiTheme="minorHAnsi" w:eastAsiaTheme="minorEastAsia" w:hAnsiTheme="minorHAnsi" w:cstheme="minorBidi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036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4B0362"/>
    <w:rPr>
      <w:color w:val="212120"/>
      <w:kern w:val="28"/>
    </w:rPr>
  </w:style>
  <w:style w:type="paragraph" w:styleId="Footer">
    <w:name w:val="footer"/>
    <w:basedOn w:val="Normal"/>
    <w:link w:val="FooterChar"/>
    <w:rsid w:val="004B036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4B0362"/>
    <w:rPr>
      <w:color w:val="212120"/>
      <w:kern w:val="28"/>
    </w:rPr>
  </w:style>
  <w:style w:type="table" w:styleId="TableGrid">
    <w:name w:val="Table Grid"/>
    <w:basedOn w:val="TableNormal"/>
    <w:uiPriority w:val="59"/>
    <w:rsid w:val="00372982"/>
    <w:rPr>
      <w:rFonts w:asciiTheme="minorHAnsi" w:eastAsiaTheme="minorEastAsia" w:hAnsiTheme="minorHAnsi" w:cstheme="minorBidi"/>
      <w:sz w:val="24"/>
      <w:szCs w:val="24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155A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55A6"/>
    <w:rPr>
      <w:rFonts w:ascii="Calibri" w:eastAsiaTheme="minorHAnsi" w:hAnsi="Calibri" w:cstheme="minorBidi"/>
      <w:sz w:val="22"/>
      <w:szCs w:val="21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ooks\AppData\Roaming\Microsoft\Templates\Technology%20business%20poster%20(horizonta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poster (horizontal).dotx</Template>
  <TotalTime>62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Settings\tamic\Desktop\TC999D\TC9990601D-PB\TC9990601-IMG03.jpg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Hilary Hooks</cp:lastModifiedBy>
  <cp:revision>10</cp:revision>
  <cp:lastPrinted>2019-09-25T11:44:00Z</cp:lastPrinted>
  <dcterms:created xsi:type="dcterms:W3CDTF">2019-09-25T11:03:00Z</dcterms:created>
  <dcterms:modified xsi:type="dcterms:W3CDTF">2019-09-27T08:27:00Z</dcterms:modified>
</cp:coreProperties>
</file>